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0" w:rsidRDefault="00B15A30">
      <w:pPr>
        <w:pStyle w:val="Style2"/>
        <w:widowControl/>
        <w:spacing w:before="67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ответов.</w:t>
      </w:r>
    </w:p>
    <w:p w:rsidR="00B15A30" w:rsidRPr="00E637FF" w:rsidRDefault="00B15A30" w:rsidP="00E046C7">
      <w:pPr>
        <w:ind w:left="567" w:hanging="425"/>
        <w:rPr>
          <w:b/>
          <w:bCs/>
          <w:sz w:val="14"/>
          <w:szCs w:val="14"/>
        </w:rPr>
      </w:pPr>
    </w:p>
    <w:p w:rsidR="00B15A30" w:rsidRPr="00E637FF" w:rsidRDefault="00B15A30" w:rsidP="00E046C7">
      <w:pPr>
        <w:ind w:left="567" w:hanging="425"/>
        <w:jc w:val="center"/>
        <w:rPr>
          <w:b/>
          <w:bCs/>
          <w:sz w:val="14"/>
          <w:szCs w:val="14"/>
        </w:rPr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1. При наступлении беременности наружные половые органы претерпевают изменения:</w:t>
      </w:r>
    </w:p>
    <w:p w:rsidR="00B15A30" w:rsidRPr="00E637FF" w:rsidRDefault="00B15A30" w:rsidP="00E046C7">
      <w:pPr>
        <w:ind w:left="360"/>
        <w:jc w:val="both"/>
      </w:pPr>
      <w:r w:rsidRPr="00E637FF">
        <w:t>1.  слизистая оболочка входа во влагалище становится цианотичной;</w:t>
      </w:r>
    </w:p>
    <w:p w:rsidR="00B15A30" w:rsidRPr="00E637FF" w:rsidRDefault="00B15A30" w:rsidP="00E046C7">
      <w:pPr>
        <w:jc w:val="both"/>
      </w:pPr>
      <w:r w:rsidRPr="00E637FF">
        <w:t xml:space="preserve">     2.  усиливается секреция сальных желез вульвы;</w:t>
      </w:r>
    </w:p>
    <w:p w:rsidR="00B15A30" w:rsidRPr="00E637FF" w:rsidRDefault="00B15A30" w:rsidP="00E046C7">
      <w:pPr>
        <w:ind w:firstLine="142"/>
        <w:jc w:val="both"/>
      </w:pPr>
      <w:r w:rsidRPr="00E637FF">
        <w:t xml:space="preserve">   3.  наружные половые органы разрыхляются;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2.  Причиной преждевременных родов  не является</w:t>
      </w:r>
    </w:p>
    <w:p w:rsidR="00B15A30" w:rsidRPr="00E637FF" w:rsidRDefault="00B15A30" w:rsidP="00E046C7">
      <w:pPr>
        <w:ind w:left="567"/>
        <w:jc w:val="both"/>
      </w:pPr>
      <w:r w:rsidRPr="00E637FF">
        <w:t>1.  многоводие;</w:t>
      </w:r>
    </w:p>
    <w:p w:rsidR="00B15A30" w:rsidRPr="00E637FF" w:rsidRDefault="00B15A30" w:rsidP="00E046C7">
      <w:pPr>
        <w:ind w:left="567"/>
        <w:jc w:val="both"/>
      </w:pPr>
      <w:r w:rsidRPr="00E637FF">
        <w:t>2.  многоплодие;</w:t>
      </w:r>
    </w:p>
    <w:p w:rsidR="00B15A30" w:rsidRPr="00E637FF" w:rsidRDefault="00B15A30" w:rsidP="00E046C7">
      <w:pPr>
        <w:ind w:left="567"/>
        <w:jc w:val="both"/>
      </w:pPr>
      <w:r w:rsidRPr="00E637FF">
        <w:t>3.  гестоз первой половины беременности в анамнезе;</w:t>
      </w:r>
    </w:p>
    <w:p w:rsidR="00B15A30" w:rsidRPr="00E637FF" w:rsidRDefault="00B15A30" w:rsidP="00E046C7">
      <w:pPr>
        <w:ind w:left="567"/>
        <w:jc w:val="both"/>
      </w:pPr>
      <w:r w:rsidRPr="00E637FF">
        <w:t>4.  истмико-цервикальная недостаточность;</w:t>
      </w:r>
    </w:p>
    <w:p w:rsidR="00B15A30" w:rsidRPr="00E637FF" w:rsidRDefault="00B15A30" w:rsidP="00E046C7">
      <w:pPr>
        <w:ind w:left="567"/>
        <w:jc w:val="both"/>
      </w:pPr>
      <w:r w:rsidRPr="00E637FF">
        <w:t>5.  инфекции.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3.  Вторым приемом наружного акушерского исследования определяется:</w:t>
      </w:r>
    </w:p>
    <w:p w:rsidR="00B15A30" w:rsidRPr="00E637FF" w:rsidRDefault="00B15A30" w:rsidP="00E046C7">
      <w:pPr>
        <w:ind w:left="567"/>
        <w:jc w:val="both"/>
      </w:pPr>
      <w:r w:rsidRPr="00E637FF">
        <w:t>1.  предлежащая часть;</w:t>
      </w:r>
    </w:p>
    <w:p w:rsidR="00B15A30" w:rsidRPr="00E637FF" w:rsidRDefault="00B15A30" w:rsidP="00E046C7">
      <w:pPr>
        <w:ind w:left="567"/>
        <w:jc w:val="both"/>
      </w:pPr>
      <w:r w:rsidRPr="00E637FF">
        <w:t>2.  членорасположение плода;</w:t>
      </w:r>
    </w:p>
    <w:p w:rsidR="00B15A30" w:rsidRPr="00E637FF" w:rsidRDefault="00B15A30" w:rsidP="00E046C7">
      <w:pPr>
        <w:ind w:left="567"/>
        <w:jc w:val="both"/>
      </w:pPr>
      <w:r w:rsidRPr="00E637FF">
        <w:t>3.  высота стояния дна матки;</w:t>
      </w:r>
    </w:p>
    <w:p w:rsidR="00B15A30" w:rsidRPr="00E637FF" w:rsidRDefault="00B15A30" w:rsidP="00E046C7">
      <w:pPr>
        <w:ind w:left="567"/>
        <w:jc w:val="both"/>
      </w:pPr>
      <w:r w:rsidRPr="00E637FF">
        <w:t>4.  позиция плода;</w:t>
      </w:r>
    </w:p>
    <w:p w:rsidR="00B15A30" w:rsidRPr="00E637FF" w:rsidRDefault="00B15A30" w:rsidP="00E046C7">
      <w:pPr>
        <w:ind w:left="567"/>
        <w:jc w:val="both"/>
      </w:pPr>
      <w:r w:rsidRPr="00E637FF">
        <w:t>5.  головка плода.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142"/>
        <w:jc w:val="both"/>
        <w:rPr>
          <w:b/>
          <w:bCs/>
        </w:rPr>
      </w:pPr>
      <w:r w:rsidRPr="00E637FF">
        <w:rPr>
          <w:b/>
          <w:bCs/>
        </w:rPr>
        <w:t>4.  При  возникновении кровотечения из влагалища, не сопровождающееся болями в 37 недель беременности следует  в первую очередь:</w:t>
      </w:r>
    </w:p>
    <w:p w:rsidR="00B15A30" w:rsidRPr="00E637FF" w:rsidRDefault="00B15A30" w:rsidP="00E046C7">
      <w:pPr>
        <w:ind w:left="567"/>
        <w:jc w:val="both"/>
      </w:pPr>
      <w:r w:rsidRPr="00E637FF">
        <w:t>1.  вызвать дежурного врача;</w:t>
      </w:r>
    </w:p>
    <w:p w:rsidR="00B15A30" w:rsidRPr="00E637FF" w:rsidRDefault="00B15A30" w:rsidP="00E046C7">
      <w:pPr>
        <w:ind w:left="567"/>
        <w:jc w:val="both"/>
      </w:pPr>
      <w:r w:rsidRPr="00E637FF">
        <w:t>2.  провести родовозбуждение;</w:t>
      </w:r>
    </w:p>
    <w:p w:rsidR="00B15A30" w:rsidRPr="00E637FF" w:rsidRDefault="00B15A30" w:rsidP="00E046C7">
      <w:pPr>
        <w:ind w:left="567"/>
        <w:jc w:val="both"/>
      </w:pPr>
      <w:r w:rsidRPr="00E637FF">
        <w:t>3.  провести  исследование системы гемостаза;</w:t>
      </w:r>
    </w:p>
    <w:p w:rsidR="00B15A30" w:rsidRPr="00E637FF" w:rsidRDefault="00B15A30" w:rsidP="00E046C7">
      <w:pPr>
        <w:ind w:left="567"/>
        <w:jc w:val="both"/>
      </w:pPr>
      <w:r w:rsidRPr="00E637FF">
        <w:t>4.  вскрыть плодный пузырь;</w:t>
      </w:r>
    </w:p>
    <w:p w:rsidR="00B15A30" w:rsidRPr="00E637FF" w:rsidRDefault="00B15A30" w:rsidP="00E046C7">
      <w:pPr>
        <w:ind w:left="567"/>
        <w:jc w:val="both"/>
      </w:pPr>
      <w:r w:rsidRPr="00E637FF">
        <w:t>5.  провести осмотр влагалища в зеркалах.</w:t>
      </w: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5.  В прелиминарный период родов  не происходит:</w:t>
      </w:r>
    </w:p>
    <w:p w:rsidR="00B15A30" w:rsidRPr="00E637FF" w:rsidRDefault="00B15A30" w:rsidP="00E046C7">
      <w:pPr>
        <w:ind w:left="567"/>
        <w:jc w:val="both"/>
      </w:pPr>
      <w:r w:rsidRPr="00E637FF">
        <w:t>1.  формирование в ЦНС родовой доминанты;</w:t>
      </w:r>
    </w:p>
    <w:p w:rsidR="00B15A30" w:rsidRPr="00E637FF" w:rsidRDefault="00B15A30" w:rsidP="00E046C7">
      <w:pPr>
        <w:ind w:left="567"/>
        <w:jc w:val="both"/>
      </w:pPr>
      <w:r w:rsidRPr="00E637FF">
        <w:t>2.  изменение соотношений эстрогенов и прогестерона;</w:t>
      </w:r>
    </w:p>
    <w:p w:rsidR="00B15A30" w:rsidRPr="00E637FF" w:rsidRDefault="00B15A30" w:rsidP="00E046C7">
      <w:pPr>
        <w:ind w:left="567"/>
        <w:jc w:val="both"/>
      </w:pPr>
      <w:r w:rsidRPr="00E637FF">
        <w:t>3.  структурные изменения шейки матки;</w:t>
      </w:r>
    </w:p>
    <w:p w:rsidR="00B15A30" w:rsidRPr="00E637FF" w:rsidRDefault="00B15A30" w:rsidP="00E046C7">
      <w:pPr>
        <w:ind w:left="567"/>
        <w:jc w:val="both"/>
      </w:pPr>
      <w:r w:rsidRPr="00E637FF">
        <w:t>4.  раскрытие шейки матки;</w:t>
      </w:r>
    </w:p>
    <w:p w:rsidR="00B15A30" w:rsidRPr="00E637FF" w:rsidRDefault="00B15A30" w:rsidP="00E046C7">
      <w:pPr>
        <w:ind w:left="567"/>
        <w:jc w:val="both"/>
      </w:pPr>
      <w:r w:rsidRPr="00E637FF">
        <w:t>5.  прижатие предлежащей части плода ко входу в таз.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6.  Влагалищное исследование в родах производят с целью:</w:t>
      </w:r>
    </w:p>
    <w:p w:rsidR="00B15A30" w:rsidRPr="00E637FF" w:rsidRDefault="00B15A30" w:rsidP="00E046C7">
      <w:pPr>
        <w:ind w:left="567"/>
        <w:jc w:val="both"/>
      </w:pPr>
      <w:r w:rsidRPr="00E637FF">
        <w:t>1.  определения целостности плодного пузыря;</w:t>
      </w:r>
    </w:p>
    <w:p w:rsidR="00B15A30" w:rsidRPr="00E637FF" w:rsidRDefault="00B15A30" w:rsidP="00E046C7">
      <w:pPr>
        <w:ind w:left="567"/>
        <w:jc w:val="both"/>
      </w:pPr>
      <w:r w:rsidRPr="00E637FF">
        <w:t>2.  определения степени раскрытия шейки матки;</w:t>
      </w:r>
    </w:p>
    <w:p w:rsidR="00B15A30" w:rsidRPr="00E637FF" w:rsidRDefault="00B15A30" w:rsidP="00E046C7">
      <w:pPr>
        <w:ind w:left="567"/>
        <w:jc w:val="both"/>
      </w:pPr>
      <w:r w:rsidRPr="00E637FF">
        <w:t>3.  определения особенностей вставления предлежащей части плода;</w:t>
      </w:r>
    </w:p>
    <w:p w:rsidR="00B15A30" w:rsidRPr="00E637FF" w:rsidRDefault="00B15A30" w:rsidP="00E046C7">
      <w:pPr>
        <w:ind w:left="567"/>
        <w:jc w:val="both"/>
      </w:pPr>
      <w:r w:rsidRPr="00E637FF">
        <w:t>4.  оценки  состояния костного таза;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7.  Средняя продолжительность второго периода родов у первородящих:</w:t>
      </w:r>
    </w:p>
    <w:p w:rsidR="00B15A30" w:rsidRPr="00E637FF" w:rsidRDefault="00B15A30" w:rsidP="00E046C7">
      <w:pPr>
        <w:ind w:left="567"/>
        <w:jc w:val="both"/>
      </w:pPr>
      <w:r w:rsidRPr="00E637FF">
        <w:t>1.  0,5 ч;   </w:t>
      </w:r>
    </w:p>
    <w:p w:rsidR="00B15A30" w:rsidRPr="00E637FF" w:rsidRDefault="00B15A30" w:rsidP="00E046C7">
      <w:pPr>
        <w:ind w:left="567"/>
        <w:jc w:val="both"/>
      </w:pPr>
      <w:r w:rsidRPr="00E637FF">
        <w:t>2.  0,5-1 ч; </w:t>
      </w:r>
    </w:p>
    <w:p w:rsidR="00B15A30" w:rsidRPr="00E637FF" w:rsidRDefault="00B15A30" w:rsidP="00E046C7">
      <w:pPr>
        <w:ind w:left="567"/>
        <w:jc w:val="both"/>
      </w:pPr>
      <w:r w:rsidRPr="00E637FF">
        <w:t>3.  1,5-2 ч;  </w:t>
      </w:r>
    </w:p>
    <w:p w:rsidR="00B15A30" w:rsidRPr="00E637FF" w:rsidRDefault="00B15A30" w:rsidP="00E046C7">
      <w:pPr>
        <w:ind w:left="567"/>
        <w:jc w:val="both"/>
      </w:pPr>
      <w:r w:rsidRPr="00E637FF">
        <w:t>4.  2-3 ч;    </w:t>
      </w:r>
    </w:p>
    <w:p w:rsidR="00B15A30" w:rsidRPr="00E637FF" w:rsidRDefault="00B15A30" w:rsidP="00E046C7">
      <w:pPr>
        <w:ind w:left="567"/>
        <w:jc w:val="both"/>
      </w:pPr>
      <w:r w:rsidRPr="00E637FF">
        <w:t>5.  более 3 ч.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8.  К способам выделения из матки неотделившегося последа относят:</w:t>
      </w:r>
    </w:p>
    <w:p w:rsidR="00B15A30" w:rsidRPr="00E637FF" w:rsidRDefault="00B15A30" w:rsidP="00E046C7">
      <w:pPr>
        <w:ind w:left="567"/>
        <w:jc w:val="both"/>
      </w:pPr>
      <w:r w:rsidRPr="00E637FF">
        <w:t>1.  метод Абуладзе;</w:t>
      </w:r>
    </w:p>
    <w:p w:rsidR="00B15A30" w:rsidRPr="00E637FF" w:rsidRDefault="00B15A30" w:rsidP="00E046C7">
      <w:pPr>
        <w:ind w:left="567"/>
        <w:jc w:val="both"/>
      </w:pPr>
      <w:r w:rsidRPr="00E637FF">
        <w:t>2.  потягивание за пуповину;</w:t>
      </w:r>
    </w:p>
    <w:p w:rsidR="00B15A30" w:rsidRPr="00E637FF" w:rsidRDefault="00B15A30" w:rsidP="00E046C7">
      <w:pPr>
        <w:ind w:left="567"/>
        <w:jc w:val="both"/>
      </w:pPr>
      <w:r w:rsidRPr="00E637FF">
        <w:t>3.  метод Креде-Лазаревича;</w:t>
      </w:r>
    </w:p>
    <w:p w:rsidR="00B15A30" w:rsidRPr="00E637FF" w:rsidRDefault="00B15A30" w:rsidP="00E046C7">
      <w:pPr>
        <w:ind w:left="360"/>
        <w:jc w:val="both"/>
      </w:pPr>
      <w:r w:rsidRPr="00E637FF">
        <w:t xml:space="preserve">   4.  ручное отделение плаценты и выделение последа.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9.  Признаками «перезрелости» плода являются:</w:t>
      </w:r>
    </w:p>
    <w:p w:rsidR="00B15A30" w:rsidRPr="00E637FF" w:rsidRDefault="00B15A30" w:rsidP="00E046C7">
      <w:pPr>
        <w:ind w:left="567"/>
        <w:jc w:val="both"/>
      </w:pPr>
      <w:r w:rsidRPr="00E637FF">
        <w:t>1.  сухая кожа;</w:t>
      </w:r>
    </w:p>
    <w:p w:rsidR="00B15A30" w:rsidRPr="00E637FF" w:rsidRDefault="00B15A30" w:rsidP="00E046C7">
      <w:pPr>
        <w:ind w:left="567"/>
        <w:jc w:val="both"/>
      </w:pPr>
      <w:r w:rsidRPr="00E637FF">
        <w:t>2.  отсутствие сыровидной смазки;</w:t>
      </w:r>
    </w:p>
    <w:p w:rsidR="00B15A30" w:rsidRPr="00E637FF" w:rsidRDefault="00B15A30" w:rsidP="00E046C7">
      <w:pPr>
        <w:ind w:left="567"/>
        <w:jc w:val="both"/>
      </w:pPr>
      <w:r w:rsidRPr="00E637FF">
        <w:t>3.  узкие швы и роднички;</w:t>
      </w:r>
    </w:p>
    <w:p w:rsidR="00B15A30" w:rsidRPr="00E637FF" w:rsidRDefault="00B15A30" w:rsidP="00E046C7">
      <w:pPr>
        <w:ind w:left="567"/>
        <w:jc w:val="both"/>
      </w:pPr>
      <w:r w:rsidRPr="00E637FF">
        <w:t>4.  плотные кости черепа;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10.  Субъинволюция матки после родов может быть обусловлена:</w:t>
      </w:r>
    </w:p>
    <w:p w:rsidR="00B15A30" w:rsidRPr="00E637FF" w:rsidRDefault="00B15A30" w:rsidP="00E046C7">
      <w:pPr>
        <w:ind w:left="567"/>
        <w:jc w:val="both"/>
      </w:pPr>
      <w:r w:rsidRPr="00E637FF">
        <w:t>1.  нормальным функционированием кишечника и мочевого пузыря;</w:t>
      </w:r>
    </w:p>
    <w:p w:rsidR="00B15A30" w:rsidRPr="00E637FF" w:rsidRDefault="00B15A30" w:rsidP="00E046C7">
      <w:pPr>
        <w:ind w:left="567"/>
        <w:jc w:val="both"/>
      </w:pPr>
      <w:r w:rsidRPr="00E637FF">
        <w:t>2.  развитием воспалительного процесса;</w:t>
      </w:r>
    </w:p>
    <w:p w:rsidR="00B15A30" w:rsidRPr="00E637FF" w:rsidRDefault="00B15A30" w:rsidP="00E046C7">
      <w:pPr>
        <w:ind w:left="567"/>
        <w:jc w:val="both"/>
      </w:pPr>
      <w:r w:rsidRPr="00E637FF">
        <w:t>3.  невозможностью грудного вскармливания;</w:t>
      </w:r>
    </w:p>
    <w:p w:rsidR="00B15A30" w:rsidRPr="00E637FF" w:rsidRDefault="00B15A30" w:rsidP="00E046C7">
      <w:pPr>
        <w:ind w:left="567"/>
        <w:jc w:val="both"/>
      </w:pPr>
      <w:r w:rsidRPr="00E637FF">
        <w:t>4.  задержкой частей плаценты в матке;</w:t>
      </w:r>
    </w:p>
    <w:p w:rsidR="00B15A30" w:rsidRPr="00E637FF" w:rsidRDefault="00B15A30" w:rsidP="00E046C7">
      <w:pPr>
        <w:ind w:left="567"/>
        <w:jc w:val="both"/>
      </w:pPr>
      <w:r w:rsidRPr="00E637FF">
        <w:t>5.  слабостью родовой деятельности.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11.  К кровотечению в раннем послеродовом периоде предрасполагают:</w:t>
      </w:r>
    </w:p>
    <w:p w:rsidR="00B15A30" w:rsidRPr="00E637FF" w:rsidRDefault="00B15A30" w:rsidP="00E046C7">
      <w:pPr>
        <w:ind w:left="567"/>
        <w:jc w:val="both"/>
      </w:pPr>
      <w:r w:rsidRPr="00E637FF">
        <w:t>1.  слабость родовой деятельности;</w:t>
      </w:r>
    </w:p>
    <w:p w:rsidR="00B15A30" w:rsidRPr="00E637FF" w:rsidRDefault="00B15A30" w:rsidP="00E046C7">
      <w:pPr>
        <w:ind w:left="567"/>
        <w:jc w:val="both"/>
      </w:pPr>
      <w:r w:rsidRPr="00E637FF">
        <w:t>2.  многоводие;</w:t>
      </w:r>
    </w:p>
    <w:p w:rsidR="00B15A30" w:rsidRPr="00E637FF" w:rsidRDefault="00B15A30" w:rsidP="00E046C7">
      <w:pPr>
        <w:ind w:left="567"/>
        <w:jc w:val="both"/>
      </w:pPr>
      <w:r w:rsidRPr="00E637FF">
        <w:t>3.  многоплодие;</w:t>
      </w:r>
    </w:p>
    <w:p w:rsidR="00B15A30" w:rsidRPr="00E637FF" w:rsidRDefault="00B15A30" w:rsidP="00E046C7">
      <w:pPr>
        <w:ind w:left="567"/>
        <w:jc w:val="both"/>
      </w:pPr>
      <w:r w:rsidRPr="00E637FF">
        <w:t>4.  крупный плод;</w:t>
      </w:r>
    </w:p>
    <w:p w:rsidR="00B15A30" w:rsidRPr="00E637FF" w:rsidRDefault="00B15A30" w:rsidP="00E046C7">
      <w:pPr>
        <w:ind w:left="567"/>
        <w:jc w:val="both"/>
      </w:pPr>
      <w:r w:rsidRPr="00E637FF">
        <w:t>5.  физиологическое течение беременности.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12.  При кровотечении в 3 периоде родов и наличии признаков отделения плаценты не показано:</w:t>
      </w:r>
    </w:p>
    <w:p w:rsidR="00B15A30" w:rsidRPr="00E637FF" w:rsidRDefault="00B15A30" w:rsidP="00E046C7">
      <w:pPr>
        <w:ind w:left="567"/>
        <w:jc w:val="both"/>
      </w:pPr>
      <w:r w:rsidRPr="00E637FF">
        <w:t>1.  лед на низ живота;</w:t>
      </w:r>
    </w:p>
    <w:p w:rsidR="00B15A30" w:rsidRPr="00E637FF" w:rsidRDefault="00B15A30" w:rsidP="00E046C7">
      <w:pPr>
        <w:ind w:left="567"/>
        <w:jc w:val="both"/>
      </w:pPr>
      <w:r w:rsidRPr="00E637FF">
        <w:t>2.  ручное отделение плаценты;</w:t>
      </w:r>
    </w:p>
    <w:p w:rsidR="00B15A30" w:rsidRPr="00E637FF" w:rsidRDefault="00B15A30" w:rsidP="00E046C7">
      <w:pPr>
        <w:ind w:left="567"/>
        <w:jc w:val="both"/>
      </w:pPr>
      <w:r w:rsidRPr="00E637FF">
        <w:t>3.  выделение последа наружными приемами;</w:t>
      </w:r>
    </w:p>
    <w:p w:rsidR="00B15A30" w:rsidRPr="00E637FF" w:rsidRDefault="00B15A30" w:rsidP="00E046C7">
      <w:pPr>
        <w:ind w:left="567"/>
        <w:jc w:val="both"/>
      </w:pPr>
      <w:r w:rsidRPr="00E637FF">
        <w:t>4.  введение сокращающих матку средств.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13.  Предлежанию плаценты способствуют:</w:t>
      </w:r>
    </w:p>
    <w:p w:rsidR="00B15A30" w:rsidRPr="00E637FF" w:rsidRDefault="00B15A30" w:rsidP="00E046C7">
      <w:pPr>
        <w:ind w:left="567"/>
        <w:jc w:val="both"/>
      </w:pPr>
      <w:r w:rsidRPr="00E637FF">
        <w:t>1.  воспалительные процессы в эндометрии;</w:t>
      </w:r>
    </w:p>
    <w:p w:rsidR="00B15A30" w:rsidRPr="00E637FF" w:rsidRDefault="00B15A30" w:rsidP="00E046C7">
      <w:pPr>
        <w:ind w:left="567"/>
        <w:jc w:val="both"/>
      </w:pPr>
      <w:r w:rsidRPr="00E637FF">
        <w:t>2.  аборты;</w:t>
      </w:r>
    </w:p>
    <w:p w:rsidR="00B15A30" w:rsidRPr="00E637FF" w:rsidRDefault="00B15A30" w:rsidP="00E046C7">
      <w:pPr>
        <w:ind w:left="567"/>
        <w:jc w:val="both"/>
      </w:pPr>
      <w:r w:rsidRPr="00E637FF">
        <w:t>3.  генитальный инфантилизм;</w:t>
      </w:r>
    </w:p>
    <w:p w:rsidR="00B15A30" w:rsidRPr="00E637FF" w:rsidRDefault="00B15A30" w:rsidP="00E046C7">
      <w:pPr>
        <w:ind w:left="567"/>
        <w:jc w:val="both"/>
      </w:pPr>
      <w:r w:rsidRPr="00E637FF">
        <w:t>4.  паритет родов;</w:t>
      </w:r>
    </w:p>
    <w:p w:rsidR="00B15A30" w:rsidRPr="00E637FF" w:rsidRDefault="00B15A30" w:rsidP="00E046C7">
      <w:pPr>
        <w:ind w:left="567"/>
        <w:jc w:val="both"/>
      </w:pPr>
      <w:r w:rsidRPr="00E637FF">
        <w:t>5.  неправильные положения плода.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14.  Возможные осложнения  при эклмпсиии:</w:t>
      </w:r>
    </w:p>
    <w:p w:rsidR="00B15A30" w:rsidRPr="00E637FF" w:rsidRDefault="00B15A30" w:rsidP="00E046C7">
      <w:pPr>
        <w:ind w:left="567"/>
        <w:jc w:val="both"/>
      </w:pPr>
      <w:r w:rsidRPr="00E637FF">
        <w:t>1.  отслойка сетчатки;</w:t>
      </w:r>
    </w:p>
    <w:p w:rsidR="00B15A30" w:rsidRPr="00E637FF" w:rsidRDefault="00B15A30" w:rsidP="00E046C7">
      <w:pPr>
        <w:ind w:left="567"/>
        <w:jc w:val="both"/>
      </w:pPr>
      <w:r w:rsidRPr="00E637FF">
        <w:t>2.  кровоизлияние в мозг;</w:t>
      </w:r>
    </w:p>
    <w:p w:rsidR="00B15A30" w:rsidRPr="00E637FF" w:rsidRDefault="00B15A30" w:rsidP="00E046C7">
      <w:pPr>
        <w:ind w:left="567"/>
        <w:jc w:val="both"/>
      </w:pPr>
      <w:r w:rsidRPr="00E637FF">
        <w:t>3.  преждевременная отслойка нормально расположенной плаценты;</w:t>
      </w:r>
    </w:p>
    <w:p w:rsidR="00B15A30" w:rsidRPr="00E637FF" w:rsidRDefault="00B15A30" w:rsidP="00E046C7">
      <w:pPr>
        <w:ind w:left="567"/>
        <w:jc w:val="both"/>
      </w:pPr>
      <w:r w:rsidRPr="00E637FF">
        <w:t>4.  острая почечно-печеночная недостаточность;</w:t>
      </w:r>
    </w:p>
    <w:p w:rsidR="00B15A30" w:rsidRPr="00E637FF" w:rsidRDefault="00B15A30" w:rsidP="00E046C7">
      <w:pPr>
        <w:ind w:left="567"/>
        <w:jc w:val="both"/>
      </w:pPr>
      <w:r w:rsidRPr="00E637FF">
        <w:t>5.  гипогалактия.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15.  Дискоординированная родовая деятельность характеризуется:</w:t>
      </w:r>
    </w:p>
    <w:p w:rsidR="00B15A30" w:rsidRPr="00E637FF" w:rsidRDefault="00B15A30" w:rsidP="00E046C7">
      <w:pPr>
        <w:ind w:left="567"/>
        <w:jc w:val="both"/>
      </w:pPr>
      <w:r w:rsidRPr="00E637FF">
        <w:t>1.  нерегулярными схватками;</w:t>
      </w:r>
    </w:p>
    <w:p w:rsidR="00B15A30" w:rsidRPr="00E637FF" w:rsidRDefault="00B15A30" w:rsidP="00E046C7">
      <w:pPr>
        <w:ind w:left="567"/>
        <w:jc w:val="both"/>
      </w:pPr>
      <w:r w:rsidRPr="00E637FF">
        <w:t>2.  различной интенсивностью схваток;</w:t>
      </w:r>
    </w:p>
    <w:p w:rsidR="00B15A30" w:rsidRPr="00E637FF" w:rsidRDefault="00B15A30" w:rsidP="00E046C7">
      <w:pPr>
        <w:ind w:left="567"/>
        <w:jc w:val="both"/>
      </w:pPr>
      <w:r w:rsidRPr="00E637FF">
        <w:t>3.  болезненными схватками;</w:t>
      </w:r>
    </w:p>
    <w:p w:rsidR="00B15A30" w:rsidRPr="00E637FF" w:rsidRDefault="00B15A30" w:rsidP="00E046C7">
      <w:pPr>
        <w:ind w:left="567"/>
        <w:jc w:val="both"/>
      </w:pPr>
      <w:r w:rsidRPr="00E637FF">
        <w:t>4.  плохой динамикой раскрытия шейки матки;</w:t>
      </w:r>
    </w:p>
    <w:p w:rsidR="00B15A30" w:rsidRPr="00E637FF" w:rsidRDefault="00B15A30" w:rsidP="00E046C7">
      <w:pPr>
        <w:ind w:left="567"/>
        <w:jc w:val="both"/>
      </w:pPr>
      <w:r w:rsidRPr="00E637FF">
        <w:t>5.  наличием регулярных схваток.</w:t>
      </w:r>
    </w:p>
    <w:p w:rsidR="00B15A30" w:rsidRPr="00E637FF" w:rsidRDefault="00B15A30" w:rsidP="00E046C7">
      <w:pPr>
        <w:ind w:left="567" w:hanging="425"/>
        <w:jc w:val="both"/>
      </w:pPr>
      <w:r w:rsidRPr="00E637FF">
        <w:t>    </w:t>
      </w: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16.  Причинами послеродовых воспалительных заболеваний матки являются:</w:t>
      </w:r>
    </w:p>
    <w:p w:rsidR="00B15A30" w:rsidRPr="00E637FF" w:rsidRDefault="00B15A30" w:rsidP="00E046C7">
      <w:pPr>
        <w:ind w:left="567"/>
        <w:jc w:val="both"/>
      </w:pPr>
      <w:r w:rsidRPr="00E637FF">
        <w:t>1.  микоплазмы;</w:t>
      </w:r>
    </w:p>
    <w:p w:rsidR="00B15A30" w:rsidRPr="00E637FF" w:rsidRDefault="00B15A30" w:rsidP="00E046C7">
      <w:pPr>
        <w:ind w:left="567"/>
        <w:jc w:val="both"/>
      </w:pPr>
      <w:r w:rsidRPr="00E637FF">
        <w:t>2.  хламидии;</w:t>
      </w:r>
    </w:p>
    <w:p w:rsidR="00B15A30" w:rsidRPr="00E637FF" w:rsidRDefault="00B15A30" w:rsidP="00E046C7">
      <w:pPr>
        <w:ind w:left="567"/>
        <w:jc w:val="both"/>
      </w:pPr>
      <w:r w:rsidRPr="00E637FF">
        <w:t>3.  стафилококки;</w:t>
      </w:r>
    </w:p>
    <w:p w:rsidR="00B15A30" w:rsidRPr="00E637FF" w:rsidRDefault="00B15A30" w:rsidP="00E046C7">
      <w:pPr>
        <w:ind w:left="567"/>
        <w:jc w:val="both"/>
      </w:pPr>
      <w:r w:rsidRPr="00E637FF">
        <w:t>4.  анаэробы.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17. Основные причины образования двуяйцевой двойни:</w:t>
      </w:r>
    </w:p>
    <w:p w:rsidR="00B15A30" w:rsidRPr="00E637FF" w:rsidRDefault="00B15A30" w:rsidP="00E046C7">
      <w:pPr>
        <w:ind w:left="567"/>
        <w:jc w:val="both"/>
      </w:pPr>
      <w:r w:rsidRPr="00E637FF">
        <w:t>1.  одновременное созревание и овуляция 2 фолликулов в 1 яичнике;</w:t>
      </w:r>
    </w:p>
    <w:p w:rsidR="00B15A30" w:rsidRPr="00E637FF" w:rsidRDefault="00B15A30" w:rsidP="00E046C7">
      <w:pPr>
        <w:ind w:left="567"/>
        <w:jc w:val="both"/>
      </w:pPr>
      <w:r w:rsidRPr="00E637FF">
        <w:t>2.  созревание 2 фолликулов в обоих яичниках;</w:t>
      </w:r>
    </w:p>
    <w:p w:rsidR="00B15A30" w:rsidRPr="00E637FF" w:rsidRDefault="00B15A30" w:rsidP="00E046C7">
      <w:pPr>
        <w:ind w:left="567"/>
        <w:jc w:val="both"/>
      </w:pPr>
      <w:r w:rsidRPr="00E637FF">
        <w:t>3.  оплодотворение созревшей яйцеклетки  2 сперматозоидами.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18. Осложнением 1-го  периода родов при тазовом предлежании не является:</w:t>
      </w:r>
    </w:p>
    <w:p w:rsidR="00B15A30" w:rsidRPr="00E637FF" w:rsidRDefault="00B15A30" w:rsidP="00E046C7">
      <w:pPr>
        <w:ind w:left="567"/>
        <w:jc w:val="both"/>
      </w:pPr>
      <w:r w:rsidRPr="00E637FF">
        <w:t>1.  преждевременное излитие околоплодных вод ;         </w:t>
      </w:r>
    </w:p>
    <w:p w:rsidR="00B15A30" w:rsidRPr="00E637FF" w:rsidRDefault="00B15A30" w:rsidP="00E046C7">
      <w:pPr>
        <w:ind w:left="567"/>
        <w:jc w:val="both"/>
      </w:pPr>
      <w:r w:rsidRPr="00E637FF">
        <w:t>2.  слабость родовой деятельности;</w:t>
      </w:r>
    </w:p>
    <w:p w:rsidR="00B15A30" w:rsidRPr="00E637FF" w:rsidRDefault="00B15A30" w:rsidP="00E046C7">
      <w:pPr>
        <w:ind w:left="567"/>
        <w:jc w:val="both"/>
      </w:pPr>
      <w:r w:rsidRPr="00E637FF">
        <w:t>3.  выпадение пуповины;                                                    </w:t>
      </w:r>
    </w:p>
    <w:p w:rsidR="00B15A30" w:rsidRPr="00E637FF" w:rsidRDefault="00B15A30" w:rsidP="00E046C7">
      <w:pPr>
        <w:ind w:left="567"/>
        <w:jc w:val="both"/>
      </w:pPr>
      <w:r w:rsidRPr="00E637FF">
        <w:t>4.  внутриутробная гипоксия плода.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19. Методы родоразрешения при поперечном положении плода и доношенной беременности:</w:t>
      </w:r>
    </w:p>
    <w:p w:rsidR="00B15A30" w:rsidRPr="00E637FF" w:rsidRDefault="00B15A30" w:rsidP="00E046C7">
      <w:pPr>
        <w:ind w:left="567"/>
        <w:jc w:val="both"/>
      </w:pPr>
      <w:r w:rsidRPr="00E637FF">
        <w:t>1.  операция поворот плода на ножку;      </w:t>
      </w:r>
    </w:p>
    <w:p w:rsidR="00B15A30" w:rsidRPr="00E637FF" w:rsidRDefault="00B15A30" w:rsidP="00E046C7">
      <w:pPr>
        <w:ind w:left="567"/>
        <w:jc w:val="both"/>
      </w:pPr>
      <w:r w:rsidRPr="00E637FF">
        <w:t>2.  операция наружного поворота плода на головку;</w:t>
      </w:r>
    </w:p>
    <w:p w:rsidR="00B15A30" w:rsidRPr="00E637FF" w:rsidRDefault="00B15A30" w:rsidP="00E046C7">
      <w:pPr>
        <w:ind w:left="567"/>
        <w:jc w:val="both"/>
      </w:pPr>
      <w:r w:rsidRPr="00E637FF">
        <w:t>3.  плановое или экстренное кесарево сечение.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20.  Прелиминарный период родов включае:</w:t>
      </w:r>
    </w:p>
    <w:p w:rsidR="00B15A30" w:rsidRPr="00E637FF" w:rsidRDefault="00B15A30" w:rsidP="00E046C7">
      <w:pPr>
        <w:ind w:left="567"/>
        <w:jc w:val="both"/>
      </w:pPr>
      <w:r w:rsidRPr="00E637FF">
        <w:t>1.  наличие нерегулярных безболезненных сокращений матки</w:t>
      </w:r>
    </w:p>
    <w:p w:rsidR="00B15A30" w:rsidRPr="00E637FF" w:rsidRDefault="00B15A30" w:rsidP="00E046C7">
      <w:pPr>
        <w:ind w:left="567"/>
        <w:jc w:val="both"/>
      </w:pPr>
      <w:r w:rsidRPr="00E637FF">
        <w:t>2.  наличие нерегулярных болезненных сокращений матки</w:t>
      </w:r>
    </w:p>
    <w:p w:rsidR="00B15A30" w:rsidRPr="00E637FF" w:rsidRDefault="00B15A30" w:rsidP="00E046C7">
      <w:pPr>
        <w:ind w:left="567"/>
        <w:jc w:val="both"/>
      </w:pPr>
      <w:r w:rsidRPr="00E637FF">
        <w:t>3.  выделение из влагалища слизистой пробки;</w:t>
      </w:r>
    </w:p>
    <w:p w:rsidR="00B15A30" w:rsidRPr="00E637FF" w:rsidRDefault="00B15A30" w:rsidP="00E046C7">
      <w:pPr>
        <w:ind w:left="567"/>
        <w:jc w:val="both"/>
      </w:pPr>
      <w:r w:rsidRPr="00E637FF">
        <w:t>4.  отсутствие структурных изменений шейки матки.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21.  Осложнения во 2 периоде родов при узком тазе:</w:t>
      </w:r>
    </w:p>
    <w:p w:rsidR="00B15A30" w:rsidRPr="00E637FF" w:rsidRDefault="00B15A30" w:rsidP="00E046C7">
      <w:pPr>
        <w:ind w:left="567"/>
        <w:jc w:val="both"/>
      </w:pPr>
      <w:r w:rsidRPr="00E637FF">
        <w:t>1.  разрыв промежности;</w:t>
      </w:r>
    </w:p>
    <w:p w:rsidR="00B15A30" w:rsidRPr="00E637FF" w:rsidRDefault="00B15A30" w:rsidP="00E046C7">
      <w:pPr>
        <w:ind w:left="567"/>
        <w:jc w:val="both"/>
      </w:pPr>
      <w:r w:rsidRPr="00E637FF">
        <w:t>2.  слабость родовой деятельности;                  </w:t>
      </w:r>
    </w:p>
    <w:p w:rsidR="00B15A30" w:rsidRPr="00E637FF" w:rsidRDefault="00B15A30" w:rsidP="00E046C7">
      <w:pPr>
        <w:ind w:left="567"/>
        <w:jc w:val="both"/>
      </w:pPr>
      <w:r w:rsidRPr="00E637FF">
        <w:t>3.  внутричерепная родовая травма;</w:t>
      </w:r>
    </w:p>
    <w:p w:rsidR="00B15A30" w:rsidRPr="00E637FF" w:rsidRDefault="00B15A30" w:rsidP="00E046C7">
      <w:pPr>
        <w:ind w:left="567"/>
        <w:jc w:val="both"/>
      </w:pPr>
      <w:r w:rsidRPr="00E637FF">
        <w:t>4.  несвоевременное излитие околоплодных вод.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22.  Профилиактика разрывов шейки матки включает:</w:t>
      </w:r>
    </w:p>
    <w:p w:rsidR="00B15A30" w:rsidRPr="00E637FF" w:rsidRDefault="00B15A30" w:rsidP="00E046C7">
      <w:pPr>
        <w:ind w:left="567"/>
        <w:jc w:val="both"/>
      </w:pPr>
      <w:r w:rsidRPr="00E637FF">
        <w:t>1.  подготовку шейки матки к родам при беременности 38-39 нед;</w:t>
      </w:r>
    </w:p>
    <w:p w:rsidR="00B15A30" w:rsidRPr="00E637FF" w:rsidRDefault="00B15A30" w:rsidP="00E046C7">
      <w:pPr>
        <w:ind w:left="567"/>
        <w:jc w:val="both"/>
      </w:pPr>
      <w:r w:rsidRPr="00E637FF">
        <w:t>2.  консервативное лечение эрозий шейки матки;</w:t>
      </w:r>
    </w:p>
    <w:p w:rsidR="00B15A30" w:rsidRPr="00E637FF" w:rsidRDefault="00B15A30" w:rsidP="00E046C7">
      <w:pPr>
        <w:ind w:left="567"/>
        <w:jc w:val="both"/>
      </w:pPr>
      <w:r w:rsidRPr="00E637FF">
        <w:t>3.  введение спазмолитиков в 1 периоде родов;</w:t>
      </w:r>
    </w:p>
    <w:p w:rsidR="00B15A30" w:rsidRPr="00E637FF" w:rsidRDefault="00B15A30" w:rsidP="00E046C7">
      <w:pPr>
        <w:ind w:left="567"/>
        <w:jc w:val="both"/>
      </w:pPr>
      <w:r w:rsidRPr="00E637FF">
        <w:t>4.  введение спазмолитиков во 2 периоде родов.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23.  Оценка состояние плода по шкале Апгар включает:</w:t>
      </w:r>
    </w:p>
    <w:p w:rsidR="00B15A30" w:rsidRPr="00E637FF" w:rsidRDefault="00B15A30" w:rsidP="00E046C7">
      <w:pPr>
        <w:ind w:left="567"/>
        <w:jc w:val="both"/>
      </w:pPr>
      <w:r w:rsidRPr="00E637FF">
        <w:t>1.  частоту сердечных сокращений;</w:t>
      </w:r>
    </w:p>
    <w:p w:rsidR="00B15A30" w:rsidRPr="00E637FF" w:rsidRDefault="00B15A30" w:rsidP="00E046C7">
      <w:pPr>
        <w:ind w:left="567"/>
        <w:jc w:val="both"/>
      </w:pPr>
      <w:r w:rsidRPr="00E637FF">
        <w:t>2.  мышечный тонус и состояние нервных рефлексов;</w:t>
      </w:r>
    </w:p>
    <w:p w:rsidR="00B15A30" w:rsidRPr="00E637FF" w:rsidRDefault="00B15A30" w:rsidP="00E046C7">
      <w:pPr>
        <w:ind w:left="567"/>
        <w:jc w:val="both"/>
      </w:pPr>
      <w:r w:rsidRPr="00E637FF">
        <w:t>3.  характер дыхания;</w:t>
      </w:r>
    </w:p>
    <w:p w:rsidR="00B15A30" w:rsidRPr="00E637FF" w:rsidRDefault="00B15A30" w:rsidP="00E046C7">
      <w:pPr>
        <w:ind w:left="567"/>
        <w:jc w:val="both"/>
      </w:pPr>
      <w:r w:rsidRPr="00E637FF">
        <w:t>4.  цвет кожных покровов;</w:t>
      </w:r>
    </w:p>
    <w:p w:rsidR="00B15A30" w:rsidRPr="00E637FF" w:rsidRDefault="00B15A30" w:rsidP="00E046C7">
      <w:pPr>
        <w:ind w:left="567"/>
        <w:jc w:val="both"/>
      </w:pPr>
      <w:r w:rsidRPr="00E637FF">
        <w:t>5.  массу и длину плода.</w:t>
      </w:r>
    </w:p>
    <w:p w:rsidR="00B15A30" w:rsidRPr="00E637FF" w:rsidRDefault="00B15A30" w:rsidP="00E046C7">
      <w:pPr>
        <w:ind w:left="567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24.  Вакцинация против гепатита В проводится на:</w:t>
      </w:r>
    </w:p>
    <w:p w:rsidR="00B15A30" w:rsidRPr="00E637FF" w:rsidRDefault="00B15A30" w:rsidP="00E046C7">
      <w:pPr>
        <w:ind w:left="567"/>
        <w:jc w:val="both"/>
      </w:pPr>
      <w:r w:rsidRPr="00E637FF">
        <w:t>1.  1-е сутки</w:t>
      </w:r>
    </w:p>
    <w:p w:rsidR="00B15A30" w:rsidRPr="00E637FF" w:rsidRDefault="00B15A30" w:rsidP="00E046C7">
      <w:pPr>
        <w:ind w:left="567"/>
        <w:jc w:val="both"/>
      </w:pPr>
      <w:r w:rsidRPr="00E637FF">
        <w:t>2.  5-е сутки</w:t>
      </w:r>
    </w:p>
    <w:p w:rsidR="00B15A30" w:rsidRPr="00E637FF" w:rsidRDefault="00B15A30" w:rsidP="00E046C7">
      <w:pPr>
        <w:ind w:left="567"/>
        <w:jc w:val="both"/>
      </w:pPr>
      <w:r w:rsidRPr="00E637FF">
        <w:t>3.  10-е сутки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25.  Неинфекционное заболевание кожи:</w:t>
      </w:r>
    </w:p>
    <w:p w:rsidR="00B15A30" w:rsidRPr="00E637FF" w:rsidRDefault="00B15A30" w:rsidP="00E046C7">
      <w:pPr>
        <w:ind w:left="567"/>
        <w:jc w:val="both"/>
      </w:pPr>
      <w:r w:rsidRPr="00E637FF">
        <w:t>1.  невус</w:t>
      </w:r>
    </w:p>
    <w:p w:rsidR="00B15A30" w:rsidRPr="00E637FF" w:rsidRDefault="00B15A30" w:rsidP="00E046C7">
      <w:pPr>
        <w:ind w:left="567"/>
        <w:jc w:val="both"/>
      </w:pPr>
      <w:r w:rsidRPr="00E637FF">
        <w:t>2.  флегмона</w:t>
      </w:r>
    </w:p>
    <w:p w:rsidR="00B15A30" w:rsidRPr="00E637FF" w:rsidRDefault="00B15A30" w:rsidP="00E046C7">
      <w:pPr>
        <w:ind w:left="567"/>
        <w:jc w:val="both"/>
      </w:pPr>
      <w:r w:rsidRPr="00E637FF">
        <w:t>3.  визикулопустулез</w:t>
      </w:r>
    </w:p>
    <w:p w:rsidR="00B15A30" w:rsidRPr="00E637FF" w:rsidRDefault="00B15A30" w:rsidP="00E046C7">
      <w:pPr>
        <w:ind w:left="567" w:hanging="425"/>
        <w:jc w:val="both"/>
        <w:rPr>
          <w:sz w:val="14"/>
          <w:szCs w:val="14"/>
        </w:rPr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26. Показанием к переводу родильницы во II акушерское (обсервационное) отделение сразу после родов является:</w:t>
      </w:r>
    </w:p>
    <w:p w:rsidR="00B15A30" w:rsidRPr="00E637FF" w:rsidRDefault="00B15A30" w:rsidP="00E046C7">
      <w:pPr>
        <w:ind w:left="567"/>
        <w:jc w:val="both"/>
      </w:pPr>
      <w:r w:rsidRPr="00E637FF">
        <w:t>1.  подъем температуры тела выше 37,0 градусов</w:t>
      </w:r>
    </w:p>
    <w:p w:rsidR="00B15A30" w:rsidRPr="00E637FF" w:rsidRDefault="00B15A30" w:rsidP="00E046C7">
      <w:pPr>
        <w:ind w:left="567"/>
        <w:jc w:val="both"/>
      </w:pPr>
      <w:r w:rsidRPr="00E637FF">
        <w:t>2.  подъем температуры тела выше 38,0 градусов</w:t>
      </w:r>
    </w:p>
    <w:p w:rsidR="00B15A30" w:rsidRPr="00E637FF" w:rsidRDefault="00B15A30" w:rsidP="00E046C7">
      <w:pPr>
        <w:ind w:left="567"/>
        <w:jc w:val="both"/>
      </w:pPr>
      <w:r w:rsidRPr="00E637FF">
        <w:t>3.  ручное обследование полости матки</w:t>
      </w:r>
    </w:p>
    <w:p w:rsidR="00B15A30" w:rsidRPr="00E637FF" w:rsidRDefault="00B15A30" w:rsidP="00E046C7">
      <w:pPr>
        <w:ind w:left="567"/>
        <w:jc w:val="both"/>
      </w:pPr>
      <w:r w:rsidRPr="00E637FF">
        <w:t>4.  повышение температуры тела до 38,0 градусов и выше при 3-кратном измерении через час</w:t>
      </w:r>
    </w:p>
    <w:p w:rsidR="00B15A30" w:rsidRPr="00E637FF" w:rsidRDefault="00B15A30" w:rsidP="00E046C7">
      <w:pPr>
        <w:ind w:left="567" w:hanging="425"/>
        <w:jc w:val="both"/>
        <w:rPr>
          <w:sz w:val="14"/>
          <w:szCs w:val="14"/>
        </w:rPr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27.  Диагональная конъюгата измеряется:</w:t>
      </w:r>
    </w:p>
    <w:p w:rsidR="00B15A30" w:rsidRPr="00E637FF" w:rsidRDefault="00B15A30" w:rsidP="00E046C7">
      <w:pPr>
        <w:ind w:left="567"/>
        <w:jc w:val="both"/>
      </w:pPr>
      <w:r w:rsidRPr="00E637FF">
        <w:t>1.  при влагалищном исследовании</w:t>
      </w:r>
    </w:p>
    <w:p w:rsidR="00B15A30" w:rsidRPr="00E637FF" w:rsidRDefault="00B15A30" w:rsidP="00E046C7">
      <w:pPr>
        <w:ind w:left="567"/>
        <w:jc w:val="both"/>
      </w:pPr>
      <w:r w:rsidRPr="00E637FF">
        <w:t>2.  в сантиметрах</w:t>
      </w:r>
    </w:p>
    <w:p w:rsidR="00B15A30" w:rsidRPr="00E637FF" w:rsidRDefault="00B15A30" w:rsidP="00E046C7">
      <w:pPr>
        <w:ind w:left="567"/>
        <w:jc w:val="both"/>
      </w:pPr>
      <w:r w:rsidRPr="00E637FF">
        <w:t>3.  по ромбу Михаэлиса</w:t>
      </w:r>
    </w:p>
    <w:p w:rsidR="00B15A30" w:rsidRPr="00E637FF" w:rsidRDefault="00B15A30" w:rsidP="00E046C7">
      <w:pPr>
        <w:ind w:left="567"/>
        <w:jc w:val="both"/>
      </w:pPr>
      <w:r w:rsidRPr="00E637FF">
        <w:t>4.  тазомером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28.  Врожденные заболевания плода возникают в период:</w:t>
      </w:r>
    </w:p>
    <w:p w:rsidR="00B15A30" w:rsidRPr="00E637FF" w:rsidRDefault="00B15A30" w:rsidP="00E046C7">
      <w:pPr>
        <w:ind w:left="567"/>
        <w:jc w:val="both"/>
      </w:pPr>
      <w:r w:rsidRPr="00E637FF">
        <w:t>1.  неонатальный</w:t>
      </w:r>
    </w:p>
    <w:p w:rsidR="00B15A30" w:rsidRPr="00E637FF" w:rsidRDefault="00B15A30" w:rsidP="00E046C7">
      <w:pPr>
        <w:ind w:left="567"/>
        <w:jc w:val="both"/>
      </w:pPr>
      <w:r w:rsidRPr="00E637FF">
        <w:t>2.  перинатальный</w:t>
      </w:r>
    </w:p>
    <w:p w:rsidR="00B15A30" w:rsidRPr="00E637FF" w:rsidRDefault="00B15A30" w:rsidP="00E046C7">
      <w:pPr>
        <w:ind w:left="567"/>
        <w:jc w:val="both"/>
      </w:pPr>
      <w:r w:rsidRPr="00E637FF">
        <w:t>3.  эмбриогенеза</w:t>
      </w:r>
    </w:p>
    <w:p w:rsidR="00B15A30" w:rsidRPr="00E637FF" w:rsidRDefault="00B15A30" w:rsidP="00E046C7">
      <w:pPr>
        <w:ind w:left="567"/>
        <w:jc w:val="both"/>
      </w:pPr>
      <w:r w:rsidRPr="00E637FF">
        <w:t>4.  фетогенеза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29. При переднем виде затылочного предлежания головка прорезывается:</w:t>
      </w:r>
    </w:p>
    <w:p w:rsidR="00B15A30" w:rsidRPr="00E637FF" w:rsidRDefault="00B15A30" w:rsidP="00E046C7">
      <w:pPr>
        <w:ind w:left="567"/>
        <w:jc w:val="both"/>
      </w:pPr>
      <w:r w:rsidRPr="00E637FF">
        <w:t>1.  косым размером</w:t>
      </w:r>
    </w:p>
    <w:p w:rsidR="00B15A30" w:rsidRPr="00E637FF" w:rsidRDefault="00B15A30" w:rsidP="00E046C7">
      <w:pPr>
        <w:ind w:left="567"/>
        <w:jc w:val="both"/>
      </w:pPr>
      <w:r w:rsidRPr="00E637FF">
        <w:t>2.  вертикальным размером</w:t>
      </w:r>
    </w:p>
    <w:p w:rsidR="00B15A30" w:rsidRPr="00E637FF" w:rsidRDefault="00B15A30" w:rsidP="00E046C7">
      <w:pPr>
        <w:ind w:left="567"/>
        <w:jc w:val="both"/>
      </w:pPr>
      <w:r w:rsidRPr="00E637FF">
        <w:t>3.  малым косым размером</w:t>
      </w:r>
    </w:p>
    <w:p w:rsidR="00B15A30" w:rsidRPr="00E637FF" w:rsidRDefault="00B15A30" w:rsidP="00E046C7">
      <w:pPr>
        <w:ind w:left="567"/>
        <w:jc w:val="both"/>
      </w:pPr>
      <w:r w:rsidRPr="00E637FF">
        <w:t>4.  большим косым размером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30. Принципы ручного пособия при рождении плода:</w:t>
      </w:r>
    </w:p>
    <w:p w:rsidR="00B15A30" w:rsidRPr="00E637FF" w:rsidRDefault="00B15A30" w:rsidP="00E046C7">
      <w:pPr>
        <w:ind w:left="567"/>
        <w:jc w:val="both"/>
      </w:pPr>
      <w:r w:rsidRPr="00E637FF">
        <w:t>1.  предупреждение преждевременного сгибания головки</w:t>
      </w:r>
    </w:p>
    <w:p w:rsidR="00B15A30" w:rsidRPr="00E637FF" w:rsidRDefault="00B15A30" w:rsidP="00E046C7">
      <w:pPr>
        <w:ind w:left="567"/>
        <w:jc w:val="both"/>
      </w:pPr>
      <w:r w:rsidRPr="00E637FF">
        <w:t>2.  предупреждение преждевременного разгибания головки</w:t>
      </w:r>
    </w:p>
    <w:p w:rsidR="00B15A30" w:rsidRPr="00E637FF" w:rsidRDefault="00B15A30" w:rsidP="00E046C7">
      <w:pPr>
        <w:ind w:left="567"/>
        <w:jc w:val="both"/>
      </w:pPr>
      <w:r w:rsidRPr="00E637FF">
        <w:t>3.  мобилизация окружающих тканей</w:t>
      </w:r>
    </w:p>
    <w:p w:rsidR="00B15A30" w:rsidRPr="00E637FF" w:rsidRDefault="00B15A30" w:rsidP="00E046C7">
      <w:pPr>
        <w:ind w:left="567"/>
        <w:jc w:val="both"/>
      </w:pPr>
      <w:r w:rsidRPr="00E637FF">
        <w:t>4.  ручное обследование матки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31.  Возможные осложнения тазовых предлежаний плода:</w:t>
      </w:r>
    </w:p>
    <w:p w:rsidR="00B15A30" w:rsidRPr="00E637FF" w:rsidRDefault="00B15A30" w:rsidP="00E046C7">
      <w:pPr>
        <w:ind w:left="567"/>
        <w:jc w:val="both"/>
      </w:pPr>
      <w:r w:rsidRPr="00E637FF">
        <w:t>1.  дородовое излитие околоплодных вод</w:t>
      </w:r>
    </w:p>
    <w:p w:rsidR="00B15A30" w:rsidRPr="00E637FF" w:rsidRDefault="00B15A30" w:rsidP="00E046C7">
      <w:pPr>
        <w:ind w:left="567"/>
        <w:jc w:val="both"/>
      </w:pPr>
      <w:r w:rsidRPr="00E637FF">
        <w:t>2.  выпадение петель пуповины</w:t>
      </w:r>
    </w:p>
    <w:p w:rsidR="00B15A30" w:rsidRPr="00E637FF" w:rsidRDefault="00B15A30" w:rsidP="00E046C7">
      <w:pPr>
        <w:ind w:left="567"/>
        <w:jc w:val="both"/>
      </w:pPr>
      <w:r w:rsidRPr="00E637FF">
        <w:t>3.  запрокидывание ручек, головки</w:t>
      </w:r>
    </w:p>
    <w:p w:rsidR="00B15A30" w:rsidRPr="00E637FF" w:rsidRDefault="00B15A30" w:rsidP="00E046C7">
      <w:pPr>
        <w:ind w:left="567"/>
        <w:jc w:val="both"/>
      </w:pPr>
      <w:r w:rsidRPr="00E637FF">
        <w:t>4.  кровотечение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32.  Многоводие определяется при:</w:t>
      </w:r>
    </w:p>
    <w:p w:rsidR="00B15A30" w:rsidRPr="00E637FF" w:rsidRDefault="00B15A30" w:rsidP="00E046C7">
      <w:pPr>
        <w:ind w:left="567"/>
        <w:jc w:val="both"/>
      </w:pPr>
      <w:r w:rsidRPr="00E637FF">
        <w:t>1.  ультразвуковом исследовании</w:t>
      </w:r>
    </w:p>
    <w:p w:rsidR="00B15A30" w:rsidRPr="00E637FF" w:rsidRDefault="00B15A30" w:rsidP="00E046C7">
      <w:pPr>
        <w:ind w:left="567"/>
        <w:jc w:val="both"/>
      </w:pPr>
      <w:r w:rsidRPr="00E637FF">
        <w:t>2.  рентгенографии плода в любом случае</w:t>
      </w:r>
    </w:p>
    <w:p w:rsidR="00B15A30" w:rsidRPr="00E637FF" w:rsidRDefault="00B15A30" w:rsidP="00E046C7">
      <w:pPr>
        <w:ind w:left="567"/>
        <w:jc w:val="both"/>
      </w:pPr>
      <w:r w:rsidRPr="00E637FF">
        <w:t>3.  наружных приемах акушерского обследования</w:t>
      </w:r>
    </w:p>
    <w:p w:rsidR="00B15A30" w:rsidRPr="00E637FF" w:rsidRDefault="00B15A30" w:rsidP="00E046C7">
      <w:pPr>
        <w:ind w:left="567"/>
        <w:jc w:val="both"/>
      </w:pPr>
      <w:r w:rsidRPr="00E637FF">
        <w:t>4.  влагалищном исследовании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33. Тактика  при косом положении плода, когда плечико включено во вход в таз, воды отошли 16 часов назад, сердцебиение не прослушивается:</w:t>
      </w:r>
    </w:p>
    <w:p w:rsidR="00B15A30" w:rsidRPr="00E637FF" w:rsidRDefault="00B15A30" w:rsidP="00E046C7">
      <w:pPr>
        <w:ind w:left="567"/>
        <w:jc w:val="both"/>
      </w:pPr>
      <w:r w:rsidRPr="00E637FF">
        <w:t>1.  плодоразрушающая операция</w:t>
      </w:r>
    </w:p>
    <w:p w:rsidR="00B15A30" w:rsidRPr="00E637FF" w:rsidRDefault="00B15A30" w:rsidP="00E046C7">
      <w:pPr>
        <w:ind w:left="567"/>
        <w:jc w:val="both"/>
      </w:pPr>
      <w:r w:rsidRPr="00E637FF">
        <w:t>2.  кесарево сечение</w:t>
      </w:r>
    </w:p>
    <w:p w:rsidR="00B15A30" w:rsidRPr="00E637FF" w:rsidRDefault="00B15A30" w:rsidP="00E046C7">
      <w:pPr>
        <w:ind w:left="567"/>
        <w:jc w:val="both"/>
      </w:pPr>
      <w:r w:rsidRPr="00E637FF">
        <w:t>3.  ампутация матки</w:t>
      </w:r>
    </w:p>
    <w:p w:rsidR="00B15A30" w:rsidRPr="00E637FF" w:rsidRDefault="00B15A30" w:rsidP="00E046C7">
      <w:pPr>
        <w:ind w:left="567"/>
        <w:jc w:val="both"/>
      </w:pPr>
      <w:r w:rsidRPr="00E637FF">
        <w:t>4.  поворот плода на ножку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34. При стойком повышении АД у роженицы во II периоде родов необходимо:</w:t>
      </w:r>
    </w:p>
    <w:p w:rsidR="00B15A30" w:rsidRPr="00E637FF" w:rsidRDefault="00B15A30" w:rsidP="00E046C7">
      <w:pPr>
        <w:ind w:left="567"/>
        <w:jc w:val="both"/>
      </w:pPr>
      <w:r w:rsidRPr="00E637FF">
        <w:t>1.  произвести кесарево сечение</w:t>
      </w:r>
    </w:p>
    <w:p w:rsidR="00B15A30" w:rsidRPr="00E637FF" w:rsidRDefault="00B15A30" w:rsidP="00E046C7">
      <w:pPr>
        <w:ind w:left="567"/>
        <w:jc w:val="both"/>
      </w:pPr>
      <w:r w:rsidRPr="00E637FF">
        <w:t>2.  провести управляемую нормотонию</w:t>
      </w:r>
    </w:p>
    <w:p w:rsidR="00B15A30" w:rsidRPr="00E637FF" w:rsidRDefault="00B15A30" w:rsidP="00E046C7">
      <w:pPr>
        <w:ind w:left="567"/>
        <w:jc w:val="both"/>
      </w:pPr>
      <w:r w:rsidRPr="00E637FF">
        <w:t>3.  выполнить эпизиотомию</w:t>
      </w:r>
    </w:p>
    <w:p w:rsidR="00B15A30" w:rsidRPr="00E637FF" w:rsidRDefault="00B15A30" w:rsidP="00E046C7">
      <w:pPr>
        <w:ind w:left="567"/>
        <w:jc w:val="both"/>
      </w:pPr>
      <w:r w:rsidRPr="00E637FF">
        <w:t>4.  выключить потуги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35. При сифилисе в период беременности:</w:t>
      </w:r>
    </w:p>
    <w:p w:rsidR="00B15A30" w:rsidRPr="00E637FF" w:rsidRDefault="00B15A30" w:rsidP="00E046C7">
      <w:pPr>
        <w:ind w:left="567"/>
        <w:jc w:val="both"/>
      </w:pPr>
      <w:r w:rsidRPr="00E637FF">
        <w:t>1.  развиваются уродства плода</w:t>
      </w:r>
    </w:p>
    <w:p w:rsidR="00B15A30" w:rsidRPr="00E637FF" w:rsidRDefault="00B15A30" w:rsidP="00E046C7">
      <w:pPr>
        <w:ind w:left="567"/>
        <w:jc w:val="both"/>
      </w:pPr>
      <w:r w:rsidRPr="00E637FF">
        <w:t>2.  происходит внутриутробное поражение плода</w:t>
      </w:r>
    </w:p>
    <w:p w:rsidR="00B15A30" w:rsidRPr="00E637FF" w:rsidRDefault="00B15A30" w:rsidP="00E046C7">
      <w:pPr>
        <w:ind w:left="567"/>
        <w:jc w:val="both"/>
      </w:pPr>
      <w:r w:rsidRPr="00E637FF">
        <w:t>3.  ухудшается состояние матери </w:t>
      </w:r>
    </w:p>
    <w:p w:rsidR="00B15A30" w:rsidRPr="00E637FF" w:rsidRDefault="00B15A30" w:rsidP="00E046C7">
      <w:pPr>
        <w:ind w:left="567"/>
        <w:jc w:val="both"/>
      </w:pPr>
      <w:r w:rsidRPr="00E637FF">
        <w:t>4.  возможны выкидыши</w:t>
      </w: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36. Тактика при сочетании беременности и рака шейки матки:</w:t>
      </w:r>
    </w:p>
    <w:p w:rsidR="00B15A30" w:rsidRPr="00E637FF" w:rsidRDefault="00B15A30" w:rsidP="00E046C7">
      <w:pPr>
        <w:ind w:left="567"/>
        <w:jc w:val="both"/>
      </w:pPr>
      <w:r w:rsidRPr="00E637FF">
        <w:t>1.  беременность может быть продолжена</w:t>
      </w:r>
    </w:p>
    <w:p w:rsidR="00B15A30" w:rsidRPr="00E637FF" w:rsidRDefault="00B15A30" w:rsidP="00E046C7">
      <w:pPr>
        <w:ind w:left="567"/>
        <w:jc w:val="both"/>
      </w:pPr>
      <w:r w:rsidRPr="00E637FF">
        <w:t>2.  искусственный аборт</w:t>
      </w:r>
    </w:p>
    <w:p w:rsidR="00B15A30" w:rsidRPr="00E637FF" w:rsidRDefault="00B15A30" w:rsidP="00E046C7">
      <w:pPr>
        <w:ind w:left="567"/>
        <w:jc w:val="both"/>
      </w:pPr>
      <w:r w:rsidRPr="00E637FF">
        <w:t>3.  госпитализация на роды в 37-88 недель</w:t>
      </w:r>
    </w:p>
    <w:p w:rsidR="00B15A30" w:rsidRPr="00E637FF" w:rsidRDefault="00B15A30" w:rsidP="00E046C7">
      <w:pPr>
        <w:ind w:left="567"/>
        <w:jc w:val="both"/>
      </w:pPr>
      <w:r w:rsidRPr="00E637FF">
        <w:t>4.  расширенная экстирпация беременной матки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37. Эмбриотомия – это:</w:t>
      </w:r>
    </w:p>
    <w:p w:rsidR="00B15A30" w:rsidRPr="00E637FF" w:rsidRDefault="00B15A30" w:rsidP="00E046C7">
      <w:pPr>
        <w:ind w:left="567"/>
        <w:jc w:val="both"/>
      </w:pPr>
      <w:r w:rsidRPr="00E637FF">
        <w:t>1.  акушерская операция</w:t>
      </w:r>
    </w:p>
    <w:p w:rsidR="00B15A30" w:rsidRPr="00E637FF" w:rsidRDefault="00B15A30" w:rsidP="00E046C7">
      <w:pPr>
        <w:ind w:left="567"/>
        <w:jc w:val="both"/>
      </w:pPr>
      <w:r w:rsidRPr="00E637FF">
        <w:t>2.  вид плодоразрушающих операций</w:t>
      </w:r>
    </w:p>
    <w:p w:rsidR="00B15A30" w:rsidRPr="00E637FF" w:rsidRDefault="00B15A30" w:rsidP="00E046C7">
      <w:pPr>
        <w:ind w:left="567"/>
        <w:jc w:val="both"/>
      </w:pPr>
      <w:r w:rsidRPr="00E637FF">
        <w:t>3.  расчленение плода</w:t>
      </w:r>
    </w:p>
    <w:p w:rsidR="00B15A30" w:rsidRPr="00E637FF" w:rsidRDefault="00B15A30" w:rsidP="00E046C7">
      <w:pPr>
        <w:ind w:left="567"/>
        <w:jc w:val="both"/>
      </w:pPr>
      <w:r w:rsidRPr="00E637FF">
        <w:t>4.  наложене акушерских щипцов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38. Дифференцировать преждевременную отслойку нормально расположенной плаценты необходимо с:</w:t>
      </w:r>
    </w:p>
    <w:p w:rsidR="00B15A30" w:rsidRPr="00E637FF" w:rsidRDefault="00B15A30" w:rsidP="00E046C7">
      <w:pPr>
        <w:ind w:left="567"/>
        <w:jc w:val="both"/>
      </w:pPr>
      <w:r w:rsidRPr="00E637FF">
        <w:t>1.  разрывом органов брюшной полости</w:t>
      </w:r>
    </w:p>
    <w:p w:rsidR="00B15A30" w:rsidRPr="00E637FF" w:rsidRDefault="00B15A30" w:rsidP="00E046C7">
      <w:pPr>
        <w:ind w:left="567"/>
        <w:jc w:val="both"/>
      </w:pPr>
      <w:r w:rsidRPr="00E637FF">
        <w:t>2.  травмой органов брюшной полости</w:t>
      </w:r>
    </w:p>
    <w:p w:rsidR="00B15A30" w:rsidRPr="00E637FF" w:rsidRDefault="00B15A30" w:rsidP="00E046C7">
      <w:pPr>
        <w:ind w:left="567"/>
        <w:jc w:val="both"/>
      </w:pPr>
      <w:r w:rsidRPr="00E637FF">
        <w:t>3.  предлежанием плаценты</w:t>
      </w:r>
    </w:p>
    <w:p w:rsidR="00B15A30" w:rsidRPr="00E637FF" w:rsidRDefault="00B15A30" w:rsidP="00E046C7">
      <w:pPr>
        <w:ind w:left="567"/>
        <w:jc w:val="both"/>
      </w:pPr>
      <w:r w:rsidRPr="00E637FF">
        <w:t>4.  хорионамнионитом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39. Основные признаки отслойки плаценты:</w:t>
      </w:r>
    </w:p>
    <w:p w:rsidR="00B15A30" w:rsidRPr="00E637FF" w:rsidRDefault="00B15A30" w:rsidP="00E046C7">
      <w:pPr>
        <w:ind w:left="567"/>
        <w:jc w:val="both"/>
      </w:pPr>
      <w:r w:rsidRPr="00E637FF">
        <w:t>1.  наружное или внутреннее кровотечение</w:t>
      </w:r>
    </w:p>
    <w:p w:rsidR="00B15A30" w:rsidRPr="00E637FF" w:rsidRDefault="00B15A30" w:rsidP="00E046C7">
      <w:pPr>
        <w:ind w:left="567"/>
        <w:jc w:val="both"/>
      </w:pPr>
      <w:r w:rsidRPr="00E637FF">
        <w:t>2.  болезненная матка</w:t>
      </w:r>
    </w:p>
    <w:p w:rsidR="00B15A30" w:rsidRPr="00E637FF" w:rsidRDefault="00B15A30" w:rsidP="00E046C7">
      <w:pPr>
        <w:ind w:left="567"/>
        <w:jc w:val="both"/>
      </w:pPr>
      <w:r w:rsidRPr="00E637FF">
        <w:t>3.  ухудшение гемодинамики</w:t>
      </w:r>
    </w:p>
    <w:p w:rsidR="00B15A30" w:rsidRPr="00E637FF" w:rsidRDefault="00B15A30" w:rsidP="00E046C7">
      <w:pPr>
        <w:ind w:left="567"/>
        <w:jc w:val="both"/>
      </w:pPr>
      <w:r w:rsidRPr="00E637FF">
        <w:t>4.  общее состояние матки не изменяется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40. Тактика при начавшемся и совершившемся разрыве матки:</w:t>
      </w:r>
    </w:p>
    <w:p w:rsidR="00B15A30" w:rsidRPr="00E637FF" w:rsidRDefault="00B15A30" w:rsidP="00E046C7">
      <w:pPr>
        <w:ind w:left="567"/>
        <w:jc w:val="both"/>
      </w:pPr>
      <w:r w:rsidRPr="00E637FF">
        <w:t>1.  немедленное чревосечение</w:t>
      </w:r>
    </w:p>
    <w:p w:rsidR="00B15A30" w:rsidRPr="00E637FF" w:rsidRDefault="00B15A30" w:rsidP="00E046C7">
      <w:pPr>
        <w:ind w:left="567"/>
        <w:jc w:val="both"/>
      </w:pPr>
      <w:r w:rsidRPr="00E637FF">
        <w:t>2.  интубационный наркоз</w:t>
      </w:r>
    </w:p>
    <w:p w:rsidR="00B15A30" w:rsidRPr="00E637FF" w:rsidRDefault="00B15A30" w:rsidP="00E046C7">
      <w:pPr>
        <w:ind w:left="567"/>
        <w:jc w:val="both"/>
      </w:pPr>
      <w:r w:rsidRPr="00E637FF">
        <w:t>3.  интубационный наркоз и чревосечение</w:t>
      </w:r>
    </w:p>
    <w:p w:rsidR="00B15A30" w:rsidRPr="00E637FF" w:rsidRDefault="00B15A30" w:rsidP="00E046C7">
      <w:pPr>
        <w:ind w:left="567"/>
        <w:jc w:val="both"/>
      </w:pPr>
      <w:r w:rsidRPr="00E637FF">
        <w:t>4.  переливание крови, кровезаменителей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41.  При гипотонии матки применяются:</w:t>
      </w:r>
    </w:p>
    <w:p w:rsidR="00B15A30" w:rsidRPr="00E637FF" w:rsidRDefault="00B15A30" w:rsidP="00E046C7">
      <w:pPr>
        <w:ind w:left="567"/>
        <w:jc w:val="both"/>
      </w:pPr>
      <w:r w:rsidRPr="00E637FF">
        <w:t>1.  окситоцин</w:t>
      </w:r>
    </w:p>
    <w:p w:rsidR="00B15A30" w:rsidRPr="00E637FF" w:rsidRDefault="00B15A30" w:rsidP="00E046C7">
      <w:pPr>
        <w:ind w:left="567"/>
        <w:jc w:val="both"/>
      </w:pPr>
      <w:r w:rsidRPr="00E637FF">
        <w:t>2.  эргометрин</w:t>
      </w:r>
    </w:p>
    <w:p w:rsidR="00B15A30" w:rsidRPr="00E637FF" w:rsidRDefault="00B15A30" w:rsidP="00E046C7">
      <w:pPr>
        <w:ind w:left="567"/>
        <w:jc w:val="both"/>
      </w:pPr>
      <w:r w:rsidRPr="00E637FF">
        <w:t>3.  лидокаин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42.  Основные причины перинатальной смертности:</w:t>
      </w:r>
    </w:p>
    <w:p w:rsidR="00B15A30" w:rsidRPr="00E637FF" w:rsidRDefault="00B15A30" w:rsidP="00E046C7">
      <w:pPr>
        <w:ind w:left="567"/>
        <w:jc w:val="both"/>
      </w:pPr>
      <w:r w:rsidRPr="00E637FF">
        <w:t>1.  асфиксия</w:t>
      </w:r>
    </w:p>
    <w:p w:rsidR="00B15A30" w:rsidRPr="00E637FF" w:rsidRDefault="00B15A30" w:rsidP="00E046C7">
      <w:pPr>
        <w:ind w:left="567"/>
        <w:jc w:val="both"/>
      </w:pPr>
      <w:r w:rsidRPr="00E637FF">
        <w:t>2.  инфекция</w:t>
      </w:r>
    </w:p>
    <w:p w:rsidR="00B15A30" w:rsidRPr="00E637FF" w:rsidRDefault="00B15A30" w:rsidP="00E046C7">
      <w:pPr>
        <w:ind w:left="567"/>
        <w:jc w:val="both"/>
      </w:pPr>
      <w:r w:rsidRPr="00E637FF">
        <w:t>3.  гемолитическая болезнь</w:t>
      </w:r>
    </w:p>
    <w:p w:rsidR="00B15A30" w:rsidRPr="00E637FF" w:rsidRDefault="00B15A30" w:rsidP="00E046C7">
      <w:pPr>
        <w:ind w:left="567"/>
        <w:jc w:val="both"/>
      </w:pPr>
      <w:r w:rsidRPr="00E637FF">
        <w:t>4.  аномалии развития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43.  Недоношенным считается ребенок, родившийся:</w:t>
      </w:r>
    </w:p>
    <w:p w:rsidR="00B15A30" w:rsidRPr="00E637FF" w:rsidRDefault="00B15A30" w:rsidP="00E046C7">
      <w:pPr>
        <w:ind w:left="567"/>
        <w:jc w:val="both"/>
      </w:pPr>
      <w:r w:rsidRPr="00E637FF">
        <w:t>1.  с признаками недоношенности</w:t>
      </w:r>
    </w:p>
    <w:p w:rsidR="00B15A30" w:rsidRPr="00E637FF" w:rsidRDefault="00B15A30" w:rsidP="00E046C7">
      <w:pPr>
        <w:ind w:left="567"/>
        <w:jc w:val="both"/>
      </w:pPr>
      <w:r w:rsidRPr="00E637FF">
        <w:t>2.  с массой тела менее 1000 г</w:t>
      </w:r>
    </w:p>
    <w:p w:rsidR="00B15A30" w:rsidRPr="00E637FF" w:rsidRDefault="00B15A30" w:rsidP="00E046C7">
      <w:pPr>
        <w:ind w:left="567"/>
        <w:jc w:val="both"/>
      </w:pPr>
      <w:r w:rsidRPr="00E637FF">
        <w:t>3.  с массой до 500 г и ростом 35 см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44. Кратность обследования медицинского работника на антииела к ВИЧ после аварийной ситуации:</w:t>
      </w:r>
    </w:p>
    <w:p w:rsidR="00B15A30" w:rsidRPr="00E637FF" w:rsidRDefault="00B15A30" w:rsidP="00E046C7">
      <w:pPr>
        <w:ind w:left="567"/>
        <w:jc w:val="both"/>
      </w:pPr>
      <w:r w:rsidRPr="00E637FF">
        <w:t>1.  только после аварийной ситуации</w:t>
      </w:r>
    </w:p>
    <w:p w:rsidR="00B15A30" w:rsidRPr="00E637FF" w:rsidRDefault="00B15A30" w:rsidP="00E046C7">
      <w:pPr>
        <w:ind w:left="567"/>
        <w:jc w:val="both"/>
      </w:pPr>
      <w:r w:rsidRPr="00E637FF">
        <w:t>2.  после аварийной ситуации и далее, через 1;3;6 месяцев</w:t>
      </w:r>
    </w:p>
    <w:p w:rsidR="00B15A30" w:rsidRPr="00E637FF" w:rsidRDefault="00B15A30" w:rsidP="00E046C7">
      <w:pPr>
        <w:ind w:left="360"/>
        <w:jc w:val="both"/>
      </w:pPr>
      <w:r w:rsidRPr="00E637FF">
        <w:t xml:space="preserve">   3.  после аварийной ситуации и далее, через 3;6;12 месяцев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45.  Лекарственные препараты  для профилактики ВИЧ-инфекции:</w:t>
      </w:r>
    </w:p>
    <w:p w:rsidR="00B15A30" w:rsidRPr="00E637FF" w:rsidRDefault="00B15A30" w:rsidP="00E046C7">
      <w:pPr>
        <w:ind w:left="567"/>
        <w:jc w:val="both"/>
      </w:pPr>
      <w:r w:rsidRPr="00E637FF">
        <w:t>1.  Неовир (оксодигидроакридилацетат натрия) </w:t>
      </w:r>
    </w:p>
    <w:p w:rsidR="00B15A30" w:rsidRPr="00E637FF" w:rsidRDefault="00B15A30" w:rsidP="00E046C7">
      <w:pPr>
        <w:ind w:left="567"/>
        <w:jc w:val="both"/>
      </w:pPr>
      <w:r w:rsidRPr="00E637FF">
        <w:t>2.  Циклоферон (меглюмин акридонацетат)</w:t>
      </w:r>
    </w:p>
    <w:p w:rsidR="00B15A30" w:rsidRPr="00E637FF" w:rsidRDefault="00B15A30" w:rsidP="00E046C7">
      <w:pPr>
        <w:ind w:left="567"/>
        <w:jc w:val="both"/>
      </w:pPr>
      <w:r w:rsidRPr="00E637FF">
        <w:t>3.  Лопинавир (ритонавир)</w:t>
      </w:r>
    </w:p>
    <w:p w:rsidR="00B15A30" w:rsidRPr="00E637FF" w:rsidRDefault="00B15A30" w:rsidP="00E046C7">
      <w:pPr>
        <w:ind w:left="567"/>
        <w:jc w:val="both"/>
      </w:pPr>
      <w:r w:rsidRPr="00E637FF">
        <w:t>4.  Зидовудин(ламивудин)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46.  Дезиконт (индикаторные полоски) используют для:</w:t>
      </w:r>
    </w:p>
    <w:p w:rsidR="00B15A30" w:rsidRPr="00E637FF" w:rsidRDefault="00B15A30" w:rsidP="00E046C7">
      <w:pPr>
        <w:ind w:left="567"/>
        <w:jc w:val="both"/>
      </w:pPr>
      <w:r w:rsidRPr="00E637FF">
        <w:t>1.  Определения концентрации дезинфицирующего средства </w:t>
      </w:r>
    </w:p>
    <w:p w:rsidR="00B15A30" w:rsidRPr="00E637FF" w:rsidRDefault="00B15A30" w:rsidP="00E046C7">
      <w:pPr>
        <w:ind w:left="567"/>
        <w:jc w:val="both"/>
      </w:pPr>
      <w:r w:rsidRPr="00E637FF">
        <w:t>2.  Определения неправильно приготовленного дезинфицирующего  раствора</w:t>
      </w:r>
    </w:p>
    <w:p w:rsidR="00B15A30" w:rsidRPr="00E637FF" w:rsidRDefault="00B15A30" w:rsidP="00E046C7">
      <w:pPr>
        <w:ind w:left="567"/>
        <w:jc w:val="both"/>
      </w:pPr>
      <w:r w:rsidRPr="00E637FF">
        <w:t>3.  Определения % соотношения дезинфицирующего средства и воды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47.  Сбор отходов класса А осуществляется в:</w:t>
      </w:r>
    </w:p>
    <w:p w:rsidR="00B15A30" w:rsidRPr="00E637FF" w:rsidRDefault="00B15A30" w:rsidP="00E046C7">
      <w:pPr>
        <w:ind w:left="567"/>
        <w:jc w:val="both"/>
      </w:pPr>
      <w:r w:rsidRPr="00E637FF">
        <w:t>1.  многоразовые емкости</w:t>
      </w:r>
    </w:p>
    <w:p w:rsidR="00B15A30" w:rsidRPr="00E637FF" w:rsidRDefault="00B15A30" w:rsidP="00E046C7">
      <w:pPr>
        <w:ind w:left="567"/>
        <w:jc w:val="both"/>
      </w:pPr>
      <w:r w:rsidRPr="00E637FF">
        <w:t>2.  одноразовые пакеты  белого цвета</w:t>
      </w:r>
    </w:p>
    <w:p w:rsidR="00B15A30" w:rsidRPr="00E637FF" w:rsidRDefault="00B15A30" w:rsidP="00E046C7">
      <w:pPr>
        <w:ind w:left="567"/>
        <w:jc w:val="both"/>
      </w:pPr>
      <w:r w:rsidRPr="00E637FF">
        <w:t>3.  одноразовые пакеты  желтого цвета</w:t>
      </w:r>
    </w:p>
    <w:p w:rsidR="00B15A30" w:rsidRPr="00E637FF" w:rsidRDefault="00B15A30" w:rsidP="00E046C7">
      <w:pPr>
        <w:ind w:left="567"/>
        <w:jc w:val="both"/>
      </w:pPr>
      <w:r w:rsidRPr="00E637FF">
        <w:t>4.  одноразовые пакеты красного цвета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jc w:val="both"/>
        <w:rPr>
          <w:b/>
          <w:bCs/>
        </w:rPr>
      </w:pPr>
      <w:r w:rsidRPr="00E637FF">
        <w:rPr>
          <w:b/>
          <w:bCs/>
        </w:rPr>
        <w:t>48. Антиретровирусные препараты, предназначенные для профилактики ВИЧ-инфекции медицинских работников должны храниться:</w:t>
      </w:r>
    </w:p>
    <w:p w:rsidR="00B15A30" w:rsidRPr="00E637FF" w:rsidRDefault="00B15A30" w:rsidP="00E046C7">
      <w:pPr>
        <w:ind w:left="567"/>
        <w:jc w:val="both"/>
      </w:pPr>
      <w:r w:rsidRPr="00E637FF">
        <w:t>1.  в сейфе</w:t>
      </w:r>
    </w:p>
    <w:p w:rsidR="00B15A30" w:rsidRPr="00E637FF" w:rsidRDefault="00B15A30" w:rsidP="00E046C7">
      <w:pPr>
        <w:ind w:left="567"/>
        <w:jc w:val="both"/>
      </w:pPr>
      <w:r w:rsidRPr="00E637FF">
        <w:t>2.  в  месте,  доступном для сотрудников</w:t>
      </w:r>
    </w:p>
    <w:p w:rsidR="00B15A30" w:rsidRPr="00E637FF" w:rsidRDefault="00B15A30" w:rsidP="00E046C7">
      <w:pPr>
        <w:ind w:left="567"/>
        <w:jc w:val="both"/>
      </w:pPr>
      <w:r w:rsidRPr="00E637FF">
        <w:t>3.  в доступном месте для сотрудников и пациентов </w:t>
      </w:r>
    </w:p>
    <w:p w:rsidR="00B15A30" w:rsidRPr="00E637FF" w:rsidRDefault="00B15A30" w:rsidP="00E046C7">
      <w:pPr>
        <w:ind w:left="567" w:hanging="425"/>
        <w:jc w:val="both"/>
      </w:pPr>
    </w:p>
    <w:p w:rsidR="00B15A30" w:rsidRPr="00E637FF" w:rsidRDefault="00B15A30" w:rsidP="00E046C7">
      <w:pPr>
        <w:ind w:left="567" w:hanging="425"/>
        <w:rPr>
          <w:b/>
          <w:bCs/>
        </w:rPr>
      </w:pPr>
      <w:r w:rsidRPr="00E637FF">
        <w:rPr>
          <w:b/>
          <w:bCs/>
        </w:rPr>
        <w:t>49.   «Стерилизация» – это </w:t>
      </w:r>
    </w:p>
    <w:p w:rsidR="00B15A30" w:rsidRPr="00E637FF" w:rsidRDefault="00B15A30" w:rsidP="00E046C7">
      <w:pPr>
        <w:ind w:left="567"/>
      </w:pPr>
      <w:r w:rsidRPr="00E637FF">
        <w:t>1.  уничтожение патогенных бактерий</w:t>
      </w:r>
    </w:p>
    <w:p w:rsidR="00B15A30" w:rsidRPr="00E637FF" w:rsidRDefault="00B15A30" w:rsidP="00E046C7">
      <w:pPr>
        <w:ind w:left="567"/>
      </w:pPr>
      <w:r w:rsidRPr="00E637FF">
        <w:t>2.  уничтожение микробов на поверхности</w:t>
      </w:r>
    </w:p>
    <w:p w:rsidR="00B15A30" w:rsidRPr="00E637FF" w:rsidRDefault="00B15A30" w:rsidP="00E046C7">
      <w:pPr>
        <w:ind w:left="567"/>
      </w:pPr>
      <w:r w:rsidRPr="00E637FF">
        <w:t>3.  уничтожение инфекции</w:t>
      </w:r>
    </w:p>
    <w:p w:rsidR="00B15A30" w:rsidRPr="00E637FF" w:rsidRDefault="00B15A30" w:rsidP="00E046C7">
      <w:pPr>
        <w:ind w:left="567"/>
      </w:pPr>
      <w:r w:rsidRPr="00E637FF">
        <w:t>4.  освобождение какого-либо предмета или материала от всех видов микроорганизмов (включая бактерии и их споры, грибы, вирусы и прионы), либо их уничтожение</w:t>
      </w:r>
    </w:p>
    <w:p w:rsidR="00B15A30" w:rsidRPr="00E637FF" w:rsidRDefault="00B15A30" w:rsidP="00E046C7">
      <w:pPr>
        <w:ind w:left="567"/>
      </w:pPr>
    </w:p>
    <w:p w:rsidR="00B15A30" w:rsidRPr="00E637FF" w:rsidRDefault="00B15A30" w:rsidP="00E046C7">
      <w:pPr>
        <w:ind w:left="567" w:hanging="425"/>
        <w:rPr>
          <w:b/>
          <w:bCs/>
        </w:rPr>
      </w:pPr>
      <w:r w:rsidRPr="00E637FF">
        <w:rPr>
          <w:b/>
          <w:bCs/>
        </w:rPr>
        <w:t>50.  Пригодность рабочего раствора азопирама проверяют нанесением:</w:t>
      </w:r>
    </w:p>
    <w:p w:rsidR="00B15A30" w:rsidRPr="00E637FF" w:rsidRDefault="00B15A30" w:rsidP="00E046C7">
      <w:pPr>
        <w:ind w:left="567"/>
      </w:pPr>
      <w:r w:rsidRPr="00E637FF">
        <w:t>1.  2-3-х капель раствора на кровяное пятно</w:t>
      </w:r>
    </w:p>
    <w:p w:rsidR="00B15A30" w:rsidRPr="00E637FF" w:rsidRDefault="00B15A30" w:rsidP="00E046C7">
      <w:pPr>
        <w:ind w:left="567"/>
      </w:pPr>
      <w:r w:rsidRPr="00E637FF">
        <w:t>2.  2-3-х капель раствора на стерильный ватный шарик</w:t>
      </w:r>
    </w:p>
    <w:p w:rsidR="00B15A30" w:rsidRPr="00E637FF" w:rsidRDefault="00B15A30" w:rsidP="00E046C7">
      <w:pPr>
        <w:ind w:left="567"/>
      </w:pPr>
    </w:p>
    <w:p w:rsidR="00B15A30" w:rsidRPr="00E637FF" w:rsidRDefault="00B15A30" w:rsidP="00E046C7">
      <w:pPr>
        <w:ind w:left="567"/>
      </w:pPr>
    </w:p>
    <w:p w:rsidR="00B15A30" w:rsidRPr="00E637FF" w:rsidRDefault="00B15A30" w:rsidP="00E046C7">
      <w:pPr>
        <w:ind w:left="567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1.  Физиологические изменения, происходящие в лонном сочленении во время беременности, приводят к расхождению лонных костей в стороны не более:</w:t>
      </w:r>
    </w:p>
    <w:p w:rsidR="00B15A30" w:rsidRPr="00853D20" w:rsidRDefault="00B15A30" w:rsidP="00E046C7">
      <w:pPr>
        <w:ind w:left="567"/>
        <w:jc w:val="both"/>
      </w:pPr>
      <w:r w:rsidRPr="00853D20">
        <w:t>1.  0,1 – 0,3 см; </w:t>
      </w:r>
    </w:p>
    <w:p w:rsidR="00B15A30" w:rsidRPr="00853D20" w:rsidRDefault="00B15A30" w:rsidP="00E046C7">
      <w:pPr>
        <w:ind w:left="567"/>
        <w:jc w:val="both"/>
      </w:pPr>
      <w:r w:rsidRPr="00853D20">
        <w:t>2.  0,4 – 0,6 см;    </w:t>
      </w:r>
    </w:p>
    <w:p w:rsidR="00B15A30" w:rsidRPr="00853D20" w:rsidRDefault="00B15A30" w:rsidP="00E046C7">
      <w:pPr>
        <w:ind w:left="567"/>
        <w:jc w:val="both"/>
      </w:pPr>
      <w:r w:rsidRPr="00853D20">
        <w:t>3.  0,7 – 0,9 см;   </w:t>
      </w:r>
    </w:p>
    <w:p w:rsidR="00B15A30" w:rsidRPr="00853D20" w:rsidRDefault="00B15A30" w:rsidP="00E046C7">
      <w:pPr>
        <w:ind w:left="567"/>
        <w:jc w:val="both"/>
      </w:pPr>
      <w:r w:rsidRPr="00853D20">
        <w:t>4.  1,0 – 1,2 см;      </w:t>
      </w:r>
    </w:p>
    <w:p w:rsidR="00B15A30" w:rsidRPr="00853D20" w:rsidRDefault="00B15A30" w:rsidP="00E046C7">
      <w:pPr>
        <w:ind w:left="567"/>
        <w:jc w:val="both"/>
      </w:pPr>
      <w:r w:rsidRPr="00853D20">
        <w:t>5.  1,3 –1,5 см.</w:t>
      </w:r>
    </w:p>
    <w:p w:rsidR="00B15A30" w:rsidRPr="00853D20" w:rsidRDefault="00B15A30" w:rsidP="00E046C7">
      <w:pPr>
        <w:ind w:left="567" w:hanging="425"/>
        <w:jc w:val="both"/>
        <w:rPr>
          <w:sz w:val="16"/>
          <w:szCs w:val="16"/>
        </w:rPr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2.  Основным клиническим симптомом многоплодной беременности является:</w:t>
      </w:r>
    </w:p>
    <w:p w:rsidR="00B15A30" w:rsidRPr="00853D20" w:rsidRDefault="00B15A30" w:rsidP="00E046C7">
      <w:pPr>
        <w:ind w:left="567"/>
        <w:jc w:val="both"/>
      </w:pPr>
      <w:r w:rsidRPr="00853D20">
        <w:t>1.  несоответствие величины матки сроку беременности;</w:t>
      </w:r>
    </w:p>
    <w:p w:rsidR="00B15A30" w:rsidRPr="00853D20" w:rsidRDefault="00B15A30" w:rsidP="00E046C7">
      <w:pPr>
        <w:ind w:left="567"/>
        <w:jc w:val="both"/>
      </w:pPr>
      <w:r w:rsidRPr="00853D20">
        <w:t>2.  указания беременной на частые шевеления плода;</w:t>
      </w:r>
    </w:p>
    <w:p w:rsidR="00B15A30" w:rsidRPr="00853D20" w:rsidRDefault="00B15A30" w:rsidP="00E046C7">
      <w:pPr>
        <w:ind w:left="567"/>
        <w:jc w:val="both"/>
      </w:pPr>
      <w:r w:rsidRPr="00853D20">
        <w:t>3.  выявление при наружном акушерском исследовании трех и более крупных частей плода.</w:t>
      </w:r>
    </w:p>
    <w:p w:rsidR="00B15A30" w:rsidRPr="00853D20" w:rsidRDefault="00B15A30" w:rsidP="00E046C7">
      <w:pPr>
        <w:ind w:left="567" w:hanging="425"/>
        <w:jc w:val="both"/>
        <w:rPr>
          <w:sz w:val="16"/>
          <w:szCs w:val="16"/>
        </w:rPr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3.  Методом инструментального исследования, применяемым при беременности и в родах, является:</w:t>
      </w:r>
    </w:p>
    <w:p w:rsidR="00B15A30" w:rsidRPr="00853D20" w:rsidRDefault="00B15A30" w:rsidP="00E046C7">
      <w:pPr>
        <w:ind w:left="567"/>
        <w:jc w:val="both"/>
      </w:pPr>
      <w:r w:rsidRPr="00853D20">
        <w:t>1.  зондирование матки;</w:t>
      </w:r>
    </w:p>
    <w:p w:rsidR="00B15A30" w:rsidRPr="00853D20" w:rsidRDefault="00B15A30" w:rsidP="00E046C7">
      <w:pPr>
        <w:ind w:left="567"/>
        <w:jc w:val="both"/>
      </w:pPr>
      <w:r w:rsidRPr="00853D20">
        <w:t>2.  осмотр шейки матки в зеркалах;</w:t>
      </w:r>
    </w:p>
    <w:p w:rsidR="00B15A30" w:rsidRPr="00853D20" w:rsidRDefault="00B15A30" w:rsidP="00E046C7">
      <w:pPr>
        <w:ind w:left="567"/>
        <w:jc w:val="both"/>
      </w:pPr>
      <w:r w:rsidRPr="00853D20">
        <w:t>3.  аспирационная биопсия;</w:t>
      </w:r>
    </w:p>
    <w:p w:rsidR="00B15A30" w:rsidRPr="00853D20" w:rsidRDefault="00B15A30" w:rsidP="00E046C7">
      <w:pPr>
        <w:ind w:left="567"/>
        <w:jc w:val="both"/>
      </w:pPr>
      <w:r w:rsidRPr="00853D20">
        <w:t>4.  гистерография;</w:t>
      </w:r>
    </w:p>
    <w:p w:rsidR="00B15A30" w:rsidRPr="00853D20" w:rsidRDefault="00B15A30" w:rsidP="00E046C7">
      <w:pPr>
        <w:ind w:left="567"/>
        <w:jc w:val="both"/>
      </w:pPr>
      <w:r w:rsidRPr="00853D20">
        <w:t>5.  гистероскопия.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4.  Средняя продолжительность первого периода родов у первородящих:</w:t>
      </w:r>
    </w:p>
    <w:p w:rsidR="00B15A30" w:rsidRPr="00853D20" w:rsidRDefault="00B15A30" w:rsidP="00E046C7">
      <w:pPr>
        <w:ind w:left="567"/>
        <w:jc w:val="both"/>
      </w:pPr>
      <w:r w:rsidRPr="00853D20">
        <w:t>1.  3-5 ч; </w:t>
      </w:r>
    </w:p>
    <w:p w:rsidR="00B15A30" w:rsidRPr="00853D20" w:rsidRDefault="00B15A30" w:rsidP="00E046C7">
      <w:pPr>
        <w:ind w:left="567"/>
        <w:jc w:val="both"/>
      </w:pPr>
      <w:r w:rsidRPr="00853D20">
        <w:t>2.  6-9 ч;   </w:t>
      </w:r>
    </w:p>
    <w:p w:rsidR="00B15A30" w:rsidRPr="00853D20" w:rsidRDefault="00B15A30" w:rsidP="00E046C7">
      <w:pPr>
        <w:ind w:left="567"/>
        <w:jc w:val="both"/>
      </w:pPr>
      <w:r w:rsidRPr="00853D20">
        <w:t>3.  10-12 ч;   </w:t>
      </w:r>
    </w:p>
    <w:p w:rsidR="00B15A30" w:rsidRPr="00853D20" w:rsidRDefault="00B15A30" w:rsidP="00E046C7">
      <w:pPr>
        <w:ind w:left="567"/>
        <w:jc w:val="both"/>
      </w:pPr>
      <w:r w:rsidRPr="00853D20">
        <w:t>4.  15-18 ч;   </w:t>
      </w:r>
    </w:p>
    <w:p w:rsidR="00B15A30" w:rsidRPr="00853D20" w:rsidRDefault="00B15A30" w:rsidP="00E046C7">
      <w:pPr>
        <w:ind w:left="567"/>
        <w:jc w:val="both"/>
      </w:pPr>
      <w:r w:rsidRPr="00853D20">
        <w:t>5.  19-24 ч.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5.  Признак начала первого периода родов:</w:t>
      </w:r>
    </w:p>
    <w:p w:rsidR="00B15A30" w:rsidRPr="00853D20" w:rsidRDefault="00B15A30" w:rsidP="00E046C7">
      <w:pPr>
        <w:ind w:left="567"/>
        <w:jc w:val="both"/>
      </w:pPr>
      <w:r w:rsidRPr="00853D20">
        <w:t>1.  излитие околоплодных вод;</w:t>
      </w:r>
    </w:p>
    <w:p w:rsidR="00B15A30" w:rsidRPr="00853D20" w:rsidRDefault="00B15A30" w:rsidP="00E046C7">
      <w:pPr>
        <w:ind w:left="567"/>
        <w:jc w:val="both"/>
      </w:pPr>
      <w:r w:rsidRPr="00853D20">
        <w:t>2.  наличие «зрелой» шейки матки;</w:t>
      </w:r>
    </w:p>
    <w:p w:rsidR="00B15A30" w:rsidRPr="00853D20" w:rsidRDefault="00B15A30" w:rsidP="00E046C7">
      <w:pPr>
        <w:ind w:left="567"/>
        <w:jc w:val="both"/>
      </w:pPr>
      <w:r w:rsidRPr="00853D20">
        <w:t>3.  появление регулярных схваток;</w:t>
      </w:r>
    </w:p>
    <w:p w:rsidR="00B15A30" w:rsidRPr="00853D20" w:rsidRDefault="00B15A30" w:rsidP="00E046C7">
      <w:pPr>
        <w:ind w:left="567"/>
        <w:jc w:val="both"/>
      </w:pPr>
      <w:r w:rsidRPr="00853D20">
        <w:t>4.  вставление головки во вход в малый таз.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6.  Внутренний поворот головки  малого таза происходит:</w:t>
      </w:r>
    </w:p>
    <w:p w:rsidR="00B15A30" w:rsidRPr="00853D20" w:rsidRDefault="00B15A30" w:rsidP="00E046C7">
      <w:pPr>
        <w:ind w:left="567"/>
        <w:jc w:val="both"/>
      </w:pPr>
      <w:r w:rsidRPr="00853D20">
        <w:t>1.  над входом в таз;</w:t>
      </w:r>
    </w:p>
    <w:p w:rsidR="00B15A30" w:rsidRPr="00853D20" w:rsidRDefault="00B15A30" w:rsidP="00E046C7">
      <w:pPr>
        <w:ind w:left="567"/>
        <w:jc w:val="both"/>
      </w:pPr>
      <w:r w:rsidRPr="00853D20">
        <w:t>2.  в плоскости входа в малый таз;</w:t>
      </w:r>
    </w:p>
    <w:p w:rsidR="00B15A30" w:rsidRPr="00853D20" w:rsidRDefault="00B15A30" w:rsidP="00E046C7">
      <w:pPr>
        <w:ind w:left="567"/>
        <w:jc w:val="both"/>
      </w:pPr>
      <w:r w:rsidRPr="00853D20">
        <w:t>3.  в плоскости широкой части полости малого таза;</w:t>
      </w:r>
    </w:p>
    <w:p w:rsidR="00B15A30" w:rsidRPr="00853D20" w:rsidRDefault="00B15A30" w:rsidP="00E046C7">
      <w:pPr>
        <w:ind w:left="567"/>
        <w:jc w:val="both"/>
      </w:pPr>
      <w:r w:rsidRPr="00853D20">
        <w:t>4.  в плоскости узкой части полости таза;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7.  Показанием к рассечению промежности в родах не является:</w:t>
      </w:r>
    </w:p>
    <w:p w:rsidR="00B15A30" w:rsidRPr="00853D20" w:rsidRDefault="00B15A30" w:rsidP="00E046C7">
      <w:pPr>
        <w:ind w:left="567"/>
        <w:jc w:val="both"/>
      </w:pPr>
      <w:r w:rsidRPr="00853D20">
        <w:t>1.  угроза разрыва промежности;</w:t>
      </w:r>
    </w:p>
    <w:p w:rsidR="00B15A30" w:rsidRPr="00853D20" w:rsidRDefault="00B15A30" w:rsidP="00E046C7">
      <w:pPr>
        <w:ind w:left="360"/>
        <w:jc w:val="both"/>
      </w:pPr>
      <w:r w:rsidRPr="00853D20">
        <w:t xml:space="preserve">   2.  крупный плод;</w:t>
      </w:r>
    </w:p>
    <w:p w:rsidR="00B15A30" w:rsidRPr="00853D20" w:rsidRDefault="00B15A30" w:rsidP="00E046C7">
      <w:pPr>
        <w:ind w:left="567"/>
        <w:jc w:val="both"/>
      </w:pPr>
      <w:r w:rsidRPr="00853D20">
        <w:t>3.  преждевременные роды (маленький плод);</w:t>
      </w:r>
    </w:p>
    <w:p w:rsidR="00B15A30" w:rsidRPr="00853D20" w:rsidRDefault="00B15A30" w:rsidP="00E046C7">
      <w:pPr>
        <w:ind w:left="567"/>
        <w:jc w:val="both"/>
      </w:pPr>
      <w:r w:rsidRPr="00853D20">
        <w:t>4.  неправильные вставления головки плода;</w:t>
      </w:r>
    </w:p>
    <w:p w:rsidR="00B15A30" w:rsidRPr="00853D20" w:rsidRDefault="00B15A30" w:rsidP="00E046C7">
      <w:pPr>
        <w:ind w:left="567"/>
        <w:jc w:val="both"/>
      </w:pPr>
      <w:r w:rsidRPr="00853D20">
        <w:t>5.  хорошо растяжимая промежность.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8.  Характерным проявлением тотального плотного прикрепления плаценты является:</w:t>
      </w:r>
    </w:p>
    <w:p w:rsidR="00B15A30" w:rsidRPr="00853D20" w:rsidRDefault="00B15A30" w:rsidP="00E046C7">
      <w:pPr>
        <w:ind w:left="567"/>
        <w:jc w:val="both"/>
      </w:pPr>
      <w:r w:rsidRPr="00853D20">
        <w:t>1.  боль в животе;</w:t>
      </w:r>
    </w:p>
    <w:p w:rsidR="00B15A30" w:rsidRPr="00853D20" w:rsidRDefault="00B15A30" w:rsidP="00E046C7">
      <w:pPr>
        <w:ind w:left="567"/>
        <w:jc w:val="both"/>
      </w:pPr>
      <w:r w:rsidRPr="00853D20">
        <w:t>2.  кровотечение;</w:t>
      </w:r>
    </w:p>
    <w:p w:rsidR="00B15A30" w:rsidRPr="00853D20" w:rsidRDefault="00B15A30" w:rsidP="00E046C7">
      <w:pPr>
        <w:ind w:left="567"/>
        <w:jc w:val="both"/>
      </w:pPr>
      <w:r w:rsidRPr="00853D20">
        <w:t>3.  высота стояния дна матки выше пупка после рождения плода;</w:t>
      </w:r>
    </w:p>
    <w:p w:rsidR="00B15A30" w:rsidRPr="00853D20" w:rsidRDefault="00B15A30" w:rsidP="00E046C7">
      <w:pPr>
        <w:ind w:left="567"/>
        <w:jc w:val="both"/>
      </w:pPr>
      <w:r w:rsidRPr="00853D20">
        <w:t>4.  отсутствие признаков отделения плаценты.  </w:t>
      </w: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5</w:t>
      </w:r>
      <w:r w:rsidRPr="00853D20">
        <w:rPr>
          <w:b/>
          <w:bCs/>
        </w:rPr>
        <w:t>9.  Ведение родильниц в раннем послеродовом периоде заключается в контроле:</w:t>
      </w:r>
    </w:p>
    <w:p w:rsidR="00B15A30" w:rsidRPr="00853D20" w:rsidRDefault="00B15A30" w:rsidP="00E046C7">
      <w:pPr>
        <w:ind w:left="567"/>
        <w:jc w:val="both"/>
      </w:pPr>
      <w:r w:rsidRPr="00853D20">
        <w:t>1.  артериального давления, пульса, дыхания;</w:t>
      </w:r>
    </w:p>
    <w:p w:rsidR="00B15A30" w:rsidRPr="00853D20" w:rsidRDefault="00B15A30" w:rsidP="00E046C7">
      <w:pPr>
        <w:ind w:left="567"/>
        <w:jc w:val="both"/>
      </w:pPr>
      <w:r w:rsidRPr="00853D20">
        <w:t>2.  сократительной функции матки;</w:t>
      </w:r>
    </w:p>
    <w:p w:rsidR="00B15A30" w:rsidRPr="00853D20" w:rsidRDefault="00B15A30" w:rsidP="00E046C7">
      <w:pPr>
        <w:ind w:left="567"/>
        <w:jc w:val="both"/>
      </w:pPr>
      <w:r w:rsidRPr="00853D20">
        <w:t>3.  кровопотери.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0.  Заживление плацентарной площадки происходит под влиянием:</w:t>
      </w:r>
    </w:p>
    <w:p w:rsidR="00B15A30" w:rsidRPr="00853D20" w:rsidRDefault="00B15A30" w:rsidP="00E046C7">
      <w:pPr>
        <w:ind w:left="567"/>
        <w:jc w:val="both"/>
      </w:pPr>
      <w:r w:rsidRPr="00853D20">
        <w:t>1.  распада и отторжения остатков децидуальной оболочки;</w:t>
      </w:r>
    </w:p>
    <w:p w:rsidR="00B15A30" w:rsidRPr="00853D20" w:rsidRDefault="00B15A30" w:rsidP="00E046C7">
      <w:pPr>
        <w:ind w:left="567"/>
        <w:jc w:val="both"/>
      </w:pPr>
      <w:r w:rsidRPr="00853D20">
        <w:t>2.  регенерации эндометрия из донных желез;</w:t>
      </w:r>
    </w:p>
    <w:p w:rsidR="00B15A30" w:rsidRPr="00853D20" w:rsidRDefault="00B15A30" w:rsidP="00E046C7">
      <w:pPr>
        <w:ind w:left="567"/>
        <w:jc w:val="both"/>
      </w:pPr>
      <w:r w:rsidRPr="00853D20">
        <w:t>3.  эпителизации эндометрия;</w:t>
      </w:r>
    </w:p>
    <w:p w:rsidR="00B15A30" w:rsidRPr="00853D20" w:rsidRDefault="00B15A30" w:rsidP="00E046C7">
      <w:pPr>
        <w:ind w:left="567"/>
        <w:jc w:val="both"/>
      </w:pPr>
      <w:r w:rsidRPr="00853D20">
        <w:t>4.  образования грануляционного вала из лейкоцитов;</w:t>
      </w:r>
    </w:p>
    <w:p w:rsidR="00B15A30" w:rsidRPr="00853D20" w:rsidRDefault="00B15A30" w:rsidP="00E046C7">
      <w:pPr>
        <w:ind w:left="567"/>
        <w:jc w:val="both"/>
      </w:pPr>
      <w:r w:rsidRPr="00853D20">
        <w:t>5.  соблюдения диеты.</w:t>
      </w:r>
    </w:p>
    <w:p w:rsidR="00B15A30" w:rsidRPr="00853D20" w:rsidRDefault="00B15A30" w:rsidP="00E046C7">
      <w:pPr>
        <w:ind w:left="567" w:hanging="425"/>
        <w:jc w:val="both"/>
      </w:pPr>
      <w:r w:rsidRPr="00853D20">
        <w:t> </w:t>
      </w: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1.  Причины кровотечений в раннем послеродовом периоде:</w:t>
      </w:r>
    </w:p>
    <w:p w:rsidR="00B15A30" w:rsidRPr="00853D20" w:rsidRDefault="00B15A30" w:rsidP="00E046C7">
      <w:pPr>
        <w:ind w:left="567"/>
        <w:jc w:val="both"/>
      </w:pPr>
      <w:r w:rsidRPr="00853D20">
        <w:t>1.  гипотония матки;</w:t>
      </w:r>
    </w:p>
    <w:p w:rsidR="00B15A30" w:rsidRPr="00853D20" w:rsidRDefault="00B15A30" w:rsidP="00E046C7">
      <w:pPr>
        <w:ind w:left="567"/>
        <w:jc w:val="both"/>
      </w:pPr>
      <w:r w:rsidRPr="00853D20">
        <w:t>2.  разрыв шейки матки, влагалища, промежности;</w:t>
      </w:r>
    </w:p>
    <w:p w:rsidR="00B15A30" w:rsidRPr="00853D20" w:rsidRDefault="00B15A30" w:rsidP="00E046C7">
      <w:pPr>
        <w:ind w:left="567"/>
        <w:jc w:val="both"/>
      </w:pPr>
      <w:r w:rsidRPr="00853D20">
        <w:t>3.  задержка дольки плаценты;</w:t>
      </w:r>
    </w:p>
    <w:p w:rsidR="00B15A30" w:rsidRPr="00853D20" w:rsidRDefault="00B15A30" w:rsidP="00E046C7">
      <w:pPr>
        <w:ind w:left="567"/>
        <w:jc w:val="both"/>
      </w:pPr>
      <w:r w:rsidRPr="00853D20">
        <w:t>4.  нарушение свертываемости крови;</w:t>
      </w:r>
    </w:p>
    <w:p w:rsidR="00B15A30" w:rsidRPr="00853D20" w:rsidRDefault="00B15A30" w:rsidP="00E046C7">
      <w:pPr>
        <w:ind w:left="567"/>
        <w:jc w:val="both"/>
      </w:pPr>
      <w:r w:rsidRPr="00853D20">
        <w:t>5.  неправильное положение плода.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2. К группе риска развития гипотонического кровотечения в раннем послеродовом периоде относятся родильницы:</w:t>
      </w:r>
    </w:p>
    <w:p w:rsidR="00B15A30" w:rsidRPr="00853D20" w:rsidRDefault="00B15A30" w:rsidP="00E046C7">
      <w:pPr>
        <w:ind w:left="567"/>
        <w:jc w:val="both"/>
      </w:pPr>
      <w:r w:rsidRPr="00853D20">
        <w:t>1.  больные с миомой матки;</w:t>
      </w:r>
    </w:p>
    <w:p w:rsidR="00B15A30" w:rsidRPr="00853D20" w:rsidRDefault="00B15A30" w:rsidP="00E046C7">
      <w:pPr>
        <w:ind w:left="567"/>
        <w:jc w:val="both"/>
      </w:pPr>
      <w:r w:rsidRPr="00853D20">
        <w:t>2.  те, у кого роды осложнились слабостью родовой деятельности;</w:t>
      </w:r>
    </w:p>
    <w:p w:rsidR="00B15A30" w:rsidRPr="00853D20" w:rsidRDefault="00B15A30" w:rsidP="00E046C7">
      <w:pPr>
        <w:ind w:left="567"/>
        <w:jc w:val="both"/>
      </w:pPr>
      <w:r w:rsidRPr="00853D20">
        <w:t>3.  родившие ребенка с массой тела более 4000г;</w:t>
      </w:r>
    </w:p>
    <w:p w:rsidR="00B15A30" w:rsidRPr="00853D20" w:rsidRDefault="00B15A30" w:rsidP="00E046C7">
      <w:pPr>
        <w:ind w:left="567"/>
        <w:jc w:val="both"/>
      </w:pPr>
      <w:r w:rsidRPr="00853D20">
        <w:t>4.  многорожавшие женщины;</w:t>
      </w:r>
    </w:p>
    <w:p w:rsidR="00B15A30" w:rsidRPr="00853D20" w:rsidRDefault="00B15A30" w:rsidP="00E046C7">
      <w:pPr>
        <w:ind w:left="567"/>
        <w:jc w:val="both"/>
      </w:pPr>
      <w:r w:rsidRPr="00853D20">
        <w:t>5.  с Rh-сенсибилизацией.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3. При подозрении на предлежание плаценты влагалищное исследование можно проводить:</w:t>
      </w:r>
    </w:p>
    <w:p w:rsidR="00B15A30" w:rsidRPr="00853D20" w:rsidRDefault="00B15A30" w:rsidP="00E046C7">
      <w:pPr>
        <w:ind w:left="567"/>
        <w:jc w:val="both"/>
      </w:pPr>
      <w:r w:rsidRPr="00853D20">
        <w:t>1.  в женской консультации;</w:t>
      </w:r>
    </w:p>
    <w:p w:rsidR="00B15A30" w:rsidRPr="00853D20" w:rsidRDefault="00B15A30" w:rsidP="00E046C7">
      <w:pPr>
        <w:ind w:left="567"/>
        <w:jc w:val="both"/>
      </w:pPr>
      <w:r w:rsidRPr="00853D20">
        <w:t>2.  в приемном покое родильного отделения;</w:t>
      </w:r>
    </w:p>
    <w:p w:rsidR="00B15A30" w:rsidRPr="00853D20" w:rsidRDefault="00B15A30" w:rsidP="00E046C7">
      <w:pPr>
        <w:ind w:left="567"/>
        <w:jc w:val="both"/>
      </w:pPr>
      <w:r w:rsidRPr="00853D20">
        <w:t>3.  в родильном отделении и только при развернутой операционной;</w:t>
      </w:r>
    </w:p>
    <w:p w:rsidR="00B15A30" w:rsidRPr="00853D20" w:rsidRDefault="00B15A30" w:rsidP="00E046C7">
      <w:pPr>
        <w:ind w:left="567"/>
        <w:jc w:val="both"/>
      </w:pPr>
      <w:r w:rsidRPr="00853D20">
        <w:t>4.  в любых условиях.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4. Комплексное лечение беременных с гестозами второй половины беременности предусматривает:</w:t>
      </w:r>
    </w:p>
    <w:p w:rsidR="00B15A30" w:rsidRPr="00853D20" w:rsidRDefault="00B15A30" w:rsidP="00E046C7">
      <w:pPr>
        <w:jc w:val="both"/>
      </w:pPr>
      <w:r w:rsidRPr="00853D20">
        <w:t xml:space="preserve">        1.  спазмолитические препараты;</w:t>
      </w:r>
    </w:p>
    <w:p w:rsidR="00B15A30" w:rsidRPr="00853D20" w:rsidRDefault="00B15A30" w:rsidP="00E046C7">
      <w:pPr>
        <w:ind w:left="567"/>
        <w:jc w:val="both"/>
      </w:pPr>
      <w:r w:rsidRPr="00853D20">
        <w:t>2.  бережное родоразрешение;</w:t>
      </w:r>
    </w:p>
    <w:p w:rsidR="00B15A30" w:rsidRPr="00853D20" w:rsidRDefault="00B15A30" w:rsidP="00E046C7">
      <w:pPr>
        <w:ind w:left="567"/>
        <w:jc w:val="both"/>
      </w:pPr>
      <w:r w:rsidRPr="00853D20">
        <w:t>3.  седативные препараты;</w:t>
      </w:r>
    </w:p>
    <w:p w:rsidR="00B15A30" w:rsidRPr="00853D20" w:rsidRDefault="00B15A30" w:rsidP="00E046C7">
      <w:pPr>
        <w:ind w:left="567"/>
        <w:jc w:val="both"/>
      </w:pPr>
      <w:r w:rsidRPr="00853D20">
        <w:t>4.  гипотонические препараты.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5.  К основным клиническим симптомам дискоординации сократительной деятельности матки относятся:</w:t>
      </w:r>
    </w:p>
    <w:p w:rsidR="00B15A30" w:rsidRPr="00853D20" w:rsidRDefault="00B15A30" w:rsidP="00E046C7">
      <w:pPr>
        <w:ind w:left="567"/>
        <w:jc w:val="both"/>
      </w:pPr>
      <w:r w:rsidRPr="00853D20">
        <w:t>1.  резкая болезненность схваток;</w:t>
      </w:r>
    </w:p>
    <w:p w:rsidR="00B15A30" w:rsidRPr="00853D20" w:rsidRDefault="00B15A30" w:rsidP="00E046C7">
      <w:pPr>
        <w:ind w:left="567"/>
        <w:jc w:val="both"/>
      </w:pPr>
      <w:r w:rsidRPr="00853D20">
        <w:t>2.  повышение базального тонуса матки;</w:t>
      </w:r>
    </w:p>
    <w:p w:rsidR="00B15A30" w:rsidRPr="00853D20" w:rsidRDefault="00B15A30" w:rsidP="00E046C7">
      <w:pPr>
        <w:ind w:left="567"/>
        <w:jc w:val="both"/>
      </w:pPr>
      <w:r w:rsidRPr="00853D20">
        <w:t>3.  затруднения мочеиспускания;</w:t>
      </w:r>
    </w:p>
    <w:p w:rsidR="00B15A30" w:rsidRPr="00853D20" w:rsidRDefault="00B15A30" w:rsidP="00E046C7">
      <w:pPr>
        <w:ind w:left="567"/>
        <w:jc w:val="both"/>
      </w:pPr>
      <w:r w:rsidRPr="00853D20">
        <w:t>4.  уплотнения краев шейки матки в схватку;</w:t>
      </w:r>
    </w:p>
    <w:p w:rsidR="00B15A30" w:rsidRPr="00853D20" w:rsidRDefault="00B15A30" w:rsidP="00E046C7">
      <w:pPr>
        <w:ind w:left="567"/>
        <w:jc w:val="both"/>
      </w:pPr>
      <w:r w:rsidRPr="00853D20">
        <w:t>5.  регулярные схватки.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6. Риск развития послеродовой септической инфекции определяется наличием у родильницы:</w:t>
      </w:r>
    </w:p>
    <w:p w:rsidR="00B15A30" w:rsidRPr="00853D20" w:rsidRDefault="00B15A30" w:rsidP="00E046C7">
      <w:pPr>
        <w:ind w:left="567"/>
        <w:jc w:val="both"/>
      </w:pPr>
      <w:r w:rsidRPr="00853D20">
        <w:t>1.  урогенитальной инфекции;</w:t>
      </w:r>
    </w:p>
    <w:p w:rsidR="00B15A30" w:rsidRPr="00853D20" w:rsidRDefault="00B15A30" w:rsidP="00E046C7">
      <w:pPr>
        <w:ind w:left="567"/>
        <w:jc w:val="both"/>
      </w:pPr>
      <w:r w:rsidRPr="00853D20">
        <w:t>2.  невосполненной кровопотери;</w:t>
      </w:r>
    </w:p>
    <w:p w:rsidR="00B15A30" w:rsidRPr="00853D20" w:rsidRDefault="00B15A30" w:rsidP="00E046C7">
      <w:pPr>
        <w:ind w:left="567"/>
        <w:jc w:val="both"/>
      </w:pPr>
      <w:r w:rsidRPr="00853D20">
        <w:t>3.  длительного безводного периода;</w:t>
      </w:r>
    </w:p>
    <w:p w:rsidR="00B15A30" w:rsidRPr="00853D20" w:rsidRDefault="00B15A30" w:rsidP="00E046C7">
      <w:pPr>
        <w:ind w:left="567"/>
        <w:jc w:val="both"/>
      </w:pPr>
      <w:r w:rsidRPr="00853D20">
        <w:t>4.  возраста старше 30 лет. </w:t>
      </w:r>
    </w:p>
    <w:p w:rsidR="00B15A3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7.  Причины перенашивания беременности:</w:t>
      </w:r>
    </w:p>
    <w:p w:rsidR="00B15A30" w:rsidRPr="00853D20" w:rsidRDefault="00B15A30" w:rsidP="00E046C7">
      <w:pPr>
        <w:ind w:left="567"/>
        <w:jc w:val="both"/>
      </w:pPr>
      <w:r w:rsidRPr="00853D20">
        <w:t>1.  эндокринопатии, патология рецепторного аппарата матки, пороки развития плода;</w:t>
      </w:r>
    </w:p>
    <w:p w:rsidR="00B15A30" w:rsidRPr="00853D20" w:rsidRDefault="00B15A30" w:rsidP="00E046C7">
      <w:pPr>
        <w:ind w:left="567"/>
        <w:jc w:val="both"/>
      </w:pPr>
      <w:r w:rsidRPr="00853D20">
        <w:t>2.  эндокринопатии, инфекции, истмико-цервикальная недостаточность, резус-конфликт;</w:t>
      </w:r>
    </w:p>
    <w:p w:rsidR="00B15A30" w:rsidRPr="00853D20" w:rsidRDefault="00B15A30" w:rsidP="00E046C7">
      <w:pPr>
        <w:ind w:left="567"/>
        <w:jc w:val="both"/>
      </w:pPr>
      <w:r w:rsidRPr="00853D20">
        <w:t>3.  возраст беременной менее 20 лет и более 35 лет.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8. Осложнением второго периода родов при тазовом предлежании не является:</w:t>
      </w:r>
    </w:p>
    <w:p w:rsidR="00B15A30" w:rsidRPr="00853D20" w:rsidRDefault="00B15A30" w:rsidP="00E046C7">
      <w:pPr>
        <w:ind w:left="567"/>
        <w:jc w:val="both"/>
      </w:pPr>
      <w:r w:rsidRPr="00853D20">
        <w:t>1.  разрыв шейки матки;                           </w:t>
      </w:r>
    </w:p>
    <w:p w:rsidR="00B15A30" w:rsidRPr="00853D20" w:rsidRDefault="00B15A30" w:rsidP="00E046C7">
      <w:pPr>
        <w:ind w:left="567"/>
        <w:jc w:val="both"/>
      </w:pPr>
      <w:r w:rsidRPr="00853D20">
        <w:t>2.  запрокидывание ручек                               </w:t>
      </w:r>
    </w:p>
    <w:p w:rsidR="00B15A30" w:rsidRPr="00853D20" w:rsidRDefault="00B15A30" w:rsidP="00E046C7">
      <w:pPr>
        <w:ind w:left="567"/>
        <w:jc w:val="both"/>
      </w:pPr>
      <w:r w:rsidRPr="00853D20">
        <w:t>3.  ущемление головки.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6</w:t>
      </w:r>
      <w:r w:rsidRPr="00853D20">
        <w:rPr>
          <w:b/>
          <w:bCs/>
        </w:rPr>
        <w:t>9.  При неправильном положении плода:</w:t>
      </w:r>
    </w:p>
    <w:p w:rsidR="00B15A30" w:rsidRPr="00853D20" w:rsidRDefault="00B15A30" w:rsidP="00E046C7">
      <w:pPr>
        <w:ind w:left="567"/>
        <w:jc w:val="both"/>
      </w:pPr>
      <w:r w:rsidRPr="00853D20">
        <w:t>1.  продольная ось плода перпендикулярна оси матки;</w:t>
      </w:r>
    </w:p>
    <w:p w:rsidR="00B15A30" w:rsidRPr="00853D20" w:rsidRDefault="00B15A30" w:rsidP="00E046C7">
      <w:pPr>
        <w:ind w:left="567"/>
        <w:jc w:val="both"/>
      </w:pPr>
      <w:r w:rsidRPr="00853D20">
        <w:t>2.  продольная ось плода пересекается под углом с осью матки;</w:t>
      </w:r>
    </w:p>
    <w:p w:rsidR="00B15A30" w:rsidRPr="00853D20" w:rsidRDefault="00B15A30" w:rsidP="00E046C7">
      <w:pPr>
        <w:ind w:left="567"/>
        <w:jc w:val="both"/>
      </w:pPr>
      <w:r w:rsidRPr="00853D20">
        <w:t>3.  продольная  ось плода совпадает с осью матки.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0.  В родах постоянно контролируются:</w:t>
      </w:r>
    </w:p>
    <w:p w:rsidR="00B15A30" w:rsidRPr="00853D20" w:rsidRDefault="00B15A30" w:rsidP="00E046C7">
      <w:pPr>
        <w:ind w:left="567"/>
        <w:jc w:val="both"/>
      </w:pPr>
      <w:r w:rsidRPr="00853D20">
        <w:t>1.  состояние сердечно-сосудистой системы роженицы;</w:t>
      </w:r>
    </w:p>
    <w:p w:rsidR="00B15A30" w:rsidRPr="00853D20" w:rsidRDefault="00B15A30" w:rsidP="00E046C7">
      <w:pPr>
        <w:ind w:left="567"/>
        <w:jc w:val="both"/>
      </w:pPr>
      <w:r w:rsidRPr="00853D20">
        <w:t>2.  характер родовой деятельности;</w:t>
      </w:r>
    </w:p>
    <w:p w:rsidR="00B15A30" w:rsidRPr="00853D20" w:rsidRDefault="00B15A30" w:rsidP="00E046C7">
      <w:pPr>
        <w:ind w:left="567"/>
        <w:jc w:val="both"/>
      </w:pPr>
      <w:r w:rsidRPr="00853D20">
        <w:t>3.  состояние плода;</w:t>
      </w:r>
    </w:p>
    <w:p w:rsidR="00B15A30" w:rsidRPr="00853D20" w:rsidRDefault="00B15A30" w:rsidP="00E046C7">
      <w:pPr>
        <w:ind w:left="567"/>
        <w:jc w:val="both"/>
      </w:pPr>
      <w:r w:rsidRPr="00853D20">
        <w:t>4.  характер выделений из влагалища;</w:t>
      </w:r>
    </w:p>
    <w:p w:rsidR="00B15A30" w:rsidRPr="00853D20" w:rsidRDefault="00B15A30" w:rsidP="00E046C7">
      <w:pPr>
        <w:ind w:left="567"/>
        <w:jc w:val="both"/>
      </w:pPr>
      <w:r w:rsidRPr="00853D20">
        <w:t>5.  состояние работы кишечника.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1. Развитие клинически узкого таза может привести к:</w:t>
      </w:r>
    </w:p>
    <w:p w:rsidR="00B15A30" w:rsidRPr="00853D20" w:rsidRDefault="00B15A30" w:rsidP="00E046C7">
      <w:pPr>
        <w:ind w:left="567"/>
        <w:jc w:val="both"/>
      </w:pPr>
      <w:r w:rsidRPr="00853D20">
        <w:t>1.  разрыву матки;                  </w:t>
      </w:r>
    </w:p>
    <w:p w:rsidR="00B15A30" w:rsidRPr="00853D20" w:rsidRDefault="00B15A30" w:rsidP="00E046C7">
      <w:pPr>
        <w:ind w:left="567"/>
        <w:jc w:val="both"/>
      </w:pPr>
      <w:r w:rsidRPr="00853D20">
        <w:t>2.  урогенитальным свищам;</w:t>
      </w:r>
    </w:p>
    <w:p w:rsidR="00B15A30" w:rsidRPr="00853D20" w:rsidRDefault="00B15A30" w:rsidP="00E046C7">
      <w:pPr>
        <w:ind w:left="567"/>
        <w:jc w:val="both"/>
      </w:pPr>
      <w:r w:rsidRPr="00853D20">
        <w:t>3.  гибели плода;                  </w:t>
      </w:r>
    </w:p>
    <w:p w:rsidR="00B15A30" w:rsidRPr="00853D20" w:rsidRDefault="00B15A30" w:rsidP="00E046C7">
      <w:pPr>
        <w:ind w:left="567"/>
        <w:jc w:val="both"/>
      </w:pPr>
      <w:r w:rsidRPr="00853D20">
        <w:t>4.  эклампсии</w:t>
      </w:r>
    </w:p>
    <w:p w:rsidR="00B15A30" w:rsidRPr="00853D20" w:rsidRDefault="00B15A30" w:rsidP="00E046C7">
      <w:pPr>
        <w:ind w:left="567"/>
        <w:jc w:val="both"/>
      </w:pPr>
      <w:r w:rsidRPr="00853D20">
        <w:t> </w:t>
      </w: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2.  Симптомы угрожающего разрыва промежности все, кроме:</w:t>
      </w:r>
    </w:p>
    <w:p w:rsidR="00B15A30" w:rsidRPr="00853D20" w:rsidRDefault="00B15A30" w:rsidP="00E046C7">
      <w:pPr>
        <w:ind w:left="567"/>
        <w:jc w:val="both"/>
      </w:pPr>
      <w:r w:rsidRPr="00853D20">
        <w:t>1.  значительное выпячивание промежности;       </w:t>
      </w:r>
    </w:p>
    <w:p w:rsidR="00B15A30" w:rsidRPr="00853D20" w:rsidRDefault="00B15A30" w:rsidP="00E046C7">
      <w:pPr>
        <w:ind w:left="567"/>
        <w:jc w:val="both"/>
      </w:pPr>
      <w:r w:rsidRPr="00853D20">
        <w:t>2.  побледнение кожи промежности;</w:t>
      </w:r>
    </w:p>
    <w:p w:rsidR="00B15A30" w:rsidRPr="00853D20" w:rsidRDefault="00B15A30" w:rsidP="00E046C7">
      <w:pPr>
        <w:ind w:left="567"/>
        <w:jc w:val="both"/>
      </w:pPr>
      <w:r w:rsidRPr="00853D20">
        <w:t>3.  отек промежности;                            </w:t>
      </w:r>
    </w:p>
    <w:p w:rsidR="00B15A30" w:rsidRPr="00853D20" w:rsidRDefault="00B15A30" w:rsidP="00E046C7">
      <w:pPr>
        <w:ind w:left="567"/>
        <w:jc w:val="both"/>
      </w:pPr>
      <w:r w:rsidRPr="00853D20">
        <w:t>4.  появление кровянистых выделений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3.  Первая медицинская помощь при ранении наружной сонной артерии:</w:t>
      </w:r>
    </w:p>
    <w:p w:rsidR="00B15A30" w:rsidRPr="00853D20" w:rsidRDefault="00B15A30" w:rsidP="00E046C7">
      <w:pPr>
        <w:ind w:left="567"/>
        <w:jc w:val="both"/>
      </w:pPr>
      <w:r w:rsidRPr="00853D20">
        <w:t>1.  пальцевое прижатие</w:t>
      </w:r>
    </w:p>
    <w:p w:rsidR="00B15A30" w:rsidRPr="00853D20" w:rsidRDefault="00B15A30" w:rsidP="00E046C7">
      <w:pPr>
        <w:ind w:left="567"/>
        <w:jc w:val="both"/>
      </w:pPr>
      <w:r w:rsidRPr="00853D20">
        <w:t>2.  наложение давящей воздухонепроницаемой повязки</w:t>
      </w:r>
    </w:p>
    <w:p w:rsidR="00B15A30" w:rsidRPr="00853D20" w:rsidRDefault="00B15A30" w:rsidP="00E046C7">
      <w:pPr>
        <w:ind w:left="567"/>
        <w:jc w:val="both"/>
      </w:pPr>
      <w:r w:rsidRPr="00853D20">
        <w:t>3.  обезболивание</w:t>
      </w:r>
    </w:p>
    <w:p w:rsidR="00B15A30" w:rsidRPr="00853D20" w:rsidRDefault="00B15A30" w:rsidP="00E046C7">
      <w:pPr>
        <w:ind w:left="567"/>
        <w:jc w:val="both"/>
      </w:pPr>
      <w:r w:rsidRPr="00853D20">
        <w:t>4.  прошивание раны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4.  Путь введения вакцины против гепатита В:</w:t>
      </w:r>
    </w:p>
    <w:p w:rsidR="00B15A30" w:rsidRPr="00853D20" w:rsidRDefault="00B15A30" w:rsidP="00E046C7">
      <w:pPr>
        <w:ind w:left="567"/>
        <w:jc w:val="both"/>
      </w:pPr>
      <w:r w:rsidRPr="00853D20">
        <w:t>1.  внутримышечно</w:t>
      </w:r>
    </w:p>
    <w:p w:rsidR="00B15A30" w:rsidRPr="00853D20" w:rsidRDefault="00B15A30" w:rsidP="00E046C7">
      <w:pPr>
        <w:ind w:left="567"/>
        <w:jc w:val="both"/>
      </w:pPr>
      <w:r w:rsidRPr="00853D20">
        <w:t>2.  внутрикожно</w:t>
      </w:r>
    </w:p>
    <w:p w:rsidR="00B15A30" w:rsidRPr="00853D20" w:rsidRDefault="00B15A30" w:rsidP="00E046C7">
      <w:pPr>
        <w:ind w:left="567"/>
        <w:jc w:val="both"/>
      </w:pPr>
      <w:r w:rsidRPr="00853D20">
        <w:t>3.  подкожно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5.  Порок развития пуповины:</w:t>
      </w:r>
    </w:p>
    <w:p w:rsidR="00B15A30" w:rsidRPr="00853D20" w:rsidRDefault="00B15A30" w:rsidP="00E046C7">
      <w:pPr>
        <w:ind w:left="567"/>
        <w:jc w:val="both"/>
      </w:pPr>
      <w:r w:rsidRPr="00853D20">
        <w:t>1.  грыжа пупочного канатика</w:t>
      </w:r>
    </w:p>
    <w:p w:rsidR="00B15A30" w:rsidRPr="00853D20" w:rsidRDefault="00B15A30" w:rsidP="00E046C7">
      <w:pPr>
        <w:ind w:left="567"/>
        <w:jc w:val="both"/>
      </w:pPr>
      <w:r w:rsidRPr="00853D20">
        <w:t>2.  пупочная грыжа</w:t>
      </w:r>
    </w:p>
    <w:p w:rsidR="00B15A30" w:rsidRPr="00853D20" w:rsidRDefault="00B15A30" w:rsidP="00E046C7">
      <w:pPr>
        <w:ind w:left="567"/>
        <w:jc w:val="both"/>
      </w:pPr>
      <w:r w:rsidRPr="00853D20">
        <w:t>3.  гнойный омфалит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6.   Из первого физиологического отделения переводят беременных с:</w:t>
      </w:r>
    </w:p>
    <w:p w:rsidR="00B15A30" w:rsidRPr="00853D20" w:rsidRDefault="00B15A30" w:rsidP="00E046C7">
      <w:pPr>
        <w:ind w:left="567"/>
        <w:jc w:val="both"/>
      </w:pPr>
      <w:r w:rsidRPr="00853D20">
        <w:t>1.  гестозом</w:t>
      </w:r>
    </w:p>
    <w:p w:rsidR="00B15A30" w:rsidRPr="00853D20" w:rsidRDefault="00B15A30" w:rsidP="00E046C7">
      <w:pPr>
        <w:ind w:left="567"/>
        <w:jc w:val="both"/>
      </w:pPr>
      <w:r w:rsidRPr="00853D20">
        <w:t>2.  маститом</w:t>
      </w:r>
    </w:p>
    <w:p w:rsidR="00B15A30" w:rsidRPr="00853D20" w:rsidRDefault="00B15A30" w:rsidP="00E046C7">
      <w:pPr>
        <w:ind w:left="567"/>
        <w:jc w:val="both"/>
      </w:pPr>
      <w:r w:rsidRPr="00853D20">
        <w:t>3.  анемией</w:t>
      </w:r>
    </w:p>
    <w:p w:rsidR="00B15A30" w:rsidRPr="00853D20" w:rsidRDefault="00B15A30" w:rsidP="00E046C7">
      <w:pPr>
        <w:ind w:left="567"/>
        <w:jc w:val="both"/>
      </w:pPr>
      <w:r w:rsidRPr="00853D20">
        <w:t>4.  гипертонической болезнью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7. Четвертым приемом наружного акушерского исследования (прием Леопольда) определяют:</w:t>
      </w:r>
    </w:p>
    <w:p w:rsidR="00B15A30" w:rsidRPr="00853D20" w:rsidRDefault="00B15A30" w:rsidP="00E046C7">
      <w:pPr>
        <w:ind w:left="567"/>
        <w:jc w:val="both"/>
      </w:pPr>
      <w:r w:rsidRPr="00853D20">
        <w:t>1.  высоту дна матки</w:t>
      </w:r>
    </w:p>
    <w:p w:rsidR="00B15A30" w:rsidRPr="00853D20" w:rsidRDefault="00B15A30" w:rsidP="00E046C7">
      <w:pPr>
        <w:ind w:left="567"/>
        <w:jc w:val="both"/>
      </w:pPr>
      <w:r w:rsidRPr="00853D20">
        <w:t>2.  местонахождение головки по отношению к плоскостям малого таза</w:t>
      </w:r>
    </w:p>
    <w:p w:rsidR="00B15A30" w:rsidRPr="00853D20" w:rsidRDefault="00B15A30" w:rsidP="00E046C7">
      <w:pPr>
        <w:ind w:left="567"/>
        <w:jc w:val="both"/>
      </w:pPr>
      <w:r w:rsidRPr="00853D20">
        <w:t>3.  мелкие части плода</w:t>
      </w:r>
    </w:p>
    <w:p w:rsidR="00B15A30" w:rsidRPr="00853D20" w:rsidRDefault="00B15A30" w:rsidP="00E046C7">
      <w:pPr>
        <w:ind w:left="567"/>
        <w:jc w:val="both"/>
      </w:pPr>
      <w:r w:rsidRPr="00853D20">
        <w:t>4.  спинку плода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8. При резус-конфликте у беременной развиваются:</w:t>
      </w:r>
    </w:p>
    <w:p w:rsidR="00B15A30" w:rsidRPr="00853D20" w:rsidRDefault="00B15A30" w:rsidP="00E046C7">
      <w:pPr>
        <w:ind w:left="567"/>
        <w:jc w:val="both"/>
      </w:pPr>
      <w:r w:rsidRPr="00853D20">
        <w:t>1.  невынашивание</w:t>
      </w:r>
    </w:p>
    <w:p w:rsidR="00B15A30" w:rsidRPr="00853D20" w:rsidRDefault="00B15A30" w:rsidP="00E046C7">
      <w:pPr>
        <w:ind w:left="567"/>
        <w:jc w:val="both"/>
      </w:pPr>
      <w:r w:rsidRPr="00853D20">
        <w:t>2.  преждевременне созревание плаценты</w:t>
      </w:r>
    </w:p>
    <w:p w:rsidR="00B15A30" w:rsidRPr="00853D20" w:rsidRDefault="00B15A30" w:rsidP="00E046C7">
      <w:pPr>
        <w:ind w:left="567"/>
        <w:jc w:val="both"/>
      </w:pPr>
      <w:r w:rsidRPr="00853D20">
        <w:t>3.  гемолитическая болезнь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7</w:t>
      </w:r>
      <w:r w:rsidRPr="00853D20">
        <w:rPr>
          <w:b/>
          <w:bCs/>
        </w:rPr>
        <w:t>9.  Клинический признак окончания второго периода родов:</w:t>
      </w:r>
    </w:p>
    <w:p w:rsidR="00B15A30" w:rsidRPr="00853D20" w:rsidRDefault="00B15A30" w:rsidP="00E046C7">
      <w:pPr>
        <w:ind w:left="567"/>
        <w:jc w:val="both"/>
      </w:pPr>
      <w:r w:rsidRPr="00853D20">
        <w:t>1.  излитие задних околоплодных вод</w:t>
      </w:r>
    </w:p>
    <w:p w:rsidR="00B15A30" w:rsidRPr="00853D20" w:rsidRDefault="00B15A30" w:rsidP="00E046C7">
      <w:pPr>
        <w:ind w:left="567"/>
        <w:jc w:val="both"/>
      </w:pPr>
      <w:r w:rsidRPr="00853D20">
        <w:t>2.  рождение плода</w:t>
      </w:r>
    </w:p>
    <w:p w:rsidR="00B15A30" w:rsidRPr="00853D20" w:rsidRDefault="00B15A30" w:rsidP="00E046C7">
      <w:pPr>
        <w:ind w:left="567"/>
        <w:jc w:val="both"/>
      </w:pPr>
      <w:r w:rsidRPr="00853D20">
        <w:t>3.  сокращение матки</w:t>
      </w:r>
    </w:p>
    <w:p w:rsidR="00B15A30" w:rsidRPr="00853D20" w:rsidRDefault="00B15A30" w:rsidP="00E046C7">
      <w:pPr>
        <w:ind w:left="567"/>
        <w:jc w:val="both"/>
      </w:pPr>
      <w:r w:rsidRPr="00853D20">
        <w:t>4.   рождение последа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0. Медикаментозное обезболивание родов проводится:</w:t>
      </w:r>
    </w:p>
    <w:p w:rsidR="00B15A30" w:rsidRPr="00853D20" w:rsidRDefault="00B15A30" w:rsidP="00E046C7">
      <w:pPr>
        <w:ind w:left="567"/>
        <w:jc w:val="both"/>
      </w:pPr>
      <w:r w:rsidRPr="00853D20">
        <w:t>1.  всегда</w:t>
      </w:r>
    </w:p>
    <w:p w:rsidR="00B15A30" w:rsidRPr="00853D20" w:rsidRDefault="00B15A30" w:rsidP="00E046C7">
      <w:pPr>
        <w:ind w:left="567"/>
        <w:jc w:val="both"/>
      </w:pPr>
      <w:r w:rsidRPr="00853D20">
        <w:t>2.  обязательно во II периоде</w:t>
      </w:r>
    </w:p>
    <w:p w:rsidR="00B15A30" w:rsidRPr="00853D20" w:rsidRDefault="00B15A30" w:rsidP="00E046C7">
      <w:pPr>
        <w:ind w:left="567"/>
        <w:jc w:val="both"/>
      </w:pPr>
      <w:r w:rsidRPr="00853D20">
        <w:t>3.  при отсутствии эффекта от физиопсихопрофилактической подготовки</w:t>
      </w:r>
    </w:p>
    <w:p w:rsidR="00B15A30" w:rsidRPr="00853D20" w:rsidRDefault="00B15A30" w:rsidP="00E046C7">
      <w:pPr>
        <w:ind w:left="567"/>
        <w:jc w:val="both"/>
      </w:pPr>
      <w:r w:rsidRPr="00853D20">
        <w:t>4.  в I периоде родов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1.  В родах при тазовых предлежаниях применяют:</w:t>
      </w:r>
    </w:p>
    <w:p w:rsidR="00B15A30" w:rsidRPr="00853D20" w:rsidRDefault="00B15A30" w:rsidP="00E046C7">
      <w:pPr>
        <w:ind w:left="567"/>
        <w:jc w:val="both"/>
      </w:pPr>
      <w:r w:rsidRPr="00853D20">
        <w:t>1.  ручное пособие по Цовьянову</w:t>
      </w:r>
    </w:p>
    <w:p w:rsidR="00B15A30" w:rsidRPr="00853D20" w:rsidRDefault="00B15A30" w:rsidP="00E046C7">
      <w:pPr>
        <w:ind w:left="567"/>
        <w:jc w:val="both"/>
      </w:pPr>
      <w:r w:rsidRPr="00853D20">
        <w:t>2.  классическое ручное пособие</w:t>
      </w:r>
    </w:p>
    <w:p w:rsidR="00B15A30" w:rsidRPr="00853D20" w:rsidRDefault="00B15A30" w:rsidP="00E046C7">
      <w:pPr>
        <w:ind w:left="567"/>
        <w:jc w:val="both"/>
      </w:pPr>
      <w:r w:rsidRPr="00853D20">
        <w:t>3.  поворот плода на головку</w:t>
      </w:r>
    </w:p>
    <w:p w:rsidR="00B15A30" w:rsidRPr="00853D20" w:rsidRDefault="00B15A30" w:rsidP="00E046C7">
      <w:pPr>
        <w:ind w:left="567"/>
        <w:jc w:val="both"/>
      </w:pPr>
      <w:r w:rsidRPr="00853D20">
        <w:t>4.  эпизиотомию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2. Тактика акушерки  при многоводии:</w:t>
      </w:r>
    </w:p>
    <w:p w:rsidR="00B15A30" w:rsidRPr="00853D20" w:rsidRDefault="00B15A30" w:rsidP="00E046C7">
      <w:pPr>
        <w:ind w:left="567"/>
        <w:jc w:val="both"/>
      </w:pPr>
      <w:r w:rsidRPr="00853D20">
        <w:t>1.  детальное обследование</w:t>
      </w:r>
    </w:p>
    <w:p w:rsidR="00B15A30" w:rsidRPr="00853D20" w:rsidRDefault="00B15A30" w:rsidP="00E046C7">
      <w:pPr>
        <w:ind w:left="567"/>
        <w:jc w:val="both"/>
      </w:pPr>
      <w:r w:rsidRPr="00853D20">
        <w:t>2.  кесарево сечение</w:t>
      </w:r>
    </w:p>
    <w:p w:rsidR="00B15A30" w:rsidRPr="00853D20" w:rsidRDefault="00B15A30" w:rsidP="00E046C7">
      <w:pPr>
        <w:ind w:left="567"/>
        <w:jc w:val="both"/>
      </w:pPr>
      <w:r w:rsidRPr="00853D20">
        <w:t>3.  амниотомия </w:t>
      </w:r>
    </w:p>
    <w:p w:rsidR="00B15A30" w:rsidRPr="00853D20" w:rsidRDefault="00B15A30" w:rsidP="00E046C7">
      <w:pPr>
        <w:ind w:left="567"/>
        <w:jc w:val="both"/>
      </w:pPr>
      <w:r w:rsidRPr="00853D20">
        <w:t>4.  профилактика кровотечения в родах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3.  Преждевременными называют роды при сроке беременности</w:t>
      </w:r>
    </w:p>
    <w:p w:rsidR="00B15A30" w:rsidRPr="00853D20" w:rsidRDefault="00B15A30" w:rsidP="00E046C7">
      <w:pPr>
        <w:ind w:left="567"/>
        <w:jc w:val="both"/>
      </w:pPr>
      <w:r w:rsidRPr="00853D20">
        <w:t>1.  до 36 недель</w:t>
      </w:r>
    </w:p>
    <w:p w:rsidR="00B15A30" w:rsidRPr="00853D20" w:rsidRDefault="00B15A30" w:rsidP="00E046C7">
      <w:pPr>
        <w:ind w:left="567"/>
        <w:jc w:val="both"/>
      </w:pPr>
      <w:r w:rsidRPr="00853D20">
        <w:t>2.  с 22 до 38 недель</w:t>
      </w:r>
    </w:p>
    <w:p w:rsidR="00B15A30" w:rsidRPr="00853D20" w:rsidRDefault="00B15A30" w:rsidP="00E046C7">
      <w:pPr>
        <w:ind w:left="567"/>
        <w:jc w:val="both"/>
      </w:pPr>
      <w:r w:rsidRPr="00853D20">
        <w:t>3.  с 26 до 30 недель</w:t>
      </w:r>
    </w:p>
    <w:p w:rsidR="00B15A30" w:rsidRPr="00853D20" w:rsidRDefault="00B15A30" w:rsidP="00E046C7">
      <w:pPr>
        <w:ind w:left="567"/>
        <w:jc w:val="both"/>
      </w:pPr>
      <w:r w:rsidRPr="00853D20">
        <w:t>4.  после 30 недель</w:t>
      </w:r>
    </w:p>
    <w:p w:rsidR="00B15A30" w:rsidRPr="00853D20" w:rsidRDefault="00B15A30" w:rsidP="00E046C7">
      <w:pPr>
        <w:ind w:left="567"/>
        <w:jc w:val="both"/>
      </w:pPr>
      <w:r w:rsidRPr="00853D20">
        <w:t>5.  с 28 до 36 недель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4.  Признаки анемии беременных:</w:t>
      </w:r>
    </w:p>
    <w:p w:rsidR="00B15A30" w:rsidRPr="00853D20" w:rsidRDefault="00B15A30" w:rsidP="00E046C7">
      <w:pPr>
        <w:ind w:left="567"/>
        <w:jc w:val="both"/>
      </w:pPr>
      <w:r w:rsidRPr="00853D20">
        <w:t>1.  сухость кожи, ломкость ногтей</w:t>
      </w:r>
    </w:p>
    <w:p w:rsidR="00B15A30" w:rsidRPr="00853D20" w:rsidRDefault="00B15A30" w:rsidP="00E046C7">
      <w:pPr>
        <w:ind w:left="567"/>
        <w:jc w:val="both"/>
      </w:pPr>
      <w:r w:rsidRPr="00853D20">
        <w:t>2.  мышечная слабость</w:t>
      </w:r>
    </w:p>
    <w:p w:rsidR="00B15A30" w:rsidRPr="00853D20" w:rsidRDefault="00B15A30" w:rsidP="00E046C7">
      <w:pPr>
        <w:ind w:left="567"/>
        <w:jc w:val="both"/>
      </w:pPr>
      <w:r w:rsidRPr="00853D20">
        <w:t>3.  гипотония</w:t>
      </w:r>
    </w:p>
    <w:p w:rsidR="00B15A30" w:rsidRPr="00853D20" w:rsidRDefault="00B15A30" w:rsidP="00E046C7">
      <w:pPr>
        <w:ind w:left="567"/>
        <w:jc w:val="both"/>
      </w:pPr>
      <w:r w:rsidRPr="00853D20">
        <w:t>4.  падение уровня гемоглобина ниже 110 г/л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5.  Беременность при активном туберкулезном процессе:</w:t>
      </w:r>
    </w:p>
    <w:p w:rsidR="00B15A30" w:rsidRPr="00853D20" w:rsidRDefault="00B15A30" w:rsidP="00E046C7">
      <w:pPr>
        <w:ind w:left="567"/>
        <w:jc w:val="both"/>
      </w:pPr>
      <w:r w:rsidRPr="00853D20">
        <w:t>1.  протекает без особенностей</w:t>
      </w:r>
    </w:p>
    <w:p w:rsidR="00B15A30" w:rsidRPr="00853D20" w:rsidRDefault="00B15A30" w:rsidP="00E046C7">
      <w:pPr>
        <w:ind w:left="567"/>
        <w:jc w:val="both"/>
      </w:pPr>
      <w:r w:rsidRPr="00853D20">
        <w:t>2.  всегда прерывается</w:t>
      </w:r>
    </w:p>
    <w:p w:rsidR="00B15A30" w:rsidRPr="00853D20" w:rsidRDefault="00B15A30" w:rsidP="00E046C7">
      <w:pPr>
        <w:ind w:left="567"/>
        <w:jc w:val="both"/>
      </w:pPr>
      <w:r w:rsidRPr="00853D20">
        <w:t>3.  ухудшает течение туберкулеза</w:t>
      </w:r>
    </w:p>
    <w:p w:rsidR="00B15A30" w:rsidRPr="00853D20" w:rsidRDefault="00B15A30" w:rsidP="00E046C7">
      <w:pPr>
        <w:ind w:left="567"/>
        <w:jc w:val="both"/>
      </w:pPr>
      <w:r w:rsidRPr="00853D20">
        <w:t>4.  нежелательна</w:t>
      </w:r>
    </w:p>
    <w:p w:rsidR="00B15A3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6.  Показания для наложения щипцов:</w:t>
      </w:r>
    </w:p>
    <w:p w:rsidR="00B15A30" w:rsidRPr="00853D20" w:rsidRDefault="00B15A30" w:rsidP="00E046C7">
      <w:pPr>
        <w:ind w:left="567"/>
        <w:jc w:val="both"/>
      </w:pPr>
      <w:r w:rsidRPr="00853D20">
        <w:t>1.  угроза разрыва матки</w:t>
      </w:r>
    </w:p>
    <w:p w:rsidR="00B15A30" w:rsidRPr="00853D20" w:rsidRDefault="00B15A30" w:rsidP="00E046C7">
      <w:pPr>
        <w:ind w:left="567"/>
        <w:jc w:val="both"/>
      </w:pPr>
      <w:r w:rsidRPr="00853D20">
        <w:t>2.  тяжелые гестозы</w:t>
      </w:r>
    </w:p>
    <w:p w:rsidR="00B15A30" w:rsidRPr="00853D20" w:rsidRDefault="00B15A30" w:rsidP="00E046C7">
      <w:pPr>
        <w:ind w:left="567"/>
        <w:jc w:val="both"/>
      </w:pPr>
      <w:r w:rsidRPr="00853D20">
        <w:t>3.  гипоксия плода в родах</w:t>
      </w:r>
    </w:p>
    <w:p w:rsidR="00B15A30" w:rsidRPr="00853D20" w:rsidRDefault="00B15A30" w:rsidP="00E046C7">
      <w:pPr>
        <w:ind w:left="567"/>
        <w:jc w:val="both"/>
      </w:pPr>
      <w:r w:rsidRPr="00853D20">
        <w:t>4.  мертвый плод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Pr="004040FD">
        <w:rPr>
          <w:b/>
          <w:bCs/>
        </w:rPr>
        <w:t>8</w:t>
      </w:r>
      <w:r w:rsidRPr="00853D20">
        <w:rPr>
          <w:b/>
          <w:bCs/>
        </w:rPr>
        <w:t>7 . Искусственный аборт – это:</w:t>
      </w:r>
    </w:p>
    <w:p w:rsidR="00B15A30" w:rsidRPr="00853D20" w:rsidRDefault="00B15A30" w:rsidP="00E046C7">
      <w:pPr>
        <w:ind w:left="567"/>
        <w:jc w:val="both"/>
      </w:pPr>
      <w:r w:rsidRPr="00853D20">
        <w:t>1.  прерывание беременности в любые сроки</w:t>
      </w:r>
    </w:p>
    <w:p w:rsidR="00B15A30" w:rsidRPr="00853D20" w:rsidRDefault="00B15A30" w:rsidP="00E046C7">
      <w:pPr>
        <w:ind w:left="567"/>
        <w:jc w:val="both"/>
      </w:pPr>
      <w:r w:rsidRPr="00853D20">
        <w:t>2.  медицинская операция</w:t>
      </w:r>
    </w:p>
    <w:p w:rsidR="00B15A30" w:rsidRPr="00853D20" w:rsidRDefault="00B15A30" w:rsidP="00E046C7">
      <w:pPr>
        <w:ind w:left="567"/>
        <w:jc w:val="both"/>
      </w:pPr>
      <w:r w:rsidRPr="00853D20">
        <w:t>3.  прерывание беременности до 22-недельного срока</w:t>
      </w:r>
    </w:p>
    <w:p w:rsidR="00B15A30" w:rsidRPr="00853D20" w:rsidRDefault="00B15A30" w:rsidP="00E046C7">
      <w:pPr>
        <w:ind w:left="567"/>
        <w:jc w:val="both"/>
      </w:pPr>
      <w:r w:rsidRPr="00853D20">
        <w:t>4.  метод регулирования семьи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8.  Основной клинический симптом предлежания плаценты:</w:t>
      </w:r>
    </w:p>
    <w:p w:rsidR="00B15A30" w:rsidRPr="00853D20" w:rsidRDefault="00B15A30" w:rsidP="00E046C7">
      <w:pPr>
        <w:ind w:left="567"/>
        <w:jc w:val="both"/>
      </w:pPr>
      <w:r w:rsidRPr="00853D20">
        <w:t>1.  болевые ощущения в нижнем отделе живота</w:t>
      </w:r>
    </w:p>
    <w:p w:rsidR="00B15A30" w:rsidRPr="00853D20" w:rsidRDefault="00B15A30" w:rsidP="00E046C7">
      <w:pPr>
        <w:ind w:left="567"/>
        <w:jc w:val="both"/>
      </w:pPr>
      <w:r w:rsidRPr="00853D20">
        <w:t>2.  нарушение гемодинамики</w:t>
      </w:r>
    </w:p>
    <w:p w:rsidR="00B15A30" w:rsidRPr="00853D20" w:rsidRDefault="00B15A30" w:rsidP="00E046C7">
      <w:pPr>
        <w:ind w:left="567"/>
        <w:jc w:val="both"/>
      </w:pPr>
      <w:r w:rsidRPr="00853D20">
        <w:t>3.  асфиксия плода</w:t>
      </w:r>
    </w:p>
    <w:p w:rsidR="00B15A30" w:rsidRPr="00853D20" w:rsidRDefault="00B15A30" w:rsidP="00E046C7">
      <w:pPr>
        <w:ind w:left="567"/>
        <w:jc w:val="both"/>
      </w:pPr>
      <w:r w:rsidRPr="00853D20">
        <w:t>4.  повторные кровотечения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8</w:t>
      </w:r>
      <w:r w:rsidRPr="00853D20">
        <w:rPr>
          <w:b/>
          <w:bCs/>
        </w:rPr>
        <w:t>9.  Тактика при полном предлежании плаценты и начавшемся кровотечении в родах:</w:t>
      </w:r>
    </w:p>
    <w:p w:rsidR="00B15A30" w:rsidRPr="00853D20" w:rsidRDefault="00B15A30" w:rsidP="00E046C7">
      <w:pPr>
        <w:ind w:left="567"/>
        <w:jc w:val="both"/>
      </w:pPr>
      <w:r w:rsidRPr="00853D20">
        <w:t>1.  снятие родовой деятельности</w:t>
      </w:r>
    </w:p>
    <w:p w:rsidR="00B15A30" w:rsidRPr="00853D20" w:rsidRDefault="00B15A30" w:rsidP="00E046C7">
      <w:pPr>
        <w:ind w:left="567"/>
        <w:jc w:val="both"/>
      </w:pPr>
      <w:r w:rsidRPr="00853D20">
        <w:t>2.  срочное кесарево сечение</w:t>
      </w:r>
    </w:p>
    <w:p w:rsidR="00B15A30" w:rsidRPr="00853D20" w:rsidRDefault="00B15A30" w:rsidP="00E046C7">
      <w:pPr>
        <w:ind w:left="567"/>
        <w:jc w:val="both"/>
      </w:pPr>
      <w:r w:rsidRPr="00853D20">
        <w:t>3.  применение акушерских щипцов</w:t>
      </w:r>
    </w:p>
    <w:p w:rsidR="00B15A30" w:rsidRPr="00853D20" w:rsidRDefault="00B15A30" w:rsidP="00E046C7">
      <w:pPr>
        <w:ind w:left="567"/>
        <w:jc w:val="both"/>
      </w:pPr>
      <w:r w:rsidRPr="00853D20">
        <w:t>4.  сокращающие матку средства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0. Возможные причины разрыва матки:</w:t>
      </w:r>
    </w:p>
    <w:p w:rsidR="00B15A30" w:rsidRPr="00853D20" w:rsidRDefault="00B15A30" w:rsidP="00E046C7">
      <w:pPr>
        <w:ind w:left="567"/>
        <w:jc w:val="both"/>
      </w:pPr>
      <w:r w:rsidRPr="00853D20">
        <w:t>1.  клиническое несоответствие размеров таза и предлежащейчасти плода</w:t>
      </w:r>
    </w:p>
    <w:p w:rsidR="00B15A30" w:rsidRPr="00853D20" w:rsidRDefault="00B15A30" w:rsidP="00E046C7">
      <w:pPr>
        <w:ind w:left="567"/>
        <w:jc w:val="both"/>
      </w:pPr>
      <w:r w:rsidRPr="00853D20">
        <w:t>2.  миома  матки</w:t>
      </w:r>
    </w:p>
    <w:p w:rsidR="00B15A30" w:rsidRPr="00853D20" w:rsidRDefault="00B15A30" w:rsidP="00E046C7">
      <w:pPr>
        <w:ind w:left="567"/>
        <w:jc w:val="both"/>
      </w:pPr>
      <w:r w:rsidRPr="00853D20">
        <w:t>3.  рубцовые изменения матки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1.  Послеродовый сепсис является:</w:t>
      </w:r>
    </w:p>
    <w:p w:rsidR="00B15A30" w:rsidRPr="00853D20" w:rsidRDefault="00B15A30" w:rsidP="00E046C7">
      <w:pPr>
        <w:ind w:left="567"/>
        <w:jc w:val="both"/>
      </w:pPr>
      <w:r w:rsidRPr="00853D20">
        <w:t>1.  первым этапом инфекционного процесса</w:t>
      </w:r>
    </w:p>
    <w:p w:rsidR="00B15A30" w:rsidRPr="00853D20" w:rsidRDefault="00B15A30" w:rsidP="00E046C7">
      <w:pPr>
        <w:ind w:left="567"/>
        <w:jc w:val="both"/>
      </w:pPr>
      <w:r w:rsidRPr="00853D20">
        <w:t>2.  экстрагенитальным послеродовым заболеванием</w:t>
      </w:r>
    </w:p>
    <w:p w:rsidR="00B15A30" w:rsidRPr="00853D20" w:rsidRDefault="00B15A30" w:rsidP="00E046C7">
      <w:pPr>
        <w:ind w:left="567"/>
        <w:jc w:val="both"/>
      </w:pPr>
      <w:r w:rsidRPr="00853D20">
        <w:t>3.  признаком IV этапа инфекции</w:t>
      </w:r>
    </w:p>
    <w:p w:rsidR="00B15A30" w:rsidRPr="00853D20" w:rsidRDefault="00B15A30" w:rsidP="00E046C7">
      <w:pPr>
        <w:ind w:left="567"/>
        <w:jc w:val="both"/>
      </w:pPr>
      <w:r w:rsidRPr="00853D20">
        <w:t>4.  признаком II этапа инфекции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2.  Противопоказаниями к противотуберкулезной вакцинации являются:</w:t>
      </w:r>
    </w:p>
    <w:p w:rsidR="00B15A30" w:rsidRPr="00853D20" w:rsidRDefault="00B15A30" w:rsidP="00E046C7">
      <w:pPr>
        <w:ind w:left="567"/>
        <w:jc w:val="both"/>
      </w:pPr>
      <w:r w:rsidRPr="00853D20">
        <w:t>1.  родовая травма</w:t>
      </w:r>
    </w:p>
    <w:p w:rsidR="00B15A30" w:rsidRPr="00853D20" w:rsidRDefault="00B15A30" w:rsidP="00E046C7">
      <w:pPr>
        <w:ind w:left="567"/>
        <w:jc w:val="both"/>
      </w:pPr>
      <w:r w:rsidRPr="00853D20">
        <w:t>2.  вес менее 2000 г</w:t>
      </w:r>
    </w:p>
    <w:p w:rsidR="00B15A30" w:rsidRPr="00853D20" w:rsidRDefault="00B15A30" w:rsidP="00E046C7">
      <w:pPr>
        <w:ind w:left="567"/>
        <w:jc w:val="both"/>
      </w:pPr>
      <w:r w:rsidRPr="00853D20">
        <w:t>3.  гнойные инфекции</w:t>
      </w:r>
    </w:p>
    <w:p w:rsidR="00B15A30" w:rsidRPr="00853D20" w:rsidRDefault="00B15A30" w:rsidP="00E046C7">
      <w:pPr>
        <w:ind w:left="567"/>
        <w:jc w:val="both"/>
      </w:pPr>
      <w:r w:rsidRPr="00853D20">
        <w:t>4.  вес более 4000 г 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3.  II степень недоношенности соответствует массе плода:</w:t>
      </w:r>
    </w:p>
    <w:p w:rsidR="00B15A30" w:rsidRPr="00853D20" w:rsidRDefault="00B15A30" w:rsidP="00E046C7">
      <w:pPr>
        <w:ind w:left="567"/>
        <w:jc w:val="both"/>
      </w:pPr>
      <w:r w:rsidRPr="00853D20">
        <w:t>1.  2500-2000 г</w:t>
      </w:r>
    </w:p>
    <w:p w:rsidR="00B15A30" w:rsidRPr="00853D20" w:rsidRDefault="00B15A30" w:rsidP="00E046C7">
      <w:pPr>
        <w:ind w:left="567"/>
        <w:jc w:val="both"/>
      </w:pPr>
      <w:r w:rsidRPr="00853D20">
        <w:t>2.  1500-1000 г</w:t>
      </w:r>
    </w:p>
    <w:p w:rsidR="00B15A30" w:rsidRPr="00853D20" w:rsidRDefault="00B15A30" w:rsidP="00E046C7">
      <w:pPr>
        <w:ind w:left="567"/>
        <w:jc w:val="both"/>
      </w:pPr>
      <w:r w:rsidRPr="00853D20">
        <w:t>3.  2001-1500 г</w:t>
      </w:r>
    </w:p>
    <w:p w:rsidR="00B15A30" w:rsidRPr="00853D20" w:rsidRDefault="00B15A30" w:rsidP="00E046C7">
      <w:pPr>
        <w:ind w:left="567"/>
        <w:jc w:val="both"/>
      </w:pPr>
      <w:r w:rsidRPr="00853D20">
        <w:t>4.  900-1000 г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4.  Искусственные  пути передачи ВИЧ-инфекции:</w:t>
      </w:r>
    </w:p>
    <w:p w:rsidR="00B15A30" w:rsidRPr="00853D20" w:rsidRDefault="00B15A30" w:rsidP="00E046C7">
      <w:pPr>
        <w:ind w:left="567"/>
        <w:jc w:val="both"/>
      </w:pPr>
      <w:r w:rsidRPr="00853D20">
        <w:t>1.  трансфузионный</w:t>
      </w:r>
    </w:p>
    <w:p w:rsidR="00B15A30" w:rsidRPr="00853D20" w:rsidRDefault="00B15A30" w:rsidP="00E046C7">
      <w:pPr>
        <w:ind w:left="567"/>
        <w:jc w:val="both"/>
      </w:pPr>
      <w:r w:rsidRPr="00853D20">
        <w:t>2.  При употреблении в/в наркотиков</w:t>
      </w:r>
    </w:p>
    <w:p w:rsidR="00B15A30" w:rsidRPr="00853D20" w:rsidRDefault="00B15A30" w:rsidP="00E046C7">
      <w:pPr>
        <w:ind w:left="567"/>
        <w:jc w:val="both"/>
      </w:pPr>
      <w:r w:rsidRPr="00853D20">
        <w:t>3.  Через медицинсекие отходы,  не прошедшие дезинфекцию</w:t>
      </w:r>
    </w:p>
    <w:p w:rsidR="00B15A30" w:rsidRPr="00853D20" w:rsidRDefault="00B15A30" w:rsidP="00E046C7">
      <w:pPr>
        <w:ind w:left="567"/>
        <w:jc w:val="both"/>
      </w:pPr>
      <w:r w:rsidRPr="00853D20">
        <w:t>4.  Аэрогенный</w:t>
      </w:r>
    </w:p>
    <w:p w:rsidR="00B15A30" w:rsidRDefault="00B15A30" w:rsidP="00E046C7">
      <w:pPr>
        <w:ind w:left="567" w:hanging="425"/>
        <w:jc w:val="both"/>
      </w:pPr>
    </w:p>
    <w:p w:rsidR="00B15A3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5.  При попадании крови или других биологических жидкостей при аварийной ситуации на слизистые глаз, можно  использовать:</w:t>
      </w:r>
    </w:p>
    <w:p w:rsidR="00B15A30" w:rsidRPr="00853D20" w:rsidRDefault="00B15A30" w:rsidP="00E046C7">
      <w:pPr>
        <w:ind w:left="567"/>
        <w:jc w:val="both"/>
      </w:pPr>
      <w:r w:rsidRPr="00853D20">
        <w:t>1.  Чистую воду </w:t>
      </w:r>
    </w:p>
    <w:p w:rsidR="00B15A30" w:rsidRPr="00853D20" w:rsidRDefault="00B15A30" w:rsidP="00E046C7">
      <w:pPr>
        <w:ind w:left="567"/>
        <w:jc w:val="both"/>
      </w:pPr>
      <w:r w:rsidRPr="00853D20">
        <w:t>2.  1% раствор борной кислоты</w:t>
      </w:r>
    </w:p>
    <w:p w:rsidR="00B15A30" w:rsidRPr="00853D20" w:rsidRDefault="00B15A30" w:rsidP="00E046C7">
      <w:pPr>
        <w:ind w:left="567"/>
        <w:jc w:val="both"/>
      </w:pPr>
      <w:r w:rsidRPr="00853D20">
        <w:t>3.  раствор марганцовокислого калия в воде в соотношении 1:10 000</w:t>
      </w:r>
    </w:p>
    <w:p w:rsidR="00B15A30" w:rsidRPr="00853D20" w:rsidRDefault="00B15A30" w:rsidP="00E046C7">
      <w:pPr>
        <w:ind w:left="360"/>
        <w:jc w:val="both"/>
      </w:pPr>
      <w:r w:rsidRPr="00853D20">
        <w:t xml:space="preserve">   4.  раствор хлоргексидина водный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6. Дезинсекция это:</w:t>
      </w:r>
    </w:p>
    <w:p w:rsidR="00B15A30" w:rsidRPr="00853D20" w:rsidRDefault="00B15A30" w:rsidP="00E046C7">
      <w:pPr>
        <w:ind w:left="567"/>
        <w:jc w:val="both"/>
      </w:pPr>
      <w:r w:rsidRPr="00853D20">
        <w:t>1.  Борьба с паразитирующими на людях и предметах их обихода членистоногими</w:t>
      </w:r>
    </w:p>
    <w:p w:rsidR="00B15A30" w:rsidRPr="00853D20" w:rsidRDefault="00B15A30" w:rsidP="00E046C7">
      <w:pPr>
        <w:ind w:left="567"/>
        <w:jc w:val="both"/>
      </w:pPr>
      <w:r w:rsidRPr="00853D20">
        <w:t>2.  Борьба с грызунами в лечебном учреждении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jc w:val="both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7.  Сбор отходов класса Б (не колеще-режущий инструментарий) осуществляется в:</w:t>
      </w:r>
    </w:p>
    <w:p w:rsidR="00B15A30" w:rsidRPr="00853D20" w:rsidRDefault="00B15A30" w:rsidP="00E046C7">
      <w:pPr>
        <w:ind w:left="567"/>
        <w:jc w:val="both"/>
      </w:pPr>
      <w:r w:rsidRPr="00853D20">
        <w:t>1.  одноразовые пакеты белого цвета </w:t>
      </w:r>
    </w:p>
    <w:p w:rsidR="00B15A30" w:rsidRPr="00853D20" w:rsidRDefault="00B15A30" w:rsidP="00E046C7">
      <w:pPr>
        <w:ind w:left="567"/>
        <w:jc w:val="both"/>
      </w:pPr>
      <w:r w:rsidRPr="00853D20">
        <w:t>2.  одноразовые пакеты  желтого цвета</w:t>
      </w:r>
    </w:p>
    <w:p w:rsidR="00B15A30" w:rsidRPr="00853D20" w:rsidRDefault="00B15A30" w:rsidP="00E046C7">
      <w:pPr>
        <w:ind w:left="567"/>
        <w:jc w:val="both"/>
      </w:pPr>
      <w:r w:rsidRPr="00853D20">
        <w:t>3.  одноразовые пакеты  красного цвета</w:t>
      </w:r>
    </w:p>
    <w:p w:rsidR="00B15A30" w:rsidRPr="00853D20" w:rsidRDefault="00B15A30" w:rsidP="00E046C7">
      <w:pPr>
        <w:ind w:left="567" w:hanging="425"/>
        <w:jc w:val="both"/>
      </w:pPr>
    </w:p>
    <w:p w:rsidR="00B15A30" w:rsidRPr="00853D20" w:rsidRDefault="00B15A30" w:rsidP="00E046C7">
      <w:pPr>
        <w:ind w:left="567" w:hanging="425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8. Асептика – это комплекс мероприятий, направленных на</w:t>
      </w:r>
    </w:p>
    <w:p w:rsidR="00B15A30" w:rsidRPr="00853D20" w:rsidRDefault="00B15A30" w:rsidP="00E046C7">
      <w:pPr>
        <w:ind w:left="567"/>
      </w:pPr>
      <w:r w:rsidRPr="00853D20">
        <w:t>1.  уничтожение микробов в ране</w:t>
      </w:r>
    </w:p>
    <w:p w:rsidR="00B15A30" w:rsidRPr="00853D20" w:rsidRDefault="00B15A30" w:rsidP="00E046C7">
      <w:pPr>
        <w:ind w:left="567"/>
      </w:pPr>
      <w:r w:rsidRPr="00853D20">
        <w:t>2.  полное уничтожение микробов и их спор</w:t>
      </w:r>
    </w:p>
    <w:p w:rsidR="00B15A30" w:rsidRPr="00853D20" w:rsidRDefault="00B15A30" w:rsidP="00E046C7">
      <w:pPr>
        <w:ind w:left="567"/>
      </w:pPr>
      <w:r w:rsidRPr="00853D20">
        <w:t>3.  стерильность</w:t>
      </w:r>
    </w:p>
    <w:p w:rsidR="00B15A30" w:rsidRPr="00853D20" w:rsidRDefault="00B15A30" w:rsidP="00E046C7">
      <w:pPr>
        <w:ind w:left="567"/>
      </w:pPr>
      <w:r w:rsidRPr="00853D20">
        <w:t>4.  ликвидацию микроорганизмов в ране и в организме в целом</w:t>
      </w:r>
    </w:p>
    <w:p w:rsidR="00B15A30" w:rsidRPr="00853D20" w:rsidRDefault="00B15A30" w:rsidP="00E046C7">
      <w:pPr>
        <w:ind w:left="567"/>
      </w:pPr>
      <w:r w:rsidRPr="00853D20">
        <w:t>5.  предупреждение проникновения микроорганизмов в  рану и в организм в целом</w:t>
      </w:r>
    </w:p>
    <w:p w:rsidR="00B15A30" w:rsidRPr="00853D20" w:rsidRDefault="00B15A30" w:rsidP="00E046C7">
      <w:pPr>
        <w:ind w:left="567"/>
      </w:pPr>
    </w:p>
    <w:p w:rsidR="00B15A30" w:rsidRPr="00853D20" w:rsidRDefault="00B15A30" w:rsidP="00E046C7">
      <w:pPr>
        <w:ind w:left="567" w:hanging="425"/>
        <w:rPr>
          <w:b/>
          <w:bCs/>
        </w:rPr>
      </w:pPr>
      <w:r w:rsidRPr="004040FD">
        <w:rPr>
          <w:b/>
          <w:bCs/>
        </w:rPr>
        <w:t>9</w:t>
      </w:r>
      <w:r w:rsidRPr="00853D20">
        <w:rPr>
          <w:b/>
          <w:bCs/>
        </w:rPr>
        <w:t>9.  Пути передачи внутрибольничной инфекции:</w:t>
      </w:r>
    </w:p>
    <w:p w:rsidR="00B15A30" w:rsidRPr="00853D20" w:rsidRDefault="00B15A30" w:rsidP="00E046C7">
      <w:pPr>
        <w:ind w:left="567"/>
      </w:pPr>
      <w:r w:rsidRPr="00853D20">
        <w:t>1.  парентеральный</w:t>
      </w:r>
    </w:p>
    <w:p w:rsidR="00B15A30" w:rsidRPr="00853D20" w:rsidRDefault="00B15A30" w:rsidP="00E046C7">
      <w:pPr>
        <w:ind w:left="567"/>
      </w:pPr>
      <w:r w:rsidRPr="00853D20">
        <w:t>2.  контактный</w:t>
      </w:r>
    </w:p>
    <w:p w:rsidR="00B15A30" w:rsidRPr="00853D20" w:rsidRDefault="00B15A30" w:rsidP="00E046C7">
      <w:pPr>
        <w:ind w:left="567"/>
      </w:pPr>
      <w:r w:rsidRPr="00853D20">
        <w:t>3.  воздушно-капельный</w:t>
      </w:r>
    </w:p>
    <w:p w:rsidR="00B15A30" w:rsidRPr="00853D20" w:rsidRDefault="00B15A30" w:rsidP="00E046C7">
      <w:pPr>
        <w:ind w:left="567"/>
      </w:pPr>
      <w:r w:rsidRPr="00853D20">
        <w:t>4.  фекально - оральный</w:t>
      </w:r>
    </w:p>
    <w:p w:rsidR="00B15A30" w:rsidRPr="00853D20" w:rsidRDefault="00B15A30" w:rsidP="00E046C7">
      <w:pPr>
        <w:ind w:left="567"/>
      </w:pPr>
      <w:r w:rsidRPr="00853D20">
        <w:t>5.  биологический</w:t>
      </w:r>
    </w:p>
    <w:p w:rsidR="00B15A30" w:rsidRPr="00853D20" w:rsidRDefault="00B15A30" w:rsidP="00E046C7">
      <w:pPr>
        <w:ind w:left="567"/>
      </w:pPr>
      <w:r w:rsidRPr="00853D20">
        <w:t>6.  химический </w:t>
      </w:r>
    </w:p>
    <w:p w:rsidR="00B15A30" w:rsidRPr="00853D20" w:rsidRDefault="00B15A30" w:rsidP="00E046C7">
      <w:pPr>
        <w:ind w:left="567"/>
      </w:pPr>
    </w:p>
    <w:p w:rsidR="00B15A30" w:rsidRPr="00853D20" w:rsidRDefault="00B15A30" w:rsidP="00E046C7">
      <w:pPr>
        <w:ind w:left="567" w:hanging="425"/>
        <w:rPr>
          <w:b/>
          <w:bCs/>
        </w:rPr>
      </w:pPr>
      <w:r w:rsidRPr="004040FD">
        <w:rPr>
          <w:b/>
          <w:bCs/>
        </w:rPr>
        <w:t>10</w:t>
      </w:r>
      <w:r w:rsidRPr="00853D20">
        <w:rPr>
          <w:b/>
          <w:bCs/>
        </w:rPr>
        <w:t>0.  Срок сохранения стерильности изделий, простерилизованных в невскрытом биксе со штатным фильтром:</w:t>
      </w:r>
    </w:p>
    <w:p w:rsidR="00B15A30" w:rsidRPr="00853D20" w:rsidRDefault="00B15A30" w:rsidP="00E046C7">
      <w:pPr>
        <w:ind w:left="567"/>
      </w:pPr>
      <w:r w:rsidRPr="00853D20">
        <w:t>1.  3 суток</w:t>
      </w:r>
    </w:p>
    <w:p w:rsidR="00B15A30" w:rsidRPr="00853D20" w:rsidRDefault="00B15A30" w:rsidP="00E046C7">
      <w:pPr>
        <w:ind w:left="567"/>
      </w:pPr>
      <w:r w:rsidRPr="00853D20">
        <w:t>2.  20 суток</w:t>
      </w:r>
    </w:p>
    <w:p w:rsidR="00B15A30" w:rsidRPr="00853D20" w:rsidRDefault="00B15A30" w:rsidP="00E046C7">
      <w:pPr>
        <w:ind w:left="567"/>
      </w:pPr>
      <w:r w:rsidRPr="00853D20">
        <w:t>3.  30 суток</w:t>
      </w:r>
    </w:p>
    <w:p w:rsidR="00B15A30" w:rsidRPr="00853D20" w:rsidRDefault="00B15A30" w:rsidP="00E046C7">
      <w:pPr>
        <w:ind w:left="567"/>
      </w:pPr>
    </w:p>
    <w:p w:rsidR="00B15A30" w:rsidRPr="004040FD" w:rsidRDefault="00B15A30" w:rsidP="005D311D">
      <w:pPr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Увеличение матки во время беременности происходит за счет:</w:t>
      </w:r>
    </w:p>
    <w:p w:rsidR="00B15A30" w:rsidRPr="00CC56A6" w:rsidRDefault="00B15A30" w:rsidP="00E046C7">
      <w:pPr>
        <w:ind w:left="220"/>
        <w:jc w:val="both"/>
        <w:rPr>
          <w:color w:val="000000"/>
        </w:rPr>
      </w:pPr>
      <w:r>
        <w:rPr>
          <w:color w:val="000000"/>
        </w:rPr>
        <w:t xml:space="preserve">     1. </w:t>
      </w:r>
      <w:r w:rsidRPr="00CC56A6">
        <w:rPr>
          <w:color w:val="000000"/>
        </w:rPr>
        <w:t>гипертрофии мышечных волокон матки;</w:t>
      </w:r>
    </w:p>
    <w:p w:rsidR="00B15A30" w:rsidRPr="00CC56A6" w:rsidRDefault="00B15A30" w:rsidP="00E046C7">
      <w:pPr>
        <w:ind w:left="220"/>
        <w:jc w:val="both"/>
        <w:rPr>
          <w:color w:val="000000"/>
        </w:rPr>
      </w:pPr>
      <w:r>
        <w:rPr>
          <w:color w:val="000000"/>
        </w:rPr>
        <w:t xml:space="preserve">     2. </w:t>
      </w:r>
      <w:r w:rsidRPr="00CC56A6">
        <w:rPr>
          <w:color w:val="000000"/>
        </w:rPr>
        <w:t>гиперплазии мышечных волокон матки;</w:t>
      </w:r>
    </w:p>
    <w:p w:rsidR="00B15A30" w:rsidRPr="00CC56A6" w:rsidRDefault="00B15A30" w:rsidP="00E046C7">
      <w:pPr>
        <w:ind w:left="220"/>
        <w:jc w:val="both"/>
        <w:rPr>
          <w:color w:val="000000"/>
        </w:rPr>
      </w:pPr>
      <w:r>
        <w:rPr>
          <w:color w:val="000000"/>
        </w:rPr>
        <w:t xml:space="preserve">     3. </w:t>
      </w:r>
      <w:r w:rsidRPr="00CC56A6">
        <w:rPr>
          <w:color w:val="000000"/>
        </w:rPr>
        <w:t>растяжения стенок матки растущим плодом.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УЗИ в акушерстве позволяет определить:</w:t>
      </w:r>
    </w:p>
    <w:p w:rsidR="00B15A30" w:rsidRPr="00CC56A6" w:rsidRDefault="00B15A30" w:rsidP="00E046C7">
      <w:pPr>
        <w:ind w:left="360"/>
        <w:jc w:val="both"/>
        <w:rPr>
          <w:color w:val="000000"/>
        </w:rPr>
      </w:pPr>
      <w:r>
        <w:rPr>
          <w:color w:val="000000"/>
        </w:rPr>
        <w:t xml:space="preserve">  1.  </w:t>
      </w:r>
      <w:r w:rsidRPr="00CC56A6">
        <w:rPr>
          <w:color w:val="000000"/>
        </w:rPr>
        <w:t>расположение плаценты и ее патологию;</w:t>
      </w:r>
    </w:p>
    <w:p w:rsidR="00B15A30" w:rsidRPr="00CC56A6" w:rsidRDefault="00B15A30" w:rsidP="00E046C7">
      <w:pPr>
        <w:ind w:left="360"/>
        <w:jc w:val="both"/>
        <w:rPr>
          <w:color w:val="000000"/>
        </w:rPr>
      </w:pPr>
      <w:r>
        <w:rPr>
          <w:color w:val="000000"/>
        </w:rPr>
        <w:t xml:space="preserve">  2.  </w:t>
      </w:r>
      <w:r w:rsidRPr="00CC56A6">
        <w:rPr>
          <w:color w:val="000000"/>
        </w:rPr>
        <w:t>фетометрические показатели;</w:t>
      </w:r>
    </w:p>
    <w:p w:rsidR="00B15A30" w:rsidRPr="00CC56A6" w:rsidRDefault="00B15A30" w:rsidP="00E046C7">
      <w:pPr>
        <w:ind w:left="360"/>
        <w:jc w:val="both"/>
        <w:rPr>
          <w:color w:val="000000"/>
        </w:rPr>
      </w:pPr>
      <w:r>
        <w:rPr>
          <w:color w:val="000000"/>
        </w:rPr>
        <w:t xml:space="preserve">  3.  </w:t>
      </w:r>
      <w:r w:rsidRPr="00CC56A6">
        <w:rPr>
          <w:color w:val="000000"/>
        </w:rPr>
        <w:t>неразвивающуюся беременность;</w:t>
      </w:r>
    </w:p>
    <w:p w:rsidR="00B15A30" w:rsidRPr="00CC56A6" w:rsidRDefault="00B15A30" w:rsidP="00E046C7">
      <w:pPr>
        <w:ind w:left="360"/>
        <w:jc w:val="both"/>
        <w:rPr>
          <w:color w:val="000000"/>
        </w:rPr>
      </w:pPr>
      <w:r>
        <w:rPr>
          <w:color w:val="000000"/>
        </w:rPr>
        <w:t xml:space="preserve">  4.  </w:t>
      </w:r>
      <w:r w:rsidRPr="00CC56A6">
        <w:rPr>
          <w:color w:val="000000"/>
        </w:rPr>
        <w:t>аномалии развития плода.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531AEB" w:rsidRDefault="00B15A30" w:rsidP="00E046C7">
      <w:pPr>
        <w:ind w:left="567" w:hanging="425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10</w:t>
      </w:r>
      <w:r w:rsidRPr="00531AEB">
        <w:rPr>
          <w:b/>
          <w:bCs/>
          <w:color w:val="000000"/>
        </w:rPr>
        <w:t>3. Стерильный стол накрывают:</w:t>
      </w:r>
    </w:p>
    <w:p w:rsidR="00B15A30" w:rsidRPr="00CC56A6" w:rsidRDefault="00B15A30" w:rsidP="00E046C7">
      <w:pPr>
        <w:widowControl/>
        <w:numPr>
          <w:ilvl w:val="0"/>
          <w:numId w:val="1"/>
        </w:numPr>
        <w:autoSpaceDE/>
        <w:autoSpaceDN/>
        <w:adjustRightInd/>
        <w:ind w:hanging="122"/>
        <w:rPr>
          <w:color w:val="000000"/>
        </w:rPr>
      </w:pPr>
      <w:r w:rsidRPr="00CC56A6">
        <w:rPr>
          <w:color w:val="000000"/>
        </w:rPr>
        <w:t>на сутки</w:t>
      </w:r>
    </w:p>
    <w:p w:rsidR="00B15A30" w:rsidRPr="00CC56A6" w:rsidRDefault="00B15A30" w:rsidP="00E046C7">
      <w:pPr>
        <w:widowControl/>
        <w:numPr>
          <w:ilvl w:val="0"/>
          <w:numId w:val="1"/>
        </w:numPr>
        <w:autoSpaceDE/>
        <w:autoSpaceDN/>
        <w:adjustRightInd/>
        <w:ind w:hanging="122"/>
        <w:rPr>
          <w:color w:val="000000"/>
        </w:rPr>
      </w:pPr>
      <w:r w:rsidRPr="00CC56A6">
        <w:rPr>
          <w:color w:val="000000"/>
        </w:rPr>
        <w:t>на 12 часов</w:t>
      </w:r>
    </w:p>
    <w:p w:rsidR="00B15A30" w:rsidRPr="00CC56A6" w:rsidRDefault="00B15A30" w:rsidP="00E046C7">
      <w:pPr>
        <w:widowControl/>
        <w:numPr>
          <w:ilvl w:val="0"/>
          <w:numId w:val="1"/>
        </w:numPr>
        <w:autoSpaceDE/>
        <w:autoSpaceDN/>
        <w:adjustRightInd/>
        <w:ind w:hanging="122"/>
        <w:rPr>
          <w:color w:val="000000"/>
        </w:rPr>
      </w:pPr>
      <w:r w:rsidRPr="00CC56A6">
        <w:rPr>
          <w:color w:val="000000"/>
        </w:rPr>
        <w:t>на 6 часов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При применении промедола в родах возможно:</w:t>
      </w:r>
    </w:p>
    <w:p w:rsidR="00B15A30" w:rsidRPr="00CC56A6" w:rsidRDefault="00B15A30" w:rsidP="00E046C7">
      <w:pPr>
        <w:widowControl/>
        <w:numPr>
          <w:ilvl w:val="0"/>
          <w:numId w:val="2"/>
        </w:numPr>
        <w:tabs>
          <w:tab w:val="clear" w:pos="502"/>
        </w:tabs>
        <w:autoSpaceDE/>
        <w:autoSpaceDN/>
        <w:adjustRightInd/>
        <w:ind w:hanging="62"/>
        <w:jc w:val="both"/>
        <w:rPr>
          <w:color w:val="000000"/>
        </w:rPr>
      </w:pPr>
      <w:r>
        <w:rPr>
          <w:color w:val="000000"/>
        </w:rPr>
        <w:t xml:space="preserve"> </w:t>
      </w:r>
      <w:r w:rsidRPr="00CC56A6">
        <w:rPr>
          <w:color w:val="000000"/>
        </w:rPr>
        <w:t>появление анурии;</w:t>
      </w:r>
    </w:p>
    <w:p w:rsidR="00B15A30" w:rsidRPr="00CC56A6" w:rsidRDefault="00B15A30" w:rsidP="00E046C7">
      <w:pPr>
        <w:widowControl/>
        <w:numPr>
          <w:ilvl w:val="0"/>
          <w:numId w:val="2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 появление гипертензии;</w:t>
      </w:r>
    </w:p>
    <w:p w:rsidR="00B15A30" w:rsidRPr="00CC56A6" w:rsidRDefault="00B15A30" w:rsidP="00E046C7">
      <w:pPr>
        <w:widowControl/>
        <w:numPr>
          <w:ilvl w:val="0"/>
          <w:numId w:val="2"/>
        </w:numPr>
        <w:autoSpaceDE/>
        <w:autoSpaceDN/>
        <w:adjustRightInd/>
        <w:ind w:hanging="62"/>
        <w:jc w:val="both"/>
        <w:rPr>
          <w:color w:val="000000"/>
        </w:rPr>
      </w:pPr>
      <w:r>
        <w:rPr>
          <w:color w:val="000000"/>
        </w:rPr>
        <w:t xml:space="preserve"> </w:t>
      </w:r>
      <w:r w:rsidRPr="00CC56A6">
        <w:rPr>
          <w:color w:val="000000"/>
        </w:rPr>
        <w:t>угнетение дыхания у матери и плода;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4040FD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 Первый период родов заканчивается всегда:</w:t>
      </w:r>
    </w:p>
    <w:p w:rsidR="00B15A30" w:rsidRPr="00CC56A6" w:rsidRDefault="00B15A30" w:rsidP="00E046C7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</w:rPr>
      </w:pPr>
      <w:r w:rsidRPr="00CC56A6">
        <w:rPr>
          <w:color w:val="000000"/>
        </w:rPr>
        <w:t>возникновением потуг;</w:t>
      </w:r>
    </w:p>
    <w:p w:rsidR="00B15A30" w:rsidRPr="00CC56A6" w:rsidRDefault="00B15A30" w:rsidP="00E046C7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</w:rPr>
      </w:pPr>
      <w:r w:rsidRPr="00CC56A6">
        <w:rPr>
          <w:color w:val="000000"/>
        </w:rPr>
        <w:t>излитием околоплодных вод;</w:t>
      </w:r>
    </w:p>
    <w:p w:rsidR="00B15A30" w:rsidRPr="00CC56A6" w:rsidRDefault="00B15A30" w:rsidP="00E046C7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</w:rPr>
      </w:pPr>
      <w:r w:rsidRPr="00CC56A6">
        <w:rPr>
          <w:color w:val="000000"/>
        </w:rPr>
        <w:t>через 6-8 часов от начала регулярных схваток;</w:t>
      </w:r>
    </w:p>
    <w:p w:rsidR="00B15A30" w:rsidRPr="00CC56A6" w:rsidRDefault="00B15A30" w:rsidP="00E046C7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</w:rPr>
      </w:pPr>
      <w:r w:rsidRPr="00CC56A6">
        <w:rPr>
          <w:color w:val="000000"/>
        </w:rPr>
        <w:t>полным раскрытием шейки матки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Последовательность движения плода во время родов при переднем виде затылочного предлежания:</w:t>
      </w:r>
    </w:p>
    <w:p w:rsidR="00B15A30" w:rsidRPr="00CC56A6" w:rsidRDefault="00B15A30" w:rsidP="00E046C7">
      <w:pPr>
        <w:widowControl/>
        <w:numPr>
          <w:ilvl w:val="0"/>
          <w:numId w:val="4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продвижение, внутренний поворот, сгибание;</w:t>
      </w:r>
    </w:p>
    <w:p w:rsidR="00B15A30" w:rsidRPr="00CC56A6" w:rsidRDefault="00B15A30" w:rsidP="00E046C7">
      <w:pPr>
        <w:widowControl/>
        <w:numPr>
          <w:ilvl w:val="0"/>
          <w:numId w:val="4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вставление, сгибание, продвижение;</w:t>
      </w:r>
    </w:p>
    <w:p w:rsidR="00B15A30" w:rsidRPr="00CC56A6" w:rsidRDefault="00B15A30" w:rsidP="00E046C7">
      <w:pPr>
        <w:widowControl/>
        <w:numPr>
          <w:ilvl w:val="0"/>
          <w:numId w:val="4"/>
        </w:numPr>
        <w:autoSpaceDE/>
        <w:autoSpaceDN/>
        <w:adjustRightInd/>
        <w:ind w:left="567" w:hanging="127"/>
        <w:jc w:val="both"/>
        <w:rPr>
          <w:color w:val="000000"/>
        </w:rPr>
      </w:pPr>
      <w:r w:rsidRPr="00CC56A6">
        <w:rPr>
          <w:color w:val="000000"/>
        </w:rPr>
        <w:t>вставление, внутренний поворот, продвижение;</w:t>
      </w:r>
    </w:p>
    <w:p w:rsidR="00B15A30" w:rsidRPr="00CC56A6" w:rsidRDefault="00B15A30" w:rsidP="00E046C7">
      <w:pPr>
        <w:widowControl/>
        <w:numPr>
          <w:ilvl w:val="0"/>
          <w:numId w:val="4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вставление, сгибание, внутренний поворот, разгибание;</w:t>
      </w:r>
    </w:p>
    <w:p w:rsidR="00B15A30" w:rsidRPr="00CC56A6" w:rsidRDefault="00B15A30" w:rsidP="00E046C7">
      <w:pPr>
        <w:widowControl/>
        <w:numPr>
          <w:ilvl w:val="0"/>
          <w:numId w:val="4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продвижение, сгибание,вставление.</w:t>
      </w:r>
    </w:p>
    <w:p w:rsidR="00B15A30" w:rsidRPr="009D3E8B" w:rsidRDefault="00B15A30" w:rsidP="00E046C7">
      <w:pPr>
        <w:ind w:left="567" w:hanging="425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Для профилактики кровотечения в родах в момент прорезывания головки часто применяется:</w:t>
      </w:r>
    </w:p>
    <w:p w:rsidR="00B15A30" w:rsidRPr="00CC56A6" w:rsidRDefault="00B15A30" w:rsidP="00E046C7">
      <w:pPr>
        <w:widowControl/>
        <w:numPr>
          <w:ilvl w:val="0"/>
          <w:numId w:val="5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промедол;</w:t>
      </w:r>
    </w:p>
    <w:p w:rsidR="00B15A30" w:rsidRPr="00CC56A6" w:rsidRDefault="00B15A30" w:rsidP="00E046C7">
      <w:pPr>
        <w:widowControl/>
        <w:numPr>
          <w:ilvl w:val="0"/>
          <w:numId w:val="5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окситоцин;</w:t>
      </w:r>
    </w:p>
    <w:p w:rsidR="00B15A30" w:rsidRPr="00CC56A6" w:rsidRDefault="00B15A30" w:rsidP="00E046C7">
      <w:pPr>
        <w:widowControl/>
        <w:numPr>
          <w:ilvl w:val="0"/>
          <w:numId w:val="5"/>
        </w:numPr>
        <w:autoSpaceDE/>
        <w:autoSpaceDN/>
        <w:adjustRightInd/>
        <w:ind w:hanging="62"/>
        <w:jc w:val="both"/>
        <w:rPr>
          <w:color w:val="000000"/>
        </w:rPr>
      </w:pPr>
      <w:r w:rsidRPr="00CC56A6">
        <w:rPr>
          <w:color w:val="000000"/>
        </w:rPr>
        <w:t>прегнантол;</w:t>
      </w:r>
    </w:p>
    <w:p w:rsidR="00B15A30" w:rsidRPr="00CC56A6" w:rsidRDefault="00B15A30" w:rsidP="00E046C7">
      <w:pPr>
        <w:widowControl/>
        <w:numPr>
          <w:ilvl w:val="0"/>
          <w:numId w:val="5"/>
        </w:numPr>
        <w:autoSpaceDE/>
        <w:autoSpaceDN/>
        <w:adjustRightInd/>
        <w:ind w:left="567" w:hanging="127"/>
        <w:jc w:val="both"/>
        <w:rPr>
          <w:color w:val="000000"/>
        </w:rPr>
      </w:pPr>
      <w:r w:rsidRPr="00CC56A6">
        <w:rPr>
          <w:color w:val="000000"/>
        </w:rPr>
        <w:t>простин;</w:t>
      </w:r>
    </w:p>
    <w:p w:rsidR="00B15A30" w:rsidRPr="00CC56A6" w:rsidRDefault="00B15A30" w:rsidP="00E046C7">
      <w:pPr>
        <w:widowControl/>
        <w:numPr>
          <w:ilvl w:val="0"/>
          <w:numId w:val="5"/>
        </w:numPr>
        <w:autoSpaceDE/>
        <w:autoSpaceDN/>
        <w:adjustRightInd/>
        <w:ind w:left="567" w:hanging="127"/>
        <w:jc w:val="both"/>
        <w:rPr>
          <w:color w:val="000000"/>
        </w:rPr>
      </w:pPr>
      <w:r w:rsidRPr="00CC56A6">
        <w:rPr>
          <w:color w:val="000000"/>
        </w:rPr>
        <w:t>свежезамороженая плазма.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 w:rsidRPr="00CC56A6">
        <w:rPr>
          <w:b/>
          <w:bCs/>
          <w:color w:val="000000"/>
        </w:rPr>
        <w:t>8.  Показание для ручного обследования матки:</w:t>
      </w:r>
    </w:p>
    <w:p w:rsidR="00B15A30" w:rsidRPr="00CC56A6" w:rsidRDefault="00B15A30" w:rsidP="00E046C7">
      <w:pPr>
        <w:widowControl/>
        <w:numPr>
          <w:ilvl w:val="0"/>
          <w:numId w:val="6"/>
        </w:numPr>
        <w:autoSpaceDE/>
        <w:autoSpaceDN/>
        <w:adjustRightInd/>
        <w:ind w:hanging="62"/>
        <w:jc w:val="both"/>
        <w:rPr>
          <w:color w:val="000000"/>
        </w:rPr>
      </w:pPr>
      <w:r>
        <w:rPr>
          <w:color w:val="000000"/>
        </w:rPr>
        <w:t xml:space="preserve"> </w:t>
      </w:r>
      <w:r w:rsidRPr="00CC56A6">
        <w:rPr>
          <w:color w:val="000000"/>
        </w:rPr>
        <w:t>роды через естественные родовые пути у женщин с рубцом на матке после кесарева сечения;</w:t>
      </w:r>
    </w:p>
    <w:p w:rsidR="00B15A30" w:rsidRPr="00CC56A6" w:rsidRDefault="00B15A30" w:rsidP="00E046C7">
      <w:pPr>
        <w:widowControl/>
        <w:numPr>
          <w:ilvl w:val="0"/>
          <w:numId w:val="6"/>
        </w:numPr>
        <w:autoSpaceDE/>
        <w:autoSpaceDN/>
        <w:adjustRightInd/>
        <w:ind w:hanging="62"/>
        <w:jc w:val="both"/>
        <w:rPr>
          <w:color w:val="000000"/>
        </w:rPr>
      </w:pPr>
      <w:r>
        <w:rPr>
          <w:color w:val="000000"/>
        </w:rPr>
        <w:t xml:space="preserve"> </w:t>
      </w:r>
      <w:r w:rsidRPr="00CC56A6">
        <w:rPr>
          <w:color w:val="000000"/>
        </w:rPr>
        <w:t>после поворота плода на ножку и извлечения за тазовый конец;</w:t>
      </w:r>
    </w:p>
    <w:p w:rsidR="00B15A30" w:rsidRPr="00CC56A6" w:rsidRDefault="00B15A30" w:rsidP="00E046C7">
      <w:pPr>
        <w:widowControl/>
        <w:numPr>
          <w:ilvl w:val="0"/>
          <w:numId w:val="6"/>
        </w:numPr>
        <w:autoSpaceDE/>
        <w:autoSpaceDN/>
        <w:adjustRightInd/>
        <w:ind w:left="567" w:hanging="127"/>
        <w:jc w:val="both"/>
        <w:rPr>
          <w:color w:val="000000"/>
        </w:rPr>
      </w:pPr>
      <w:r>
        <w:rPr>
          <w:color w:val="000000"/>
        </w:rPr>
        <w:t xml:space="preserve"> </w:t>
      </w:r>
      <w:r w:rsidRPr="00CC56A6">
        <w:rPr>
          <w:color w:val="000000"/>
        </w:rPr>
        <w:t>при родах в тазовом предлежании;</w:t>
      </w:r>
    </w:p>
    <w:p w:rsidR="00B15A30" w:rsidRPr="00CC56A6" w:rsidRDefault="00B15A30" w:rsidP="00E046C7">
      <w:pPr>
        <w:widowControl/>
        <w:numPr>
          <w:ilvl w:val="0"/>
          <w:numId w:val="6"/>
        </w:numPr>
        <w:autoSpaceDE/>
        <w:autoSpaceDN/>
        <w:adjustRightInd/>
        <w:ind w:hanging="62"/>
        <w:jc w:val="both"/>
        <w:rPr>
          <w:color w:val="000000"/>
        </w:rPr>
      </w:pPr>
      <w:r>
        <w:rPr>
          <w:color w:val="000000"/>
        </w:rPr>
        <w:t xml:space="preserve"> </w:t>
      </w:r>
      <w:r w:rsidRPr="00CC56A6">
        <w:rPr>
          <w:color w:val="000000"/>
        </w:rPr>
        <w:t>при задержке в матке частей плаценты.</w:t>
      </w:r>
    </w:p>
    <w:p w:rsidR="00B15A30" w:rsidRPr="009D3E8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10</w:t>
      </w:r>
      <w:r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 В раннем послеродовом периоде при физиологическом течении происходят следующие изменения: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инволюция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формирование шеечного канала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восстановление тонуса мышц тазового дна;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ретракция, контракция матки и тромбообразование в сосудах плацентарной площадки;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субъинволюции матки.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10</w:t>
      </w:r>
      <w:r w:rsidRPr="00CC56A6">
        <w:rPr>
          <w:b/>
          <w:bCs/>
          <w:color w:val="000000"/>
        </w:rPr>
        <w:t>.  Для уменьшения нагрубания молочных желез используют: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ограничение приема жидкости;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введение но-шпы и окситоцина;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сцеживание;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физические методы воздействия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тугое бинтование.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11.  Для зрелой шейки матки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расположение ее по проводной оси таза</w:t>
      </w:r>
      <w:r w:rsidRPr="00CC56A6">
        <w:rPr>
          <w:color w:val="000000"/>
        </w:rPr>
        <w:t>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размягчение на всем протяжение</w:t>
      </w:r>
      <w:r w:rsidRPr="00CC56A6">
        <w:rPr>
          <w:color w:val="000000"/>
        </w:rPr>
        <w:t>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проходимость цервикального канала до 1-1,5пальца</w:t>
      </w:r>
      <w:r w:rsidRPr="00CC56A6">
        <w:rPr>
          <w:color w:val="000000"/>
        </w:rPr>
        <w:t>;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 укорочение шейки до 1-1,5см</w:t>
      </w:r>
      <w:r w:rsidRPr="00CC56A6">
        <w:rPr>
          <w:color w:val="000000"/>
        </w:rPr>
        <w:t>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5.  формирование и внедрение плодного пузыря</w:t>
      </w:r>
      <w:r w:rsidRPr="00CC56A6">
        <w:rPr>
          <w:color w:val="000000"/>
        </w:rPr>
        <w:t>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12</w:t>
      </w:r>
      <w:r w:rsidRPr="00CC56A6">
        <w:rPr>
          <w:b/>
          <w:bCs/>
          <w:color w:val="000000"/>
        </w:rPr>
        <w:t>. Наиболее информативным в диагностике преждевременной отслойки нормально расположенной плаценты является: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наружное акушерское исследование;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влагалищное исследование;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УЗИ;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оценка сердечной деятельности;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исследование свертывающей системы крови.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3. Характерными особенностями кровотечений при предлежании плаценты являются: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внезапность их появления;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их повторяемость;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боли в животе.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14</w:t>
      </w:r>
      <w:r w:rsidRPr="00CC56A6">
        <w:rPr>
          <w:b/>
          <w:bCs/>
          <w:color w:val="000000"/>
        </w:rPr>
        <w:t>.  Признаками эклампсии являются: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гипертензия;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C56A6">
        <w:rPr>
          <w:color w:val="000000"/>
        </w:rPr>
        <w:t>судороги, кома;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диарея;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альбуминурия и отеки.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15</w:t>
      </w:r>
      <w:r w:rsidRPr="00CC56A6">
        <w:rPr>
          <w:b/>
          <w:bCs/>
          <w:color w:val="000000"/>
        </w:rPr>
        <w:t>. Не обязательно проходить консультацию генетика: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35-летней женщине, планирующей рождение ребенка;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женщине, у которой было три самопроизвольных выкидыша;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39- летней женщине, первый ребенок у которой родился с дефектом нервной трубки;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супружеской паре, в генотипе  детей которой – несбалансированная транслокация;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21-летней беременной с неосложненным семейным анамнезом.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16</w:t>
      </w:r>
      <w:r w:rsidRPr="00CC56A6">
        <w:rPr>
          <w:b/>
          <w:bCs/>
          <w:color w:val="000000"/>
        </w:rPr>
        <w:t>.  В диагностике послеродового мастита не имеет значения: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длительность безводного промежутка;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данные осмотра и пальпации молочной железы;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наличие предрасполагающих факторов к его развитию;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характерные жалобы больной.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17</w:t>
      </w:r>
      <w:r w:rsidRPr="00CC56A6">
        <w:rPr>
          <w:b/>
          <w:bCs/>
          <w:color w:val="000000"/>
        </w:rPr>
        <w:t>.  Клинический симптомокомплекс  угрожающего разрыва матки: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непроизвольные потуги и матка в форме песочных часов;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положительный признак Вастена;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непродуктивная родовая деятельность и преждевременное излитие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задний вид затылочного предлежания и родовая опухоль на головке.</w:t>
      </w:r>
    </w:p>
    <w:p w:rsidR="00B15A30" w:rsidRPr="00CC56A6" w:rsidRDefault="00B15A30" w:rsidP="00E046C7">
      <w:pPr>
        <w:ind w:left="550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18</w:t>
      </w:r>
      <w:r w:rsidRPr="00CC56A6">
        <w:rPr>
          <w:b/>
          <w:bCs/>
          <w:color w:val="000000"/>
        </w:rPr>
        <w:t>. К  методам диагностики переношенной беременности относятся: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определение срока беременности;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наружное акушерское исследование;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в</w:t>
      </w:r>
      <w:r w:rsidRPr="00CC56A6">
        <w:rPr>
          <w:color w:val="000000"/>
        </w:rPr>
        <w:t>лагалищное исследование в родах.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19</w:t>
      </w:r>
      <w:r w:rsidRPr="00CC56A6">
        <w:rPr>
          <w:b/>
          <w:bCs/>
          <w:color w:val="000000"/>
        </w:rPr>
        <w:t>.  Неправльные положения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продольное;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поперечное;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косое.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120</w:t>
      </w:r>
      <w:r w:rsidRPr="00CC56A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CC56A6">
        <w:rPr>
          <w:b/>
          <w:bCs/>
          <w:color w:val="000000"/>
        </w:rPr>
        <w:t>К основным методам оценки  внутриутробного состояния плода в родах относят: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частота и сила сердечных сокращений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частота шевеления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характер околоплодных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кардиомониторное наблюдение.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21</w:t>
      </w:r>
      <w:r w:rsidRPr="00CC56A6">
        <w:rPr>
          <w:b/>
          <w:bCs/>
          <w:color w:val="000000"/>
        </w:rPr>
        <w:t>.  Входные ворота послеродовой инфекции: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плацентарная площадка;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трещины сосков;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рана промежности;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пуповина.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22</w:t>
      </w:r>
      <w:r w:rsidRPr="00CC56A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CC56A6">
        <w:rPr>
          <w:b/>
          <w:bCs/>
          <w:color w:val="000000"/>
        </w:rPr>
        <w:t>Маточное кровотечение длительное, обильное  при регулярном цикле носит название: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метроррагия;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олигоменорея;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полименорея;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гиперменорея;</w:t>
      </w:r>
    </w:p>
    <w:p w:rsidR="00B15A30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гиперполименорея.</w:t>
      </w:r>
    </w:p>
    <w:p w:rsidR="00B15A30" w:rsidRPr="00CC56A6" w:rsidRDefault="00B15A30" w:rsidP="00E046C7">
      <w:pPr>
        <w:ind w:left="440"/>
        <w:jc w:val="both"/>
        <w:rPr>
          <w:b/>
          <w:bCs/>
          <w:color w:val="000000"/>
        </w:rPr>
      </w:pPr>
      <w:r w:rsidRPr="00CC56A6">
        <w:rPr>
          <w:b/>
          <w:bCs/>
          <w:color w:val="000000"/>
        </w:rPr>
        <w:t>    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23</w:t>
      </w:r>
      <w:r w:rsidRPr="00CC56A6">
        <w:rPr>
          <w:b/>
          <w:bCs/>
          <w:color w:val="000000"/>
        </w:rPr>
        <w:t>.  Прививочный календарь начинается с прививок: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АКДС, полиемиелит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краснуха, паротит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БЦЖ, гепатит В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24</w:t>
      </w:r>
      <w:r w:rsidRPr="00CC56A6">
        <w:rPr>
          <w:b/>
          <w:bCs/>
          <w:color w:val="000000"/>
        </w:rPr>
        <w:t>.  Путь введения прививки против туберкулеза: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внутримышечно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внутрикожно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подкожно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25</w:t>
      </w:r>
      <w:r w:rsidRPr="00CC56A6">
        <w:rPr>
          <w:b/>
          <w:bCs/>
          <w:color w:val="000000"/>
        </w:rPr>
        <w:t>. Принципы ведения детей с поражением ЦНС: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щадящий режим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физиотерапия и гимнастика со 2-х суток жизни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C56A6">
        <w:rPr>
          <w:color w:val="000000"/>
        </w:rPr>
        <w:t>ранняя выписка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26</w:t>
      </w:r>
      <w:r w:rsidRPr="00CC56A6">
        <w:rPr>
          <w:b/>
          <w:bCs/>
          <w:color w:val="000000"/>
        </w:rPr>
        <w:t>. Срок беременности определяют по: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дате последней менструации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сомнительным признакам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данным УЗИ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вероятным признакам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27</w:t>
      </w:r>
      <w:r w:rsidRPr="00CC56A6">
        <w:rPr>
          <w:b/>
          <w:bCs/>
          <w:color w:val="000000"/>
        </w:rPr>
        <w:t>.  Антенатальная охрана плода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медицинская помощь во время родов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комплекс лечебно-профилактических мероприятий для женщин до беременности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дородовая профилактическая помощь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комплекс лечебно-профилактических мероприятий для беременных женщин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8.  Началом родов следует считать: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излитие околоплодных вод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появление схваток каждые 20 минут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прижатие головки ко входу в малый таз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появление регулярных схваток и сглаживание шейки</w:t>
      </w:r>
    </w:p>
    <w:p w:rsidR="00B15A30" w:rsidRDefault="00B15A30" w:rsidP="00E046C7">
      <w:pPr>
        <w:ind w:left="440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29. Признак начала второго периода родов</w:t>
      </w:r>
      <w:r w:rsidRPr="00CC56A6">
        <w:rPr>
          <w:b/>
          <w:bCs/>
          <w:color w:val="000000"/>
        </w:rPr>
        <w:t>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появление потуг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излитие околоплодных вод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полное открытие маточного зева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 врезывание головки плода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30. Внутренний поворот головки малого таза происходит</w:t>
      </w:r>
      <w:r w:rsidRPr="00CC56A6">
        <w:rPr>
          <w:b/>
          <w:bCs/>
          <w:color w:val="000000"/>
        </w:rPr>
        <w:t>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над входом в таз,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в плоскости входа в малый таз,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в плоскости широкой части полости малого таза,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 в плоскости узкой части полости  таза,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31</w:t>
      </w:r>
      <w:r w:rsidRPr="00CC56A6">
        <w:rPr>
          <w:b/>
          <w:bCs/>
          <w:color w:val="000000"/>
        </w:rPr>
        <w:t>.  Тактика при клинически узком тазе и мертвом плоде: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срочная госпитализация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плодоразрушающая операция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применение акушерских щипцов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вакуум-экстракция</w:t>
      </w:r>
    </w:p>
    <w:p w:rsidR="00B15A30" w:rsidRPr="00D62EDE" w:rsidRDefault="00B15A30" w:rsidP="00E046C7">
      <w:pPr>
        <w:ind w:left="567" w:hanging="425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32</w:t>
      </w:r>
      <w:r w:rsidRPr="00CC56A6">
        <w:rPr>
          <w:b/>
          <w:bCs/>
          <w:color w:val="000000"/>
        </w:rPr>
        <w:t>.  Частые осложнения поперечного положения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развитие хориоамнионита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запущенное поперечное положение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гипоксия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кровотечение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33</w:t>
      </w:r>
      <w:r w:rsidRPr="00CC56A6">
        <w:rPr>
          <w:b/>
          <w:bCs/>
          <w:color w:val="000000"/>
        </w:rPr>
        <w:t>.  Осложнениями преждевременных родов могут быть: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аномалии родовой деятельности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аномалии отхождения вод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родовые травмы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нарушения свертывающей системы крови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34</w:t>
      </w:r>
      <w:r w:rsidRPr="00CC56A6">
        <w:rPr>
          <w:b/>
          <w:bCs/>
          <w:color w:val="000000"/>
        </w:rPr>
        <w:t>.  Возможные осложнения беременности при гриппе: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прерывание беременности в 30% случаев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уродства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перенашивание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антенатальная гибель плода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35.  Причины преждевременных родов не является</w:t>
      </w:r>
      <w:r w:rsidRPr="00CC56A6">
        <w:rPr>
          <w:b/>
          <w:bCs/>
          <w:color w:val="000000"/>
        </w:rPr>
        <w:t>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многоводие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многоплодие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гестоз первый половины беременности в анамнезе</w:t>
      </w:r>
      <w:r w:rsidRPr="00CC56A6">
        <w:rPr>
          <w:color w:val="000000"/>
        </w:rPr>
        <w:t> </w:t>
      </w:r>
    </w:p>
    <w:p w:rsidR="00B15A30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 истмико- цервикальное недостаточность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5. инфекция</w:t>
      </w:r>
    </w:p>
    <w:p w:rsidR="00B15A30" w:rsidRPr="00D62EDE" w:rsidRDefault="00B15A30" w:rsidP="00E046C7">
      <w:pPr>
        <w:ind w:left="567" w:hanging="425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36</w:t>
      </w:r>
      <w:r w:rsidRPr="00CC56A6">
        <w:rPr>
          <w:b/>
          <w:bCs/>
          <w:color w:val="000000"/>
        </w:rPr>
        <w:t>.  Показаниями к производству эпизиотомии являются: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гипоксия плода II стадии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угроза разрыва промежности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ранняя амниотомия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высокая промежность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37</w:t>
      </w:r>
      <w:r w:rsidRPr="00CC56A6">
        <w:rPr>
          <w:b/>
          <w:bCs/>
          <w:color w:val="000000"/>
        </w:rPr>
        <w:t>. Клинические стадии аборта: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полный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неполный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 ходу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мини-аборт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угрожающий</w:t>
      </w:r>
    </w:p>
    <w:p w:rsidR="00B15A30" w:rsidRPr="00D62ED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8.  Клинические проявления  неполного аборта: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повышение температуры тела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продолжающееся кровотечение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схваткообразные боли в нижнем отделе живота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анемия, инфекция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39</w:t>
      </w:r>
      <w:r w:rsidRPr="00CC56A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CC56A6">
        <w:rPr>
          <w:b/>
          <w:bCs/>
          <w:color w:val="000000"/>
        </w:rPr>
        <w:t>Причины разрыва промежности: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ригидность тканей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рубцы от предыдущих разрывов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узкий таз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неправильное ведение родов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40</w:t>
      </w:r>
      <w:r w:rsidRPr="00CC56A6">
        <w:rPr>
          <w:b/>
          <w:bCs/>
          <w:color w:val="000000"/>
        </w:rPr>
        <w:t>.  Тактика акушерки при отделившемся последе и задержке его в полости матки: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сокращающие матку препараты внутривенно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сокращающие препараты в шейку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применение наружных методов выделения последа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ручное отделение и выделение последа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41</w:t>
      </w:r>
      <w:r w:rsidRPr="00CC56A6">
        <w:rPr>
          <w:b/>
          <w:bCs/>
          <w:color w:val="000000"/>
        </w:rPr>
        <w:t>.  Лечение лакостаза начинается с: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сцеживания молочной железы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придания молочной железе приподнятого положения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применения оперативных методов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тепловых процедур</w:t>
      </w:r>
    </w:p>
    <w:p w:rsidR="00B15A30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42</w:t>
      </w:r>
      <w:r w:rsidRPr="00CC56A6">
        <w:rPr>
          <w:b/>
          <w:bCs/>
          <w:color w:val="000000"/>
        </w:rPr>
        <w:t>.  Частота сердцебиения в норме у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200 уд/мин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140 уд/мин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100 уд/мин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180 уд/мин</w:t>
      </w:r>
    </w:p>
    <w:p w:rsidR="00B15A30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43</w:t>
      </w:r>
      <w:r w:rsidRPr="00CC56A6">
        <w:rPr>
          <w:b/>
          <w:bCs/>
          <w:color w:val="000000"/>
        </w:rPr>
        <w:t>.  Анатомические особенности недоношенного новорожденного: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большая голова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отсутствие подкожно-жировой клетчатки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расположение пупочного кольца под мечевидным отростком</w:t>
      </w:r>
    </w:p>
    <w:p w:rsidR="00B15A30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44</w:t>
      </w:r>
      <w:r w:rsidRPr="00CC56A6">
        <w:rPr>
          <w:b/>
          <w:bCs/>
          <w:color w:val="000000"/>
        </w:rPr>
        <w:t>.  ВИЧ погибает: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п</w:t>
      </w:r>
      <w:r w:rsidRPr="00CC56A6">
        <w:rPr>
          <w:color w:val="000000"/>
        </w:rPr>
        <w:t>ри нагревании до 56 градусов в течении 30 минут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п</w:t>
      </w:r>
      <w:r w:rsidRPr="00CC56A6">
        <w:rPr>
          <w:color w:val="000000"/>
        </w:rPr>
        <w:t>ри дезинфекции, в соответствующем режиме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в</w:t>
      </w:r>
      <w:r w:rsidRPr="00CC56A6">
        <w:rPr>
          <w:color w:val="000000"/>
        </w:rPr>
        <w:t xml:space="preserve"> замороженной крови, сперме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45</w:t>
      </w:r>
      <w:r w:rsidRPr="00CC56A6">
        <w:rPr>
          <w:b/>
          <w:bCs/>
          <w:color w:val="000000"/>
        </w:rPr>
        <w:t>. При сборе медицинских отходов запрещается: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вручную разрушать, разрезать,  отходы классов Б и В (том  числе использованные системы для внутривенных инфузий)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снимать вручную иглу со шприца после его использования, надевать колпачок на иглу после инъекции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собирать в специальные контейнеры, предназначенные для сбора медицинских    отходов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и</w:t>
      </w:r>
      <w:r w:rsidRPr="00CC56A6">
        <w:rPr>
          <w:color w:val="000000"/>
        </w:rPr>
        <w:t>спользовать мягкую одноразовую упаковку для  сбора острого медицинского инструментария и иных острых предметов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46</w:t>
      </w:r>
      <w:r w:rsidRPr="00CC56A6">
        <w:rPr>
          <w:b/>
          <w:bCs/>
          <w:color w:val="000000"/>
        </w:rPr>
        <w:t>.  Кожный антисептик применяют для 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г</w:t>
      </w:r>
      <w:r w:rsidRPr="00CC56A6">
        <w:rPr>
          <w:color w:val="000000"/>
        </w:rPr>
        <w:t>игиенической обработки рук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после приготовления пищи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х</w:t>
      </w:r>
      <w:r w:rsidRPr="00CC56A6">
        <w:rPr>
          <w:color w:val="000000"/>
        </w:rPr>
        <w:t>ирургической обработки рук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47</w:t>
      </w:r>
      <w:r w:rsidRPr="00CC56A6">
        <w:rPr>
          <w:b/>
          <w:bCs/>
          <w:color w:val="000000"/>
        </w:rPr>
        <w:t>.  Кровь дозируется точно при заборе: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в</w:t>
      </w:r>
      <w:r w:rsidRPr="00CC56A6">
        <w:rPr>
          <w:color w:val="000000"/>
        </w:rPr>
        <w:t>акуумными пробирками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с</w:t>
      </w:r>
      <w:r w:rsidRPr="00CC56A6">
        <w:rPr>
          <w:color w:val="000000"/>
        </w:rPr>
        <w:t>теклянными пробирками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48</w:t>
      </w:r>
      <w:r w:rsidRPr="00483ED7">
        <w:rPr>
          <w:b/>
          <w:bCs/>
          <w:color w:val="000000"/>
        </w:rPr>
        <w:t>.  Воздушный метод стерилизации применяется для изделий из: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металла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хлопчатобумажной ткани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стекла</w:t>
      </w:r>
    </w:p>
    <w:p w:rsidR="00B15A30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силиконовой резины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49</w:t>
      </w:r>
      <w:r w:rsidRPr="00483ED7">
        <w:rPr>
          <w:b/>
          <w:bCs/>
          <w:color w:val="000000"/>
        </w:rPr>
        <w:t>. Отходы от лекарственных препаратов и дез. средств с истёкшим сроком годности относятся к: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класс А (эпидемиологически безопасные)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класс Б (эпидемиологически опасные)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класс В (эпидемиологически чрезвычайно опасные)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класс Г (токсикологически опасные)</w:t>
      </w:r>
    </w:p>
    <w:p w:rsidR="00B15A30" w:rsidRDefault="00B15A30" w:rsidP="00E046C7">
      <w:pPr>
        <w:tabs>
          <w:tab w:val="left" w:pos="3084"/>
        </w:tabs>
        <w:ind w:left="440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класс Д (радиоактивные)</w:t>
      </w:r>
      <w:r>
        <w:rPr>
          <w:color w:val="000000"/>
        </w:rPr>
        <w:tab/>
      </w:r>
    </w:p>
    <w:p w:rsidR="00B15A30" w:rsidRPr="00CC56A6" w:rsidRDefault="00B15A30" w:rsidP="00E046C7">
      <w:pPr>
        <w:ind w:left="360"/>
        <w:rPr>
          <w:color w:val="000000"/>
        </w:rPr>
      </w:pPr>
    </w:p>
    <w:p w:rsidR="00B15A30" w:rsidRPr="00090E1B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1</w:t>
      </w:r>
      <w:r>
        <w:rPr>
          <w:b/>
          <w:bCs/>
          <w:color w:val="000000"/>
        </w:rPr>
        <w:t>50</w:t>
      </w:r>
      <w:r w:rsidRPr="00090E1B">
        <w:rPr>
          <w:b/>
          <w:bCs/>
          <w:color w:val="000000"/>
        </w:rPr>
        <w:t>.  Стерильный стол накрывают: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на сутки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 12 часов</w:t>
      </w:r>
    </w:p>
    <w:p w:rsidR="00B15A30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на 6 часов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Заканчивается зародышевый период и начинается плодовый период внутриутробного развития человека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 конце первого месяца;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 середине второго месяца;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 начале третьего месяца;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 конце третьего месяца;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в начале четвертого месяца.</w:t>
      </w: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Продольным называется положение, при котором ось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находится под прямым углом к продольной оси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находится под острым углом к оси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совпадает с длинником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находится под тупым углом к оси матки.</w:t>
      </w: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В задачи влагалищного исследования не входит: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выяснение степени раскрытия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определение целостности плодного пузыря;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оценка состояния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определение особенностей вставления головки;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оценка размеров таза.</w:t>
      </w: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4.</w:t>
      </w:r>
      <w:r w:rsidRPr="00CC56A6">
        <w:rPr>
          <w:b/>
          <w:bCs/>
          <w:color w:val="000000"/>
        </w:rPr>
        <w:t xml:space="preserve">  Для зрелой шейки матки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расположение ее по проводной оси таза;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размягчение на всем протяжении;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проходимость цервикального канала для 1-1,5 пальцев;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укорочение шейки до 1-1,5 сантиметров;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формирование и внедрение плодного пузыря.</w:t>
      </w:r>
    </w:p>
    <w:p w:rsidR="00B15A30" w:rsidRPr="00B9306B" w:rsidRDefault="00B15A30" w:rsidP="00E046C7">
      <w:pPr>
        <w:ind w:left="440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 В родах при головном предлежании плода считается нормальной частота сердечных сокращений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120-160 уд в мин;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110-150 в мин;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100-180 в мин;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более 200 в мин.</w:t>
      </w: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Показателем начала второго периода родов является: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опускание предлежащей части в малый таз;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потуги;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внутренний поворот головки;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полное раскрытие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рождение плода.</w:t>
      </w: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Объем физиологической кровопотери в родах: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100 – 150 мл;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0,5% от массы тела беременной;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0,6% от массы тела;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700-800 мл.</w:t>
      </w:r>
    </w:p>
    <w:p w:rsidR="00B15A30" w:rsidRPr="00B9306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При истинном приращении плаценты показано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ручное отделение последа;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введение сокращающих средств;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выскабливание полости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холод на живот;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экстирпация или ампутация матки.</w:t>
      </w:r>
    </w:p>
    <w:p w:rsidR="00B15A30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15</w:t>
      </w:r>
      <w:r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 Важное значение в нормальной инволюции послеродовой матки имеют: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естественное вскармливание новорожденного;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нормальное функционирование кишечника и мочевого пузыря родильницы;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гигиена родильницы.</w:t>
      </w:r>
    </w:p>
    <w:p w:rsidR="00B15A30" w:rsidRPr="00F36C36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0</w:t>
      </w:r>
      <w:r w:rsidRPr="00CC56A6">
        <w:rPr>
          <w:b/>
          <w:bCs/>
          <w:color w:val="000000"/>
        </w:rPr>
        <w:t>.  Для профилактики и лечения трещин сосков используют: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мазевые аппликации;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физические методы воздействия;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воздушные ванны;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гормональные средства;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антисептические препараты.</w:t>
      </w:r>
    </w:p>
    <w:p w:rsidR="00B15A30" w:rsidRPr="00F36C36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При кровотечении в 3 периоде родов и отсутствии признаков отделения плаценты необходимо: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применить метод Креде-Лазаревича;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прием Абуладзе;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произвести ручное отделение плаценты и выделение последа;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положить лед на низ живота.</w:t>
      </w:r>
    </w:p>
    <w:p w:rsidR="00B15A30" w:rsidRPr="00F36C36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Тяжелая форма преждевремееной отслойки нормально расположенной плаценты может вызвать: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внутриутробную гибель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анемию;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Rh – сенсибилизацию.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Наиболее точный метод диагностики при маточном кровотечении: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кольпоскопия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лапароскопия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УЗИ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гистероскопия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Клинически узкий таз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одна из форм анатомически узкого таза;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отсутствие продвижения головки плода при слабости родовой деятельности;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несоответствие головки плода и таза матери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Факторы, связанные с высоким риском перинатальной заболеваемости: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низкий социально-экономический статус матери;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возраст матери менее 20 лет;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курение матери;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злоупотребление алкоголем;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занятиe спортом.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Причины возникновения послеродового эндометрита: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бактериальный вагиноз;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длительный безводный период;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большое число влагалищных исследований в родах;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нарушение правил асептики и антисептики,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возраст женщины старше 35 лет.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Подъем температуры до 38,5 С, познабливание,  увеличение и  в объеме и отек обеих молочных  желез, затрудненное сцеживание на  3-е сутки послеродового периода - симптомы: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гнойного мастита;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лактостаза;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серозного мастита;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инфильтративного мастита;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флегмонозного мастита.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К  признакам переношенной беременности относятся: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увеличение календарного срока беременности;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высокое стояние дна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уменьшение окружности живота;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ограниченная подвижность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меконий в околоплодных водах.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16</w:t>
      </w:r>
      <w:r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 Причинами неправильного положения плода могут быть: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пороки развития матки;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узкий таз;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предлежание плаценты;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наследственность.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0</w:t>
      </w:r>
      <w:r w:rsidRPr="00CC56A6">
        <w:rPr>
          <w:b/>
          <w:bCs/>
          <w:color w:val="000000"/>
        </w:rPr>
        <w:t>.  Оценка состояние плода по шкале Апгар включает: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частоту сердечных сокращений;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мышечный тонус и состояние нервных рефлексов;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характер дыхания;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цвет кожных покровов;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массу и длину плода.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Факторы риска развития послеродовой инфекции: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вирулентность микроорганизма;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кровопотеря;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течение родового акта;      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лейкоцитоз у беременной.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Какие гормоны обеспечивают лактацию?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эстрогены;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кортизол;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инсулин;</w:t>
      </w:r>
    </w:p>
    <w:p w:rsidR="00B15A30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пролактин.</w:t>
      </w:r>
    </w:p>
    <w:p w:rsidR="00B15A30" w:rsidRPr="005E221E" w:rsidRDefault="00B15A30" w:rsidP="00E046C7">
      <w:pPr>
        <w:ind w:left="142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Обязательный скрининг в роддоме: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аудиологический и неонатальный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УЗИ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офтальмологический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Физиологическая желтуха проявляется с: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1-х суток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2-х суток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3-х суток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Для регуляции родовой деятельности используются: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окситоцин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лидаза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гонадотропины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прогестерон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Позиция плода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отношение спинки плода к плоскостям таза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отношение спинки плода к боковым сторонам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положение спинки плода по отношению к передней и задней стенкам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отношение крупной части плода ко входу в малый таз</w:t>
      </w:r>
    </w:p>
    <w:p w:rsidR="00B15A30" w:rsidRPr="005E221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Факторы, вызывающие гипотрофию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гестозы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хронические тяжелые экстрагенитальные заболевания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хроническая интоксикация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излитие вод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Период изгнания начинается с момента: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отхождения вод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полного открытия шейки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потуг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когда головка опустилась на тазовое дно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17</w:t>
      </w:r>
      <w:r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Биомеханизм родов при переднем виде затылочного предлежания: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сгибание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разгибание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дополнительное сгибание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внутренний поворот головки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180</w:t>
      </w:r>
      <w:r w:rsidRPr="00CC56A6">
        <w:rPr>
          <w:b/>
          <w:bCs/>
          <w:color w:val="000000"/>
        </w:rPr>
        <w:t>.  Нейролептаналгезия в акушерской практике используется: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для обезболивания родов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для создания психоэмоционального покоя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только при акушерских операциях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при любых родах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181</w:t>
      </w:r>
      <w:r w:rsidRPr="00CC56A6">
        <w:rPr>
          <w:b/>
          <w:bCs/>
          <w:color w:val="000000"/>
        </w:rPr>
        <w:t>.  При многоплодной беременности в родах возникают: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аномалии родовых сил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гипотонические кровотечения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раннее излитие вод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многоводие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Тактика акушерки при выявлении поперечного положения плода при 38-недельном сроке беременности: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срочная госпитализация в роддом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назначение корригирующей гимнастики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наружный поворот плода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наблюдение до 39-40 недель беременности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Осложнения при запоздалых родах: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аномалии родовой деятельности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родовые травмы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могут быть только у юных первородящих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возникают в третьем периоде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Мазки на гонорею при беременности берутся из: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уретры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цервикального канала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переднего свода влагалища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вульвы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 Частыми клиническими признаками трихомоноза при беременности являются: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кольпит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цистит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уретрит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явления общей интоксикации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Основными показаниями к кесареву сечению являются: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центральное предлежание плаценты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клинически узкий таз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узкий таз, сужение III-IV степени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угрожающая гипоксия плода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Осложнения абортов: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травма шейки матки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перфорация матки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воспаление матки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травма промежности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18</w:t>
      </w:r>
      <w:r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Симптомы разрыва трубы: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быстро нарастающая анемия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картина внутреннего кровотечения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«кинжальная» боль в нижнем отделе живота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периодические боли над лоном</w:t>
      </w:r>
    </w:p>
    <w:p w:rsidR="00B15A30" w:rsidRPr="003C7E2D" w:rsidRDefault="00B15A30" w:rsidP="00E046C7">
      <w:pPr>
        <w:ind w:left="567" w:hanging="425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189</w:t>
      </w:r>
      <w:r w:rsidRPr="00CC56A6">
        <w:rPr>
          <w:b/>
          <w:bCs/>
          <w:color w:val="000000"/>
        </w:rPr>
        <w:t>.  Признаки угрожающего разрыва промежности: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синюшность тканей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куполовидное выпячивание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отечность тканей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гиперемия тканей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0</w:t>
      </w:r>
      <w:r w:rsidRPr="00CC56A6">
        <w:rPr>
          <w:b/>
          <w:bCs/>
          <w:color w:val="000000"/>
        </w:rPr>
        <w:t>.  Последовательность действий  при задержке детского места в полости матки более чем на 30 минут: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катетеризация мочевого пузыря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выделение последа наружными способами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введение спазмолитиков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ручное обследование полости матки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Гипогалактия связана с: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недостаточной подготовкой молочных желез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маститом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эндокринными заболеваниями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Формы гемолитической болезни новорожденных: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отечная форма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универсальный отек мозга плода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желтушная форма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анемическая форма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Кожа недоношенного новорожденного обрабатывается: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ежедневно стерильным растительным маслом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йодом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спиртом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вазелином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Пути передачи вирусных гепатитов В, С 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1.  п</w:t>
      </w:r>
      <w:r w:rsidRPr="00CC56A6">
        <w:rPr>
          <w:color w:val="000000"/>
        </w:rPr>
        <w:t>оловой путь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2.  п</w:t>
      </w:r>
      <w:r w:rsidRPr="00CC56A6">
        <w:rPr>
          <w:color w:val="000000"/>
        </w:rPr>
        <w:t>арентеральный путь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3.  в</w:t>
      </w:r>
      <w:r w:rsidRPr="00CC56A6">
        <w:rPr>
          <w:color w:val="000000"/>
        </w:rPr>
        <w:t>ертикальный путь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4.  в</w:t>
      </w:r>
      <w:r w:rsidRPr="00CC56A6">
        <w:rPr>
          <w:color w:val="000000"/>
        </w:rPr>
        <w:t>оздушно-капельный путь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фекально-оральный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6.  </w:t>
      </w:r>
      <w:r w:rsidRPr="00CC56A6">
        <w:rPr>
          <w:color w:val="000000"/>
        </w:rPr>
        <w:t>трансмиссивный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Для обработки рук перед выпонением инъекции можно использовать: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70% этиловый спирт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2.  о</w:t>
      </w:r>
      <w:r w:rsidRPr="00CC56A6">
        <w:rPr>
          <w:color w:val="000000"/>
        </w:rPr>
        <w:t>дноразовые спиртовые салфетки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3.  х</w:t>
      </w:r>
      <w:r w:rsidRPr="00CC56A6">
        <w:rPr>
          <w:color w:val="000000"/>
        </w:rPr>
        <w:t>лоргексидин спиртовой раствор 0,5%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раствор хлормисепта 0,5%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CC56A6">
        <w:rPr>
          <w:b/>
          <w:bCs/>
          <w:color w:val="000000"/>
        </w:rPr>
        <w:t>Дезинфекция жгута в процедурном кабинете проводится: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1.  п</w:t>
      </w:r>
      <w:r w:rsidRPr="00CC56A6">
        <w:rPr>
          <w:color w:val="000000"/>
        </w:rPr>
        <w:t>осле каждой пациента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>2.  п</w:t>
      </w:r>
      <w:r w:rsidRPr="00CC56A6">
        <w:rPr>
          <w:color w:val="000000"/>
        </w:rPr>
        <w:t>осле загрязнения биологической жидкостью пациента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 конце рабочей смены</w:t>
      </w:r>
    </w:p>
    <w:p w:rsidR="00B15A30" w:rsidRPr="003C7E2D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Кратность обработки кабинетов бактерицидными лампами в рабочее время: 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4 раза в смену по 30 минут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2 раза в смену по30 минут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6 раз в смену по 30 минут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8</w:t>
      </w:r>
      <w:r w:rsidRPr="00483ED7">
        <w:rPr>
          <w:b/>
          <w:bCs/>
          <w:color w:val="000000"/>
        </w:rPr>
        <w:t>.  «Дезинфекция» – это 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уничтожение патогенных микроорганизмов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B15A30" w:rsidRPr="00CC56A6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уничтожение грибков</w:t>
      </w:r>
    </w:p>
    <w:p w:rsidR="00B15A30" w:rsidRDefault="00B15A30" w:rsidP="00E046C7">
      <w:pPr>
        <w:ind w:left="426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уничтожение вирусов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19</w:t>
      </w:r>
      <w:r>
        <w:rPr>
          <w:b/>
          <w:bCs/>
          <w:color w:val="000000"/>
        </w:rPr>
        <w:t>9</w:t>
      </w:r>
      <w:r w:rsidRPr="00483ED7">
        <w:rPr>
          <w:b/>
          <w:bCs/>
          <w:color w:val="000000"/>
        </w:rPr>
        <w:t>.  Положительное окрашивание фенолфталеиновых проб:</w:t>
      </w:r>
    </w:p>
    <w:p w:rsidR="00B15A30" w:rsidRPr="00CC56A6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синее</w:t>
      </w:r>
    </w:p>
    <w:p w:rsidR="00B15A30" w:rsidRPr="00CC56A6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розовое</w:t>
      </w:r>
    </w:p>
    <w:p w:rsidR="00B15A30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коричневое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090E1B" w:rsidRDefault="00B15A30" w:rsidP="00E046C7">
      <w:pPr>
        <w:ind w:left="567" w:hanging="425"/>
        <w:rPr>
          <w:color w:val="000000"/>
        </w:rPr>
      </w:pPr>
      <w:r w:rsidRPr="004040FD">
        <w:rPr>
          <w:b/>
          <w:bCs/>
          <w:color w:val="000000"/>
        </w:rPr>
        <w:t>20</w:t>
      </w:r>
      <w:r>
        <w:rPr>
          <w:b/>
          <w:bCs/>
          <w:color w:val="000000"/>
        </w:rPr>
        <w:t>0</w:t>
      </w:r>
      <w:r w:rsidRPr="00090E1B">
        <w:rPr>
          <w:b/>
          <w:bCs/>
          <w:color w:val="000000"/>
        </w:rPr>
        <w:t>.  В высохшей мокроте на различных предметах внешней среды микобактерии туберкулеза могут сохранять свои свойства в течение</w:t>
      </w:r>
      <w:r>
        <w:rPr>
          <w:color w:val="000000"/>
        </w:rPr>
        <w:t>:</w:t>
      </w:r>
      <w:r w:rsidRPr="00090E1B">
        <w:rPr>
          <w:color w:val="000000"/>
        </w:rPr>
        <w:t> </w:t>
      </w:r>
    </w:p>
    <w:p w:rsidR="00B15A30" w:rsidRPr="00CC56A6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нескольких дней</w:t>
      </w:r>
    </w:p>
    <w:p w:rsidR="00B15A30" w:rsidRPr="00CC56A6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нескольких месяцев  </w:t>
      </w:r>
    </w:p>
    <w:p w:rsidR="00B15A30" w:rsidRPr="00CC56A6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несколько лет</w:t>
      </w:r>
    </w:p>
    <w:p w:rsidR="00B15A30" w:rsidRDefault="00B15A30" w:rsidP="00E046C7">
      <w:pPr>
        <w:ind w:left="426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несколько часов</w:t>
      </w:r>
    </w:p>
    <w:p w:rsidR="00B15A30" w:rsidRPr="004040FD" w:rsidRDefault="00B15A30" w:rsidP="005935BC">
      <w:pPr>
        <w:jc w:val="both"/>
        <w:rPr>
          <w:b/>
          <w:bCs/>
          <w:color w:val="000000"/>
          <w:sz w:val="16"/>
          <w:szCs w:val="16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Взаимоотношение отдельных частей плода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положение;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позиция;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вид;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членорасположение;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вставление.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0B0801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02</w:t>
      </w:r>
      <w:r w:rsidRPr="00CC56A6">
        <w:rPr>
          <w:b/>
          <w:bCs/>
          <w:color w:val="000000"/>
        </w:rPr>
        <w:t>.  Первым приемом наружного акушерского исследования определяется: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позиция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вид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высота стояния дна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предлежащая часть.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Число сердцебиений плода в минуту в норме: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80-90 ударов;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100-110 ударов;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120-140 ударов;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100-200 ударов;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170-180 ударов.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 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Для начала родового акта не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сглаживание и раскрытие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регулярная родовая деятельность;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излитие околоплодных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формирование и внедрение плодного пузыря в шейку;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прижатие предлежащей части ко входу в малый таз.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CC56A6">
        <w:rPr>
          <w:b/>
          <w:bCs/>
          <w:color w:val="000000"/>
        </w:rPr>
        <w:t>5.  Признак начала второго периода родов: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появление потуг;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излитие околоплодных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полное открытие маточного зева;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врезывание головки плода.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Эффективность родовой деятельности объективно оценивается: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 частоте и продолжительности схваток;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 длительности родов;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 темпу сглаживания и раскрытия шейки матки;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 состоянию плода;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по времени излития околоплодных вод.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Тактика ведения третьего периода родов зависит от: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длительности родов;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наличия признаков отделения последа;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состояния новорожденного;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длительности безводного промежутка.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Для перенашивания беременности характерны: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отсутствие родовой деятельности;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ухудшение сердечной деятельности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уменьшение окружности живота при целом плодном пузыре;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окрашивание околоплодных вод меконием;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повышение артериального давления.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20</w:t>
      </w:r>
      <w:r w:rsidRPr="000B0801"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 Контроль за сокращением матки после родов можно осуществить: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путем измерения высоты стояния дна матки над лоном сантиметровой лентой;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 помощью ультразвукового исследования;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при влагалищном исследовании.</w:t>
      </w:r>
    </w:p>
    <w:p w:rsidR="00B15A30" w:rsidRPr="000B0801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10</w:t>
      </w:r>
      <w:r w:rsidRPr="00CC56A6">
        <w:rPr>
          <w:b/>
          <w:bCs/>
          <w:color w:val="000000"/>
        </w:rPr>
        <w:t>.  Гипогалактия может быть обусловлена: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переутомлением и стрессом в родах;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патологической кровопотерей в родах;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C56A6">
        <w:rPr>
          <w:color w:val="000000"/>
        </w:rPr>
        <w:t>осложненным течением беременности и родов;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небольшой величиной молочных желез;</w:t>
      </w:r>
    </w:p>
    <w:p w:rsidR="00B15A30" w:rsidRPr="000B0801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11</w:t>
      </w:r>
      <w:r w:rsidRPr="00CC56A6">
        <w:rPr>
          <w:b/>
          <w:bCs/>
          <w:color w:val="000000"/>
        </w:rPr>
        <w:t>.  При кровотечении в 3 периоде родов и наличии признаков отделения плаценты необходимо: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выделить послед наружными приемами;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ввести сокращающие матку средства;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положить лед на низ живота.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12</w:t>
      </w:r>
      <w:r w:rsidRPr="00CC56A6">
        <w:rPr>
          <w:b/>
          <w:bCs/>
          <w:color w:val="000000"/>
        </w:rPr>
        <w:t>. Для клинической картины преждевременной отслойки нормально расположенной плаценты не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боли в животе;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отсутствие болей в животе;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геморрагический шок;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изменение сердцебиения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изменение формы матки.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13</w:t>
      </w:r>
      <w:r w:rsidRPr="00CC56A6">
        <w:rPr>
          <w:b/>
          <w:bCs/>
          <w:color w:val="000000"/>
        </w:rPr>
        <w:t>. Осложнением медицинского аборта не является: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бесплодие;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нарушене функции яичников;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эндометрит;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цистит;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перфорация матки.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14</w:t>
      </w:r>
      <w:r w:rsidRPr="00CC56A6">
        <w:rPr>
          <w:b/>
          <w:bCs/>
          <w:color w:val="000000"/>
        </w:rPr>
        <w:t>.  Для первичной слабости родовой деятельности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наличие регулярных схваток;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болезненные схватки;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недостаточное продвижение предлежащей части;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недостаточность динамики раскрытия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запоздалое излитие околоплодных вод.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15</w:t>
      </w:r>
      <w:r w:rsidRPr="00CC56A6">
        <w:rPr>
          <w:b/>
          <w:bCs/>
          <w:color w:val="000000"/>
        </w:rPr>
        <w:t>. Не оказывает тератогенного действия на плод: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ионизирующая радиация;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дефицит фолиевой кислоты;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острые инфекции во время беременности;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прием во время беременности дексаметазона.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  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16</w:t>
      </w:r>
      <w:r w:rsidRPr="00CC56A6">
        <w:rPr>
          <w:b/>
          <w:bCs/>
          <w:color w:val="000000"/>
        </w:rPr>
        <w:t>.  Наиболее частое заболевание почек при беременности: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гломерулонефрит;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аномалии развития почек ;                               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гидронефроз;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пиелонефрит;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мочекаменная болезнь.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17</w:t>
      </w:r>
      <w:r w:rsidRPr="00CC56A6">
        <w:rPr>
          <w:b/>
          <w:bCs/>
          <w:color w:val="000000"/>
        </w:rPr>
        <w:t>. Метод Цовьянова при ножном предлежании ......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способствует сохранению нормального членорасположения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позволяет предотвратить преждевременное рождение ножек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позволяет перевести ножное предлежание в смешанное ягодично-ножно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снижает мертворождаемость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позволяет предотвратить  запрокидывание ручек.     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28522E">
        <w:rPr>
          <w:b/>
          <w:bCs/>
          <w:color w:val="000000"/>
        </w:rPr>
        <w:t>18</w:t>
      </w:r>
      <w:r w:rsidRPr="00CC56A6">
        <w:rPr>
          <w:b/>
          <w:bCs/>
          <w:color w:val="000000"/>
        </w:rPr>
        <w:t>.  Возможные осложнения переношенной беременности: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аномалии родовой деятельности;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внутриутробное инфицирование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отслойка нормально расположенной плаценты;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гибель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кровотечение в последовом и раннем послеродовом периодах.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FE02FB">
        <w:rPr>
          <w:b/>
          <w:bCs/>
          <w:color w:val="000000"/>
        </w:rPr>
        <w:t>19</w:t>
      </w:r>
      <w:r w:rsidRPr="00CC56A6">
        <w:rPr>
          <w:b/>
          <w:bCs/>
          <w:color w:val="000000"/>
        </w:rPr>
        <w:t>.  К предвестникам родов относятся: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опущение дна матки;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выделение из влагалища слизистой пробки;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нерегулярные боли внизу живота;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отхождение околоплодных вод.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0.  К осложнениям в 1 периоде родов при узком тазе,  относятся: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слабость родовой деятельности;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ранее излитие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выпадение пуповины;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гипоксия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своевременное излитие околоплодных вод.</w:t>
      </w:r>
    </w:p>
    <w:p w:rsidR="00B15A30" w:rsidRPr="0028522E" w:rsidRDefault="00B15A30" w:rsidP="00E046C7">
      <w:pPr>
        <w:ind w:left="567" w:hanging="425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21</w:t>
      </w:r>
      <w:r w:rsidRPr="00CC56A6">
        <w:rPr>
          <w:b/>
          <w:bCs/>
          <w:color w:val="000000"/>
        </w:rPr>
        <w:t>.  Группы риска по разрыву матки - беременные, имеющие: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рубец на матке;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анатомически и клинически узкий таз;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крупный плод;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гестоз.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22</w:t>
      </w:r>
      <w:r w:rsidRPr="00CF3B5E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CC56A6">
        <w:rPr>
          <w:b/>
          <w:bCs/>
          <w:color w:val="000000"/>
        </w:rPr>
        <w:t>Симптомы угрожающего разрыва промежности все, кроме: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значительное выпячивание промежности;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побледнение кожи промежности;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отек промежности;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появление кровянистых выделений</w:t>
      </w:r>
    </w:p>
    <w:p w:rsidR="00B15A30" w:rsidRPr="0028522E" w:rsidRDefault="00B15A30" w:rsidP="00E046C7">
      <w:pPr>
        <w:ind w:left="142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4C613E">
        <w:rPr>
          <w:b/>
          <w:bCs/>
          <w:color w:val="000000"/>
        </w:rPr>
        <w:t>23</w:t>
      </w:r>
      <w:r w:rsidRPr="00CC56A6">
        <w:rPr>
          <w:b/>
          <w:bCs/>
          <w:color w:val="000000"/>
        </w:rPr>
        <w:t>.  Вакцинация БЦЖ возможа с: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1-х суток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2-х суток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3-х суток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24</w:t>
      </w:r>
      <w:r w:rsidRPr="00CC56A6">
        <w:rPr>
          <w:b/>
          <w:bCs/>
          <w:color w:val="000000"/>
        </w:rPr>
        <w:t>.  Врожденный порок развития, требующий немедленной госпитализации: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атрезия ануса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заячья губа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крипторхизм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7442D9">
        <w:rPr>
          <w:b/>
          <w:bCs/>
          <w:color w:val="000000"/>
        </w:rPr>
        <w:t>25</w:t>
      </w:r>
      <w:r w:rsidRPr="00CC56A6">
        <w:rPr>
          <w:b/>
          <w:bCs/>
          <w:color w:val="000000"/>
        </w:rPr>
        <w:t>. Эстрогенные препараты: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фолликулин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синэстрол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димэстрол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андрогены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7442D9">
        <w:rPr>
          <w:b/>
          <w:bCs/>
          <w:color w:val="000000"/>
        </w:rPr>
        <w:t>26</w:t>
      </w:r>
      <w:r w:rsidRPr="00CC56A6">
        <w:rPr>
          <w:b/>
          <w:bCs/>
          <w:color w:val="000000"/>
        </w:rPr>
        <w:t>.  Положение плода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отношение продольной оси плода к продольной оси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отношение спинки плода к стенке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отношение головки к плоскостям таза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отношение крупной части плода ко входу в малый таз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27</w:t>
      </w:r>
      <w:r w:rsidRPr="00CC56A6">
        <w:rPr>
          <w:b/>
          <w:bCs/>
          <w:color w:val="000000"/>
        </w:rPr>
        <w:t>.  Отрицательное влияние на эмбрион оказывают: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антибиотики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цитостатики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витамины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глюкоза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28</w:t>
      </w:r>
      <w:r w:rsidRPr="00CC56A6">
        <w:rPr>
          <w:b/>
          <w:bCs/>
          <w:color w:val="000000"/>
        </w:rPr>
        <w:t>.  Отхождение околоплодных вод происходит в норме: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при полном или почти полном раскрытии шейки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при раскрытии шейки матки на 5-6 см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 началом потуг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до появления регулярных схваток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29</w:t>
      </w:r>
      <w:r w:rsidRPr="00CC56A6">
        <w:rPr>
          <w:b/>
          <w:bCs/>
          <w:color w:val="000000"/>
        </w:rPr>
        <w:t>. Мониторный контроль в родах проводится для оценки: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состояния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родовой деятельности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степени раскрытия шейки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околоплодных вод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30</w:t>
      </w:r>
      <w:r w:rsidRPr="00CC56A6">
        <w:rPr>
          <w:b/>
          <w:bCs/>
          <w:color w:val="000000"/>
        </w:rPr>
        <w:t>.  В послеродовом  отделении всем родильницам необходимо: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измерять температуру тела ежедневно 2 раза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определять состояние молочных желез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оценивать характер лохий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проводить УВЧ молочных желез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31</w:t>
      </w:r>
      <w:r w:rsidRPr="00CC56A6">
        <w:rPr>
          <w:b/>
          <w:bCs/>
          <w:color w:val="000000"/>
        </w:rPr>
        <w:t>.  Возможные осложнения родов при многоплодии: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слабость родовой деятельности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выпадение мелких частей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послеродовые кровотечения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поперечное положение второго плода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32</w:t>
      </w:r>
      <w:r w:rsidRPr="00CC56A6">
        <w:rPr>
          <w:b/>
          <w:bCs/>
          <w:color w:val="000000"/>
        </w:rPr>
        <w:t>.  Ведение родов при поперечном положении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сохранение вод до полного открытия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кесарево сечение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поворот плода на ножку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амниотомия при открытии на 4 см.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E4079A">
        <w:rPr>
          <w:b/>
          <w:bCs/>
          <w:color w:val="000000"/>
        </w:rPr>
        <w:t>33</w:t>
      </w:r>
      <w:r w:rsidRPr="00CC56A6">
        <w:rPr>
          <w:b/>
          <w:bCs/>
          <w:color w:val="000000"/>
        </w:rPr>
        <w:t>.  Лечение ранних гестозов включает: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лечебно-охранительный режим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обязательную госпитализацию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диетотерапию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введение спазмолитиков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E4079A">
        <w:rPr>
          <w:b/>
          <w:bCs/>
          <w:color w:val="000000"/>
        </w:rPr>
        <w:t>34</w:t>
      </w:r>
      <w:r w:rsidRPr="00CC56A6">
        <w:rPr>
          <w:b/>
          <w:bCs/>
          <w:color w:val="000000"/>
        </w:rPr>
        <w:t>. Лечение гонореи при беременности: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не проводится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проводится с применением больших доз антибиотиков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проводится с использованием физиотерапевтических методов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проводится антабиотиками, разрешенными к применению во время беременности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5. Родоразрешение при поражении трихомонадами проводится: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 специализированных роддомах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 обсервационном отделении любого роддома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путем кесарева сечения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 соблюдением мер инфекционной безопасности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F34012">
        <w:rPr>
          <w:b/>
          <w:bCs/>
          <w:color w:val="000000"/>
        </w:rPr>
        <w:t>36</w:t>
      </w:r>
      <w:r w:rsidRPr="00CC56A6">
        <w:rPr>
          <w:b/>
          <w:bCs/>
          <w:color w:val="000000"/>
        </w:rPr>
        <w:t>.  Возможные осложнения родоразрешающих операций: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перитонит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сепсис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образование спаек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37</w:t>
      </w:r>
      <w:r w:rsidRPr="00CC56A6">
        <w:rPr>
          <w:b/>
          <w:bCs/>
          <w:color w:val="000000"/>
        </w:rPr>
        <w:t>. Основные причины преждевременной отслойки нормально расположенной плаценты: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общие заболевания матери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гестозы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амниотомия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29574B">
        <w:rPr>
          <w:b/>
          <w:bCs/>
          <w:color w:val="000000"/>
        </w:rPr>
        <w:t>38</w:t>
      </w:r>
      <w:r w:rsidRPr="00CC56A6">
        <w:rPr>
          <w:b/>
          <w:bCs/>
          <w:color w:val="000000"/>
        </w:rPr>
        <w:t>.  Клинические признаки пузырного заноса: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быстрый рост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кровянистые выделения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уменьшение роста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повышение уровня гонадотропинов</w:t>
      </w:r>
    </w:p>
    <w:p w:rsidR="00B15A30" w:rsidRPr="0029574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92E75">
        <w:rPr>
          <w:b/>
          <w:bCs/>
          <w:color w:val="000000"/>
        </w:rPr>
        <w:t>39</w:t>
      </w:r>
      <w:r w:rsidRPr="00CC56A6">
        <w:rPr>
          <w:b/>
          <w:bCs/>
          <w:color w:val="000000"/>
        </w:rPr>
        <w:t>. Основным клиническим симптомом при угрожающем разрыве матки по рубцу является: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высокое косое стояние контракционного кольца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положительный признак Вастена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болезненность по рубцу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затруднение самопроизвольного мочеиспускания</w:t>
      </w:r>
    </w:p>
    <w:p w:rsidR="00B15A30" w:rsidRPr="0029574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0.  Основные причины кровотечения в раннем послеродовом периоде: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травма родовых путей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гипотония, атония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эндометрит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опухолевые процессы</w:t>
      </w:r>
    </w:p>
    <w:p w:rsidR="00B15A30" w:rsidRPr="0029574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41</w:t>
      </w:r>
      <w:r w:rsidRPr="00CC56A6">
        <w:rPr>
          <w:b/>
          <w:bCs/>
          <w:color w:val="000000"/>
        </w:rPr>
        <w:t>.  Лечебный эффект переливания крови заключается в: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увеличении объема циркулирующей крови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заместительной терапии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поднятии АД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изменении соотношения белковых фракций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8F45EB">
        <w:rPr>
          <w:b/>
          <w:bCs/>
          <w:color w:val="000000"/>
        </w:rPr>
        <w:t>42</w:t>
      </w:r>
      <w:r w:rsidRPr="00CC56A6">
        <w:rPr>
          <w:b/>
          <w:bCs/>
          <w:color w:val="000000"/>
        </w:rPr>
        <w:t>.  Кефалогематома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отек мягких тканей головки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кровоизлияние в подкожной клетчатке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кровоизлияние под надкостницу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скопление крови в мозговой ткани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991C10">
        <w:rPr>
          <w:b/>
          <w:bCs/>
          <w:color w:val="000000"/>
        </w:rPr>
        <w:t>43</w:t>
      </w:r>
      <w:r w:rsidRPr="00CC56A6">
        <w:rPr>
          <w:b/>
          <w:bCs/>
          <w:color w:val="000000"/>
        </w:rPr>
        <w:t>.  Пути передачи ВИЧ-инфекции: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п</w:t>
      </w:r>
      <w:r w:rsidRPr="00CC56A6">
        <w:rPr>
          <w:color w:val="000000"/>
        </w:rPr>
        <w:t>оловой путь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п</w:t>
      </w:r>
      <w:r w:rsidRPr="00CC56A6">
        <w:rPr>
          <w:color w:val="000000"/>
        </w:rPr>
        <w:t>арентеральный путь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в</w:t>
      </w:r>
      <w:r w:rsidRPr="00CC56A6">
        <w:rPr>
          <w:color w:val="000000"/>
        </w:rPr>
        <w:t>ертикальный путь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 в</w:t>
      </w:r>
      <w:r w:rsidRPr="00CC56A6">
        <w:rPr>
          <w:color w:val="000000"/>
        </w:rPr>
        <w:t>оздушно-капельный путь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фекально-оральный путь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44</w:t>
      </w:r>
      <w:r w:rsidRPr="00CC56A6">
        <w:rPr>
          <w:b/>
          <w:bCs/>
          <w:color w:val="000000"/>
        </w:rPr>
        <w:t>.  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72 часов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1  часа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24 часов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2748F5">
        <w:rPr>
          <w:b/>
          <w:bCs/>
          <w:color w:val="000000"/>
        </w:rPr>
        <w:t>45</w:t>
      </w:r>
      <w:r w:rsidRPr="00CC56A6">
        <w:rPr>
          <w:b/>
          <w:bCs/>
          <w:color w:val="000000"/>
        </w:rPr>
        <w:t>. Дератизация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б</w:t>
      </w:r>
      <w:r w:rsidRPr="00CC56A6">
        <w:rPr>
          <w:color w:val="000000"/>
        </w:rPr>
        <w:t>орьба с паразитирующими на людях и предметах их обихода членистоногими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б</w:t>
      </w:r>
      <w:r w:rsidRPr="00CC56A6">
        <w:rPr>
          <w:color w:val="000000"/>
        </w:rPr>
        <w:t>орьба с грызунами в лечебном учреждении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46</w:t>
      </w:r>
      <w:r w:rsidRPr="00CC56A6">
        <w:rPr>
          <w:b/>
          <w:bCs/>
          <w:color w:val="000000"/>
        </w:rPr>
        <w:t>.  Моюще-дезинфицирующее средство используют для: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д</w:t>
      </w:r>
      <w:r w:rsidRPr="00CC56A6">
        <w:rPr>
          <w:color w:val="000000"/>
        </w:rPr>
        <w:t>езинфекции использованного инструментария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д</w:t>
      </w:r>
      <w:r w:rsidRPr="00CC56A6">
        <w:rPr>
          <w:color w:val="000000"/>
        </w:rPr>
        <w:t>езинфекции и предстерилизационной очистки инструментария</w:t>
      </w:r>
    </w:p>
    <w:p w:rsidR="00B15A30" w:rsidRPr="00CC56A6" w:rsidRDefault="00B15A30" w:rsidP="00E046C7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3.  д</w:t>
      </w:r>
      <w:r w:rsidRPr="00CC56A6">
        <w:rPr>
          <w:color w:val="000000"/>
        </w:rPr>
        <w:t>езинфекции и стерилизации инструментария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AF61BF">
        <w:rPr>
          <w:b/>
          <w:bCs/>
          <w:color w:val="000000"/>
        </w:rPr>
        <w:t>47</w:t>
      </w:r>
      <w:r w:rsidRPr="00CC56A6">
        <w:rPr>
          <w:b/>
          <w:bCs/>
          <w:color w:val="000000"/>
        </w:rPr>
        <w:t>.  Бактерицидные лампы дезинфицируют: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с</w:t>
      </w:r>
      <w:r w:rsidRPr="00CC56A6">
        <w:rPr>
          <w:color w:val="000000"/>
        </w:rPr>
        <w:t>пиртом этиловым 70%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д</w:t>
      </w:r>
      <w:r w:rsidRPr="00CC56A6">
        <w:rPr>
          <w:color w:val="000000"/>
        </w:rPr>
        <w:t>езинфицирующим средством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х</w:t>
      </w:r>
      <w:r w:rsidRPr="00CC56A6">
        <w:rPr>
          <w:color w:val="000000"/>
        </w:rPr>
        <w:t>лоргексидином спиртовым 0,5%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48</w:t>
      </w:r>
      <w:r w:rsidRPr="00483ED7">
        <w:rPr>
          <w:b/>
          <w:bCs/>
          <w:color w:val="000000"/>
        </w:rPr>
        <w:t>.  Для стерилизации применяются средства, обладающие: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статическим действием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вирулицидным действием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спороцидным действием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фунгицидным действием</w:t>
      </w:r>
    </w:p>
    <w:p w:rsidR="00B15A30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родентицидным действием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49</w:t>
      </w:r>
      <w:r w:rsidRPr="00483ED7">
        <w:rPr>
          <w:b/>
          <w:bCs/>
          <w:color w:val="000000"/>
        </w:rPr>
        <w:t>.  Положительным окрашиванием азопирамовой пробы считается: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синее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розовое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коричневое</w:t>
      </w:r>
    </w:p>
    <w:p w:rsidR="00B15A30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розовое, синее или коричневое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090E1B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2</w:t>
      </w:r>
      <w:r w:rsidRPr="000B0801">
        <w:rPr>
          <w:b/>
          <w:bCs/>
          <w:color w:val="000000"/>
        </w:rPr>
        <w:t>50</w:t>
      </w:r>
      <w:r w:rsidRPr="00090E1B">
        <w:rPr>
          <w:b/>
          <w:bCs/>
          <w:color w:val="000000"/>
        </w:rPr>
        <w:t>.  Если лаборант видит в одном поле зрения 10 и более кислотоустойчивых микобактерий (КУМ) - это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БК +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БК ++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БК +++</w:t>
      </w:r>
    </w:p>
    <w:p w:rsidR="00B15A30" w:rsidRPr="00CC56A6" w:rsidRDefault="00B15A30" w:rsidP="00E046C7">
      <w:pPr>
        <w:ind w:left="567" w:hanging="425"/>
      </w:pPr>
    </w:p>
    <w:p w:rsidR="00B15A30" w:rsidRPr="00DA0E22" w:rsidRDefault="00B15A30" w:rsidP="00E046C7"/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Взаимоотношение отдельных частей плода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положение;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позиция;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вид;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членорасположение;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вставление.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Первым приемом наружного акушерского исследования определяется: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позиция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вид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высота стояния дна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предлежащая часть.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Число сердцебиений плода в минуту в норме: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80-90 ударов;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100-110 ударов;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120-140 ударов;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100-200 ударов;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170-180 ударов.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 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Для начала родового акта не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сглаживание и раскрытие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регулярная родовая деятельность;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излитие околоплодных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формирование и внедрение плодного пузыря в шейку;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прижатие предлежащей части ко входу в малый таз.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CC56A6">
        <w:rPr>
          <w:b/>
          <w:bCs/>
          <w:color w:val="000000"/>
        </w:rPr>
        <w:t>5.  Признак начала второго периода родов: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появление потуг;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излитие околоплодных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полное открытие маточного зева;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врезывание головки плода.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Эффективность родовой деятельности объективно оценивается: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по частоте и продолжительности схваток;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 длительности родов;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 темпу сглаживания и раскрытия шейки матки;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 состоянию плода;</w:t>
      </w:r>
    </w:p>
    <w:p w:rsidR="00B15A30" w:rsidRPr="00CC56A6" w:rsidRDefault="00B15A30" w:rsidP="00E046C7">
      <w:pPr>
        <w:ind w:left="142" w:firstLine="298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по времени излития околоплодных вод.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Тактика ведения третьего периода родов зависит от: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длительности родов;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наличия признаков отделения последа;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состояния новорожденного;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длительности безводного промежутка.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Для перенашивания беременности характерны: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отсутствие родовой деятельности;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ухудшение сердечной деятельности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уменьшение окружности живота при целом плодном пузыре;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окрашивание околоплодных вод меконием;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повышение артериального давления.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25</w:t>
      </w:r>
      <w:r w:rsidRPr="000B0801"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 Контроль за сокращением матки после родов можно осуществить: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путем измерения высоты стояния дна матки над лоном сантиметровой лентой;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 помощью ультразвукового исследования;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при влагалищном исследовании.</w:t>
      </w:r>
    </w:p>
    <w:p w:rsidR="00B15A30" w:rsidRPr="000B0801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0B0801">
        <w:rPr>
          <w:b/>
          <w:bCs/>
          <w:color w:val="000000"/>
        </w:rPr>
        <w:t>0</w:t>
      </w:r>
      <w:r w:rsidRPr="00CC56A6">
        <w:rPr>
          <w:b/>
          <w:bCs/>
          <w:color w:val="000000"/>
        </w:rPr>
        <w:t>.  Гипогалактия может быть обусловлена: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переутомлением и стрессом в родах;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патологической кровопотерей в родах;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C56A6">
        <w:rPr>
          <w:color w:val="000000"/>
        </w:rPr>
        <w:t>осложненным течением беременности и родов;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небольшой величиной молочных желез;</w:t>
      </w:r>
    </w:p>
    <w:p w:rsidR="00B15A30" w:rsidRPr="000B0801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0B0801"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При кровотечении в 3 периоде родов и наличии признаков отделения плаценты необходимо: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выделить послед наружными приемами;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ввести сокращающие матку средства;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положить лед на низ живота.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892E75"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Для клинической картины преждевременной отслойки нормально расположенной плаценты не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боли в животе;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отсутствие болей в животе;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геморрагический шок;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изменение сердцебиения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изменение формы матки.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892E75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Осложнением медицинского аборта не является: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бесплодие;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нарушене функции яичников;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эндометрит;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цистит;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перфорация матки.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0B0801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Для первичной слабости родовой деятельности характерно: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наличие регулярных схваток;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болезненные схватки;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недостаточное продвижение предлежащей части;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недостаточность динамики раскрытия шейки матки;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запоздалое излитие околоплодных вод.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892E75"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Не оказывает тератогенного действия на плод: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ионизирующая радиация;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дефицит фолиевой кислоты;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острые инфекции во время беременности;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прием во время беременности дексаметазона.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  <w:r w:rsidRPr="00CC56A6">
        <w:rPr>
          <w:color w:val="000000"/>
        </w:rPr>
        <w:t>   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0B0801"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Наиболее частое заболевание почек при беременности: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гломерулонефрит;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аномалии развития почек ;                               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гидронефроз;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пиелонефрит;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мочекаменная болезнь.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892E75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Метод Цовьянова при ножном предлежании ......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способствует сохранению нормального членорасположения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позволяет предотвратить преждевременное рождение ножек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позволяет перевести ножное предлежание в смешанное ягодично-ножно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снижает мертворождаемость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позволяет предотвратить  запрокидывание ручек.      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28522E"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Возможные осложнения переношенной беременности: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аномалии родовой деятельности;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внутриутробное инфицирование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отслойка нормально расположенной плаценты;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гибель плода;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кровотечение в последовом и раннем послеродовом периодах.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26</w:t>
      </w:r>
      <w:r w:rsidRPr="00FE02FB"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 К предвестникам родов относятся: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опущение дна матки;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выделение из влагалища слизистой пробки;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нерегулярные боли внизу живота;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отхождение околоплодных вод.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0B0801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0.  К осложнениям в 1 периоде родов при узком тазе,  относятся: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слабость родовой деятельности;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ранее излитие вод;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выпадение пуповины;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гипоксия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своевременное излитие околоплодных вод.</w:t>
      </w:r>
    </w:p>
    <w:p w:rsidR="00B15A30" w:rsidRPr="0028522E" w:rsidRDefault="00B15A30" w:rsidP="00E046C7">
      <w:pPr>
        <w:ind w:left="567" w:hanging="425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0B0801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0B0801"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Группы риска по разрыву матки - беременные, имеющие: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рубец на матке;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анатомически и клинически узкий таз;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крупный плод;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гестоз.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892E75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892E75">
        <w:rPr>
          <w:b/>
          <w:bCs/>
          <w:color w:val="000000"/>
        </w:rPr>
        <w:t>2</w:t>
      </w:r>
      <w:r w:rsidRPr="00CF3B5E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CC56A6">
        <w:rPr>
          <w:b/>
          <w:bCs/>
          <w:color w:val="000000"/>
        </w:rPr>
        <w:t>Симптомы угрожающего разрыва промежности все, кроме: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значительное выпячивание промежности;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побледнение кожи промежности;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отек промежности;                       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появление кровянистых выделений</w:t>
      </w:r>
    </w:p>
    <w:p w:rsidR="00B15A30" w:rsidRPr="0028522E" w:rsidRDefault="00B15A30" w:rsidP="00E046C7">
      <w:pPr>
        <w:ind w:left="142"/>
        <w:jc w:val="both"/>
        <w:rPr>
          <w:b/>
          <w:bCs/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C613E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4C613E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Вакцинация БЦЖ возможа с: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1-х суток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2-х суток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3-х суток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0B0801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0B0801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Врожденный порок развития, требующий немедленной госпитализации: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атрезия ануса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заячья губа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крипторхизм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7442D9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7442D9"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Эстрогенные препараты: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фолликулин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синэстрол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димэстрол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андрогены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7442D9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7442D9"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Положение плода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отношение продольной оси плода к продольной оси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отношение спинки плода к стенке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отношение головки к плоскостям таза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отношение крупной части плода ко входу в малый таз</w:t>
      </w:r>
    </w:p>
    <w:p w:rsidR="00B15A30" w:rsidRPr="0028522E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0B0801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0B0801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Отрицательное влияние на эмбрион оказывают: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антибиотики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цитостатики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витамины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глюкоза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0B0801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0B0801"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Отхождение околоплодных вод происходит в норме: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при полном или почти полном раскрытии шейки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при раскрытии шейки матки на 5-6 см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 началом потуг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до появления регулярных схваток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892E75">
        <w:rPr>
          <w:b/>
          <w:bCs/>
          <w:color w:val="000000"/>
        </w:rPr>
        <w:t>2</w:t>
      </w:r>
      <w:r w:rsidRPr="004040FD">
        <w:rPr>
          <w:b/>
          <w:bCs/>
          <w:color w:val="000000"/>
        </w:rPr>
        <w:t>7</w:t>
      </w:r>
      <w:r w:rsidRPr="00892E75"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Мониторный контроль в родах проводится для оценки: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состояния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родовой деятельности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степени раскрытия шейки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околоплодных вод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0B0801">
        <w:rPr>
          <w:b/>
          <w:bCs/>
          <w:color w:val="000000"/>
        </w:rPr>
        <w:t>0</w:t>
      </w:r>
      <w:r w:rsidRPr="00CC56A6">
        <w:rPr>
          <w:b/>
          <w:bCs/>
          <w:color w:val="000000"/>
        </w:rPr>
        <w:t>.  В послеродовом  отделении всем родильницам необходимо: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измерять температуру тела ежедневно 2 раза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определять состояние молочных желез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оценивать характер лохий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проводить УВЧ молочных желез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0B0801"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Возможные осложнения родов при многоплодии: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слабость родовой деятельности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выпадение мелких частей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послеродовые кровотечения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поперечное положение второго плода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0B0801"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Ведение родов при поперечном положении плода: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сохранение вод до полного открытия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кесарево сечение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поворот плода на ножку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амниотомия при открытии на 4 см.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E4079A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 Лечение ранних гестозов включает: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лечебно-охранительный режим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обязательную госпитализацию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диетотерапию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введение спазмолитиков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E4079A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Лечение гонореи при беременности: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не проводится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проводится с применением больших доз антибиотиков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проводится с использованием физиотерапевтических методов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проводится антабиотиками, разрешенными к применению во время беременности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CC56A6">
        <w:rPr>
          <w:b/>
          <w:bCs/>
          <w:color w:val="000000"/>
        </w:rPr>
        <w:t>5. Родоразрешение при поражении трихомонадами проводится: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 специализированных роддомах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 обсервационном отделении любого роддома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путем кесарева сечения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 соблюдением мер инфекционной безопасности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F34012"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Возможные осложнения родоразрешающих операций: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перитонит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сепсис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образование спаек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892E75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Основные причины преждевременной отслойки нормально расположенной плаценты: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общие заболевания матери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гестозы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амниотомия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29574B">
        <w:rPr>
          <w:b/>
          <w:bCs/>
          <w:color w:val="000000"/>
        </w:rPr>
        <w:t>8</w:t>
      </w:r>
      <w:r w:rsidRPr="00CC56A6">
        <w:rPr>
          <w:b/>
          <w:bCs/>
          <w:color w:val="000000"/>
        </w:rPr>
        <w:t>.  Клинические признаки пузырного заноса: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быстрый рост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кровянистые выделения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уменьшение роста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повышение уровня гонадотропинов</w:t>
      </w:r>
    </w:p>
    <w:p w:rsidR="00B15A30" w:rsidRPr="0029574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28</w:t>
      </w:r>
      <w:r w:rsidRPr="00892E75">
        <w:rPr>
          <w:b/>
          <w:bCs/>
          <w:color w:val="000000"/>
        </w:rPr>
        <w:t>9</w:t>
      </w:r>
      <w:r w:rsidRPr="00CC56A6">
        <w:rPr>
          <w:b/>
          <w:bCs/>
          <w:color w:val="000000"/>
        </w:rPr>
        <w:t>. Основным клиническим симптомом при угрожающем разрыве матки по рубцу является: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высокое косое стояние контракционного кольца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положительный признак Вастена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болезненность по рубцу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затруднение самопроизвольного мочеиспускания</w:t>
      </w:r>
    </w:p>
    <w:p w:rsidR="00B15A30" w:rsidRPr="0029574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CC56A6">
        <w:rPr>
          <w:b/>
          <w:bCs/>
          <w:color w:val="000000"/>
        </w:rPr>
        <w:t>0.  Основные причины кровотечения в раннем послеродовом периоде: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травма родовых путей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гипотония, атония матки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эндометрит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опухолевые процессы</w:t>
      </w:r>
    </w:p>
    <w:p w:rsidR="00B15A30" w:rsidRPr="0029574B" w:rsidRDefault="00B15A30" w:rsidP="00E046C7">
      <w:pPr>
        <w:ind w:left="567" w:hanging="425"/>
        <w:jc w:val="both"/>
        <w:rPr>
          <w:color w:val="000000"/>
          <w:sz w:val="14"/>
          <w:szCs w:val="14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0B0801">
        <w:rPr>
          <w:b/>
          <w:bCs/>
          <w:color w:val="000000"/>
        </w:rPr>
        <w:t>1</w:t>
      </w:r>
      <w:r w:rsidRPr="00CC56A6">
        <w:rPr>
          <w:b/>
          <w:bCs/>
          <w:color w:val="000000"/>
        </w:rPr>
        <w:t>.  Лечебный эффект переливания крови заключается в: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увеличении объема циркулирующей крови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заместительной терапии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поднятии АД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изменении соотношения белковых фракций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8F45EB">
        <w:rPr>
          <w:b/>
          <w:bCs/>
          <w:color w:val="000000"/>
        </w:rPr>
        <w:t>2</w:t>
      </w:r>
      <w:r w:rsidRPr="00CC56A6">
        <w:rPr>
          <w:b/>
          <w:bCs/>
          <w:color w:val="000000"/>
        </w:rPr>
        <w:t>.  Кефалогематома –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отек мягких тканей головки плода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кровоизлияние в подкожной клетчатке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кровоизлияние под надкостницу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скопление крови в мозговой ткани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991C10">
        <w:rPr>
          <w:b/>
          <w:bCs/>
          <w:color w:val="000000"/>
        </w:rPr>
        <w:t>3</w:t>
      </w:r>
      <w:r w:rsidRPr="00CC56A6">
        <w:rPr>
          <w:b/>
          <w:bCs/>
          <w:color w:val="000000"/>
        </w:rPr>
        <w:t>.  Пути передачи ВИЧ-инфекции: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п</w:t>
      </w:r>
      <w:r w:rsidRPr="00CC56A6">
        <w:rPr>
          <w:color w:val="000000"/>
        </w:rPr>
        <w:t>оловой путь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п</w:t>
      </w:r>
      <w:r w:rsidRPr="00CC56A6">
        <w:rPr>
          <w:color w:val="000000"/>
        </w:rPr>
        <w:t>арентеральный путь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в</w:t>
      </w:r>
      <w:r w:rsidRPr="00CC56A6">
        <w:rPr>
          <w:color w:val="000000"/>
        </w:rPr>
        <w:t>ертикальный путь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4.  в</w:t>
      </w:r>
      <w:r w:rsidRPr="00CC56A6">
        <w:rPr>
          <w:color w:val="000000"/>
        </w:rPr>
        <w:t>оздушно-капельный путь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фекально-оральный путь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0B0801">
        <w:rPr>
          <w:b/>
          <w:bCs/>
          <w:color w:val="000000"/>
        </w:rPr>
        <w:t>4</w:t>
      </w:r>
      <w:r w:rsidRPr="00CC56A6">
        <w:rPr>
          <w:b/>
          <w:bCs/>
          <w:color w:val="000000"/>
        </w:rPr>
        <w:t>.  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72 часов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1  часа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24 часов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2748F5">
        <w:rPr>
          <w:b/>
          <w:bCs/>
          <w:color w:val="000000"/>
        </w:rPr>
        <w:t>5</w:t>
      </w:r>
      <w:r w:rsidRPr="00CC56A6">
        <w:rPr>
          <w:b/>
          <w:bCs/>
          <w:color w:val="000000"/>
        </w:rPr>
        <w:t>. Дератизация это: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б</w:t>
      </w:r>
      <w:r w:rsidRPr="00CC56A6">
        <w:rPr>
          <w:color w:val="000000"/>
        </w:rPr>
        <w:t>орьба с паразитирующими на людях и предметах их обихода членистоногими     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б</w:t>
      </w:r>
      <w:r w:rsidRPr="00CC56A6">
        <w:rPr>
          <w:color w:val="000000"/>
        </w:rPr>
        <w:t>орьба с грызунами в лечебном учреждении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0B0801">
        <w:rPr>
          <w:b/>
          <w:bCs/>
          <w:color w:val="000000"/>
        </w:rPr>
        <w:t>6</w:t>
      </w:r>
      <w:r w:rsidRPr="00CC56A6">
        <w:rPr>
          <w:b/>
          <w:bCs/>
          <w:color w:val="000000"/>
        </w:rPr>
        <w:t>.  Моюще-дезинфицирующее средство используют для: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д</w:t>
      </w:r>
      <w:r w:rsidRPr="00CC56A6">
        <w:rPr>
          <w:color w:val="000000"/>
        </w:rPr>
        <w:t>езинфекции использованного инструментария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д</w:t>
      </w:r>
      <w:r w:rsidRPr="00CC56A6">
        <w:rPr>
          <w:color w:val="000000"/>
        </w:rPr>
        <w:t>езинфекции и предстерилизационной очистки инструментария</w:t>
      </w:r>
    </w:p>
    <w:p w:rsidR="00B15A30" w:rsidRPr="00CC56A6" w:rsidRDefault="00B15A30" w:rsidP="00E046C7">
      <w:pPr>
        <w:ind w:left="142"/>
        <w:jc w:val="both"/>
        <w:rPr>
          <w:color w:val="000000"/>
        </w:rPr>
      </w:pPr>
      <w:r>
        <w:rPr>
          <w:color w:val="000000"/>
        </w:rPr>
        <w:t xml:space="preserve">     3.  д</w:t>
      </w:r>
      <w:r w:rsidRPr="00CC56A6">
        <w:rPr>
          <w:color w:val="000000"/>
        </w:rPr>
        <w:t>езинфекции и стерилизации инструментария </w:t>
      </w: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</w:p>
    <w:p w:rsidR="00B15A30" w:rsidRPr="00CC56A6" w:rsidRDefault="00B15A30" w:rsidP="00E046C7">
      <w:pPr>
        <w:ind w:left="567" w:hanging="425"/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AF61BF">
        <w:rPr>
          <w:b/>
          <w:bCs/>
          <w:color w:val="000000"/>
        </w:rPr>
        <w:t>7</w:t>
      </w:r>
      <w:r w:rsidRPr="00CC56A6">
        <w:rPr>
          <w:b/>
          <w:bCs/>
          <w:color w:val="000000"/>
        </w:rPr>
        <w:t>.  Бактерицидные лампы дезинфицируют: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1.  с</w:t>
      </w:r>
      <w:r w:rsidRPr="00CC56A6">
        <w:rPr>
          <w:color w:val="000000"/>
        </w:rPr>
        <w:t>пиртом этиловым 70%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2.  д</w:t>
      </w:r>
      <w:r w:rsidRPr="00CC56A6">
        <w:rPr>
          <w:color w:val="000000"/>
        </w:rPr>
        <w:t>езинфицирующим средством</w:t>
      </w:r>
    </w:p>
    <w:p w:rsidR="00B15A30" w:rsidRPr="00CC56A6" w:rsidRDefault="00B15A30" w:rsidP="00E046C7">
      <w:pPr>
        <w:ind w:left="440"/>
        <w:jc w:val="both"/>
        <w:rPr>
          <w:color w:val="000000"/>
        </w:rPr>
      </w:pPr>
      <w:r>
        <w:rPr>
          <w:color w:val="000000"/>
        </w:rPr>
        <w:t>3.  х</w:t>
      </w:r>
      <w:r w:rsidRPr="00CC56A6">
        <w:rPr>
          <w:color w:val="000000"/>
        </w:rPr>
        <w:t>лоргексидином спиртовым 0,5%</w:t>
      </w:r>
    </w:p>
    <w:p w:rsidR="00B15A30" w:rsidRPr="00CC56A6" w:rsidRDefault="00B15A30" w:rsidP="00E046C7">
      <w:pPr>
        <w:ind w:left="567" w:hanging="425"/>
        <w:jc w:val="both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0B0801">
        <w:rPr>
          <w:b/>
          <w:bCs/>
          <w:color w:val="000000"/>
        </w:rPr>
        <w:t>8</w:t>
      </w:r>
      <w:r w:rsidRPr="00483ED7">
        <w:rPr>
          <w:b/>
          <w:bCs/>
          <w:color w:val="000000"/>
        </w:rPr>
        <w:t>.  Для стерилизации применяются средства, обладающие: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статическим действием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вирулицидным действием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спороцидным действием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фунгицидным действием</w:t>
      </w:r>
    </w:p>
    <w:p w:rsidR="00B15A30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5.  </w:t>
      </w:r>
      <w:r w:rsidRPr="00CC56A6">
        <w:rPr>
          <w:color w:val="000000"/>
        </w:rPr>
        <w:t>родентицидным действием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483ED7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29</w:t>
      </w:r>
      <w:r w:rsidRPr="000B0801">
        <w:rPr>
          <w:b/>
          <w:bCs/>
          <w:color w:val="000000"/>
        </w:rPr>
        <w:t>9</w:t>
      </w:r>
      <w:r w:rsidRPr="00483ED7">
        <w:rPr>
          <w:b/>
          <w:bCs/>
          <w:color w:val="000000"/>
        </w:rPr>
        <w:t>.  Положительным окрашиванием азопирамовой пробы считается: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синее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розовое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коричневое</w:t>
      </w:r>
    </w:p>
    <w:p w:rsidR="00B15A30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4.  </w:t>
      </w:r>
      <w:r w:rsidRPr="00CC56A6">
        <w:rPr>
          <w:color w:val="000000"/>
        </w:rPr>
        <w:t>розовое, синее или коричневое</w:t>
      </w:r>
    </w:p>
    <w:p w:rsidR="00B15A30" w:rsidRPr="00CC56A6" w:rsidRDefault="00B15A30" w:rsidP="00E046C7">
      <w:pPr>
        <w:ind w:left="567"/>
        <w:rPr>
          <w:color w:val="000000"/>
        </w:rPr>
      </w:pPr>
    </w:p>
    <w:p w:rsidR="00B15A30" w:rsidRPr="00090E1B" w:rsidRDefault="00B15A30" w:rsidP="00E046C7">
      <w:pPr>
        <w:ind w:left="567" w:hanging="425"/>
        <w:rPr>
          <w:b/>
          <w:bCs/>
          <w:color w:val="000000"/>
        </w:rPr>
      </w:pPr>
      <w:r w:rsidRPr="004040FD">
        <w:rPr>
          <w:b/>
          <w:bCs/>
          <w:color w:val="000000"/>
        </w:rPr>
        <w:t>30</w:t>
      </w:r>
      <w:r w:rsidRPr="000B0801">
        <w:rPr>
          <w:b/>
          <w:bCs/>
          <w:color w:val="000000"/>
        </w:rPr>
        <w:t>0</w:t>
      </w:r>
      <w:r w:rsidRPr="00090E1B">
        <w:rPr>
          <w:b/>
          <w:bCs/>
          <w:color w:val="000000"/>
        </w:rPr>
        <w:t>.  Если лаборант видит в одном поле зрения 10 и более кислотоустойчивых микобактерий (КУМ) - это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1.  </w:t>
      </w:r>
      <w:r w:rsidRPr="00CC56A6">
        <w:rPr>
          <w:color w:val="000000"/>
        </w:rPr>
        <w:t>БК +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2.  </w:t>
      </w:r>
      <w:r w:rsidRPr="00CC56A6">
        <w:rPr>
          <w:color w:val="000000"/>
        </w:rPr>
        <w:t>БК ++</w:t>
      </w:r>
    </w:p>
    <w:p w:rsidR="00B15A30" w:rsidRPr="00CC56A6" w:rsidRDefault="00B15A30" w:rsidP="00E046C7">
      <w:pPr>
        <w:ind w:left="440"/>
        <w:rPr>
          <w:color w:val="000000"/>
        </w:rPr>
      </w:pPr>
      <w:r>
        <w:rPr>
          <w:color w:val="000000"/>
        </w:rPr>
        <w:t xml:space="preserve">3.  </w:t>
      </w:r>
      <w:r w:rsidRPr="00CC56A6">
        <w:rPr>
          <w:color w:val="000000"/>
        </w:rPr>
        <w:t>БК +++</w:t>
      </w:r>
    </w:p>
    <w:p w:rsidR="00B15A30" w:rsidRPr="00CC56A6" w:rsidRDefault="00B15A30" w:rsidP="00E046C7">
      <w:pPr>
        <w:ind w:left="567" w:hanging="425"/>
      </w:pP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30</w:t>
      </w:r>
      <w:r w:rsidRPr="009A2357">
        <w:rPr>
          <w:b/>
          <w:bCs/>
        </w:rPr>
        <w:t>1.    Объективное исследование беременной или роженицы начинается с:</w:t>
      </w:r>
    </w:p>
    <w:p w:rsidR="00B15A30" w:rsidRPr="009A2357" w:rsidRDefault="00B15A30" w:rsidP="00E046C7">
      <w:pPr>
        <w:ind w:firstLine="567"/>
      </w:pPr>
      <w:r w:rsidRPr="009A2357">
        <w:t>1)    пальпации живота</w:t>
      </w:r>
    </w:p>
    <w:p w:rsidR="00B15A30" w:rsidRPr="009A2357" w:rsidRDefault="00B15A30" w:rsidP="00E046C7">
      <w:pPr>
        <w:ind w:firstLine="567"/>
      </w:pPr>
      <w:r w:rsidRPr="009A2357">
        <w:t>2)    аускультации живота</w:t>
      </w:r>
    </w:p>
    <w:p w:rsidR="00B15A30" w:rsidRPr="009A2357" w:rsidRDefault="00B15A30" w:rsidP="00E046C7">
      <w:pPr>
        <w:ind w:firstLine="567"/>
      </w:pPr>
      <w:r w:rsidRPr="009A2357">
        <w:t>3)    измерения окружности таза</w:t>
      </w:r>
    </w:p>
    <w:p w:rsidR="00B15A30" w:rsidRPr="009A2357" w:rsidRDefault="00B15A30" w:rsidP="00E046C7">
      <w:pPr>
        <w:ind w:firstLine="567"/>
      </w:pPr>
      <w:r w:rsidRPr="009A2357">
        <w:t>4)    объективного обследования по системам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30</w:t>
      </w:r>
      <w:r w:rsidRPr="009A2357">
        <w:rPr>
          <w:b/>
          <w:bCs/>
        </w:rPr>
        <w:t>2.    Положение плода - это:</w:t>
      </w:r>
    </w:p>
    <w:p w:rsidR="00B15A30" w:rsidRPr="009A2357" w:rsidRDefault="00B15A30" w:rsidP="00E046C7">
      <w:pPr>
        <w:ind w:firstLine="567"/>
      </w:pPr>
      <w:r w:rsidRPr="009A2357">
        <w:t>1)    отношение спинки плода к сагиттальной плоскости</w:t>
      </w:r>
    </w:p>
    <w:p w:rsidR="00B15A30" w:rsidRPr="009A2357" w:rsidRDefault="00B15A30" w:rsidP="00E046C7">
      <w:pPr>
        <w:ind w:firstLine="567"/>
      </w:pPr>
      <w:r w:rsidRPr="009A2357">
        <w:t>2)    отношение спинки плода к фронтальной плоскости</w:t>
      </w:r>
    </w:p>
    <w:p w:rsidR="00B15A30" w:rsidRPr="009A2357" w:rsidRDefault="00B15A30" w:rsidP="00E046C7">
      <w:pPr>
        <w:ind w:firstLine="567"/>
      </w:pPr>
      <w:r w:rsidRPr="009A2357">
        <w:t>3)    отношение оси плода к продольной оси матки</w:t>
      </w:r>
    </w:p>
    <w:p w:rsidR="00B15A30" w:rsidRPr="009A2357" w:rsidRDefault="00B15A30" w:rsidP="00E046C7">
      <w:pPr>
        <w:ind w:firstLine="567"/>
      </w:pPr>
      <w:r w:rsidRPr="009A2357">
        <w:t>4)    взаимоотношение различных частей плода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30</w:t>
      </w:r>
      <w:r w:rsidRPr="009A2357">
        <w:rPr>
          <w:b/>
          <w:bCs/>
        </w:rPr>
        <w:t>3.    Правильным является членорасположение, когда:</w:t>
      </w:r>
    </w:p>
    <w:p w:rsidR="00B15A30" w:rsidRPr="009A2357" w:rsidRDefault="00B15A30" w:rsidP="00E046C7">
      <w:pPr>
        <w:ind w:firstLine="567"/>
      </w:pPr>
      <w:r w:rsidRPr="009A2357">
        <w:t>1)    головка разогнута, ручки скрещены на груди, ножки согнуты в коленях и тазобедренных суставах, туловище согнуто</w:t>
      </w:r>
    </w:p>
    <w:p w:rsidR="00B15A30" w:rsidRPr="009A2357" w:rsidRDefault="00B15A30" w:rsidP="00E046C7">
      <w:pPr>
        <w:ind w:firstLine="567"/>
      </w:pPr>
      <w:r w:rsidRPr="009A2357">
        <w:t>2)    головка согнута, ручки скрещены на груди, ножки согнуты в коленях и тазобедренных суставах, туловище согнуто</w:t>
      </w:r>
    </w:p>
    <w:p w:rsidR="00B15A30" w:rsidRPr="009A2357" w:rsidRDefault="00B15A30" w:rsidP="00E046C7">
      <w:pPr>
        <w:ind w:firstLine="567"/>
      </w:pPr>
      <w:r w:rsidRPr="009A2357">
        <w:t>3)    головка согнута, позвоночник разогнут, ручки скрещены на груди, ножки согнуты в коленях и тазобедренных суставах, туловище согнуто</w:t>
      </w:r>
    </w:p>
    <w:p w:rsidR="00B15A30" w:rsidRPr="009A2357" w:rsidRDefault="00B15A30" w:rsidP="00E046C7">
      <w:pPr>
        <w:ind w:firstLine="567"/>
      </w:pPr>
      <w:r w:rsidRPr="009A2357">
        <w:t>4)    головка согнута, ручки скрещены на груди, ножки разогнуты в тазобедренных и коленных суставах</w:t>
      </w:r>
    </w:p>
    <w:p w:rsidR="00B15A30" w:rsidRPr="009A2357" w:rsidRDefault="00B15A30" w:rsidP="00E046C7">
      <w:pPr>
        <w:rPr>
          <w:b/>
          <w:bCs/>
        </w:rPr>
      </w:pPr>
      <w:r>
        <w:rPr>
          <w:b/>
          <w:bCs/>
          <w:lang w:val="en-US"/>
        </w:rPr>
        <w:t>30</w:t>
      </w:r>
      <w:r w:rsidRPr="009A2357">
        <w:rPr>
          <w:b/>
          <w:bCs/>
        </w:rPr>
        <w:t>4.    Правильным положением плода считается:</w:t>
      </w:r>
    </w:p>
    <w:p w:rsidR="00B15A30" w:rsidRPr="009A2357" w:rsidRDefault="00B15A30" w:rsidP="00E046C7">
      <w:pPr>
        <w:ind w:firstLine="567"/>
      </w:pPr>
      <w:r w:rsidRPr="009A2357">
        <w:t>1)    продольное</w:t>
      </w:r>
    </w:p>
    <w:p w:rsidR="00B15A30" w:rsidRPr="009A2357" w:rsidRDefault="00B15A30" w:rsidP="00E046C7">
      <w:pPr>
        <w:ind w:firstLine="567"/>
      </w:pPr>
      <w:r w:rsidRPr="009A2357">
        <w:t>2)    косое</w:t>
      </w:r>
    </w:p>
    <w:p w:rsidR="00B15A30" w:rsidRPr="009A2357" w:rsidRDefault="00B15A30" w:rsidP="00E046C7">
      <w:pPr>
        <w:ind w:firstLine="567"/>
      </w:pPr>
      <w:r w:rsidRPr="009A2357">
        <w:t>3)    поперечное с головкой плода, обращенной влево</w:t>
      </w:r>
    </w:p>
    <w:p w:rsidR="00B15A30" w:rsidRPr="009A2357" w:rsidRDefault="00B15A30" w:rsidP="00E046C7">
      <w:pPr>
        <w:ind w:firstLine="567"/>
      </w:pPr>
      <w:r w:rsidRPr="009A2357">
        <w:t>4)    поперечное с головкой плода, обращенной вправо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30</w:t>
      </w:r>
      <w:r w:rsidRPr="009A2357">
        <w:rPr>
          <w:b/>
          <w:bCs/>
        </w:rPr>
        <w:t>5.    Позиция плода при поперечном положении определяется по расположению:</w:t>
      </w:r>
    </w:p>
    <w:p w:rsidR="00B15A30" w:rsidRPr="009A2357" w:rsidRDefault="00B15A30" w:rsidP="00E046C7">
      <w:pPr>
        <w:ind w:firstLine="567"/>
      </w:pPr>
      <w:r w:rsidRPr="009A2357">
        <w:t>1)    спинки</w:t>
      </w:r>
    </w:p>
    <w:p w:rsidR="00B15A30" w:rsidRPr="009A2357" w:rsidRDefault="00B15A30" w:rsidP="00E046C7">
      <w:pPr>
        <w:ind w:firstLine="567"/>
      </w:pPr>
      <w:r w:rsidRPr="009A2357">
        <w:t>2)    головки</w:t>
      </w:r>
    </w:p>
    <w:p w:rsidR="00B15A30" w:rsidRPr="009A2357" w:rsidRDefault="00B15A30" w:rsidP="00E046C7">
      <w:pPr>
        <w:ind w:firstLine="567"/>
      </w:pPr>
      <w:r w:rsidRPr="009A2357">
        <w:t>3)    мелких частей</w:t>
      </w:r>
    </w:p>
    <w:p w:rsidR="00B15A30" w:rsidRPr="009A2357" w:rsidRDefault="00B15A30" w:rsidP="00E046C7">
      <w:pPr>
        <w:ind w:firstLine="567"/>
      </w:pPr>
      <w:r w:rsidRPr="009A2357">
        <w:t>4)    тазового конца</w:t>
      </w:r>
    </w:p>
    <w:p w:rsidR="00B15A30" w:rsidRPr="009A2357" w:rsidRDefault="00B15A30" w:rsidP="00E046C7">
      <w:pPr>
        <w:rPr>
          <w:b/>
          <w:bCs/>
        </w:rPr>
      </w:pPr>
      <w:r>
        <w:rPr>
          <w:b/>
          <w:bCs/>
          <w:lang w:val="en-US"/>
        </w:rPr>
        <w:t>30</w:t>
      </w:r>
      <w:r w:rsidRPr="009A2357">
        <w:rPr>
          <w:b/>
          <w:bCs/>
        </w:rPr>
        <w:t>6.    Предлежание плода - это отношение:</w:t>
      </w:r>
    </w:p>
    <w:p w:rsidR="00B15A30" w:rsidRPr="009A2357" w:rsidRDefault="00B15A30" w:rsidP="00E046C7">
      <w:pPr>
        <w:ind w:firstLine="567"/>
      </w:pPr>
      <w:r w:rsidRPr="009A2357">
        <w:t>1)    головки плода ко входу в таз</w:t>
      </w:r>
    </w:p>
    <w:p w:rsidR="00B15A30" w:rsidRPr="009A2357" w:rsidRDefault="00B15A30" w:rsidP="00E046C7">
      <w:pPr>
        <w:ind w:firstLine="567"/>
      </w:pPr>
      <w:r w:rsidRPr="009A2357">
        <w:t>2)    тазового конца плода ко входу в малый таз</w:t>
      </w:r>
    </w:p>
    <w:p w:rsidR="00B15A30" w:rsidRPr="009A2357" w:rsidRDefault="00B15A30" w:rsidP="00E046C7">
      <w:pPr>
        <w:ind w:firstLine="567"/>
      </w:pPr>
      <w:r w:rsidRPr="009A2357">
        <w:t>3)    наиболее низколежащей части плода ко входу в таз</w:t>
      </w:r>
    </w:p>
    <w:p w:rsidR="00B15A30" w:rsidRPr="009A2357" w:rsidRDefault="00B15A30" w:rsidP="00E046C7">
      <w:pPr>
        <w:ind w:firstLine="567"/>
      </w:pPr>
      <w:r w:rsidRPr="009A2357">
        <w:t>4)    головки плода ко дну матки</w:t>
      </w:r>
    </w:p>
    <w:p w:rsidR="00B15A30" w:rsidRPr="009A2357" w:rsidRDefault="00B15A30" w:rsidP="00E046C7">
      <w:r w:rsidRPr="004040FD">
        <w:rPr>
          <w:b/>
          <w:bCs/>
        </w:rPr>
        <w:t>30</w:t>
      </w:r>
      <w:r w:rsidRPr="009A2357">
        <w:rPr>
          <w:b/>
          <w:bCs/>
        </w:rPr>
        <w:t>7.    Первым приемом наружного акушерского исследования определяется</w:t>
      </w:r>
      <w:r w:rsidRPr="009A2357">
        <w:t>:</w:t>
      </w:r>
    </w:p>
    <w:p w:rsidR="00B15A30" w:rsidRPr="009A2357" w:rsidRDefault="00B15A30" w:rsidP="00E046C7">
      <w:pPr>
        <w:ind w:firstLine="567"/>
      </w:pPr>
      <w:r w:rsidRPr="009A2357">
        <w:t>1)    позиция плода</w:t>
      </w:r>
    </w:p>
    <w:p w:rsidR="00B15A30" w:rsidRPr="009A2357" w:rsidRDefault="00B15A30" w:rsidP="00E046C7">
      <w:pPr>
        <w:ind w:firstLine="567"/>
      </w:pPr>
      <w:r w:rsidRPr="009A2357">
        <w:t>2)    вид плода</w:t>
      </w:r>
    </w:p>
    <w:p w:rsidR="00B15A30" w:rsidRPr="009A2357" w:rsidRDefault="00B15A30" w:rsidP="00E046C7">
      <w:pPr>
        <w:ind w:firstLine="567"/>
      </w:pPr>
      <w:r w:rsidRPr="009A2357">
        <w:t>3)    высота стояния дна матки</w:t>
      </w:r>
    </w:p>
    <w:p w:rsidR="00B15A30" w:rsidRPr="009A2357" w:rsidRDefault="00B15A30" w:rsidP="00E046C7">
      <w:pPr>
        <w:ind w:firstLine="567"/>
      </w:pPr>
      <w:r w:rsidRPr="009A2357">
        <w:t>4)    предлежащая часть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30</w:t>
      </w:r>
      <w:r w:rsidRPr="009A2357">
        <w:rPr>
          <w:b/>
          <w:bCs/>
        </w:rPr>
        <w:t>8.    Окружность живота во 2 половине беременности измеряется:</w:t>
      </w:r>
    </w:p>
    <w:p w:rsidR="00B15A30" w:rsidRPr="009A2357" w:rsidRDefault="00B15A30" w:rsidP="00E046C7">
      <w:pPr>
        <w:ind w:firstLine="567"/>
      </w:pPr>
      <w:r w:rsidRPr="009A2357">
        <w:t>1)    на середине расстояния между пупком и мечевидным отростком</w:t>
      </w:r>
    </w:p>
    <w:p w:rsidR="00B15A30" w:rsidRPr="009A2357" w:rsidRDefault="00B15A30" w:rsidP="00E046C7">
      <w:pPr>
        <w:ind w:firstLine="567"/>
      </w:pPr>
      <w:r w:rsidRPr="009A2357">
        <w:t>2)    на уровне пупка</w:t>
      </w:r>
    </w:p>
    <w:p w:rsidR="00B15A30" w:rsidRPr="009A2357" w:rsidRDefault="00B15A30" w:rsidP="00E046C7">
      <w:pPr>
        <w:ind w:firstLine="567"/>
      </w:pPr>
      <w:r w:rsidRPr="009A2357">
        <w:t>3)    на 3 поперечных пальца ниже пупка</w:t>
      </w:r>
    </w:p>
    <w:p w:rsidR="00B15A30" w:rsidRPr="009A2357" w:rsidRDefault="00B15A30" w:rsidP="00E046C7">
      <w:pPr>
        <w:ind w:firstLine="567"/>
      </w:pPr>
      <w:r w:rsidRPr="009A2357">
        <w:t>4)    на 2 поперечных пальца выше пупка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30</w:t>
      </w:r>
      <w:r w:rsidRPr="009A2357">
        <w:rPr>
          <w:b/>
          <w:bCs/>
        </w:rPr>
        <w:t>9.    Истинная конъюгата - это расстояние между:</w:t>
      </w:r>
    </w:p>
    <w:p w:rsidR="00B15A30" w:rsidRPr="009A2357" w:rsidRDefault="00B15A30" w:rsidP="00E046C7">
      <w:pPr>
        <w:ind w:firstLine="567"/>
      </w:pPr>
      <w:r w:rsidRPr="009A2357">
        <w:t>1)    серединой верхнего края лонного сочленения и мысом</w:t>
      </w:r>
    </w:p>
    <w:p w:rsidR="00B15A30" w:rsidRPr="009A2357" w:rsidRDefault="00B15A30" w:rsidP="00E046C7">
      <w:pPr>
        <w:ind w:firstLine="567"/>
      </w:pPr>
      <w:r w:rsidRPr="009A2357">
        <w:t>2)    наиболее выступающими внутрь точками симфиза и мысом</w:t>
      </w:r>
    </w:p>
    <w:p w:rsidR="00B15A30" w:rsidRPr="009A2357" w:rsidRDefault="00B15A30" w:rsidP="00E046C7">
      <w:pPr>
        <w:ind w:firstLine="567"/>
      </w:pPr>
      <w:r w:rsidRPr="009A2357">
        <w:t>3)    нижним краем симфиза и выступающей точкой мыса</w:t>
      </w:r>
    </w:p>
    <w:p w:rsidR="00B15A30" w:rsidRPr="009A2357" w:rsidRDefault="00B15A30" w:rsidP="00E046C7">
      <w:pPr>
        <w:ind w:firstLine="567"/>
      </w:pPr>
      <w:r w:rsidRPr="009A2357">
        <w:t>4)    гребнями подвздошных костей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10.    При развивающейся беременности не происходит:</w:t>
      </w:r>
    </w:p>
    <w:p w:rsidR="00B15A30" w:rsidRPr="009A2357" w:rsidRDefault="00B15A30" w:rsidP="00E046C7">
      <w:pPr>
        <w:ind w:firstLine="567"/>
      </w:pPr>
      <w:r w:rsidRPr="009A2357">
        <w:t>1)    увеличения размеров матки</w:t>
      </w:r>
    </w:p>
    <w:p w:rsidR="00B15A30" w:rsidRPr="009A2357" w:rsidRDefault="00B15A30" w:rsidP="00E046C7">
      <w:pPr>
        <w:ind w:firstLine="567"/>
      </w:pPr>
      <w:r w:rsidRPr="009A2357">
        <w:t>2)    размягчения ее</w:t>
      </w:r>
    </w:p>
    <w:p w:rsidR="00B15A30" w:rsidRPr="009A2357" w:rsidRDefault="00B15A30" w:rsidP="00E046C7">
      <w:pPr>
        <w:ind w:firstLine="567"/>
      </w:pPr>
      <w:r w:rsidRPr="009A2357">
        <w:t>3)    изменения реакции на пальпацию</w:t>
      </w:r>
    </w:p>
    <w:p w:rsidR="00B15A30" w:rsidRPr="009A2357" w:rsidRDefault="00B15A30" w:rsidP="00E046C7">
      <w:pPr>
        <w:ind w:firstLine="567"/>
      </w:pPr>
      <w:r w:rsidRPr="009A2357">
        <w:t>4)    уплотнения матки</w:t>
      </w:r>
    </w:p>
    <w:p w:rsidR="00B15A30" w:rsidRPr="009A2357" w:rsidRDefault="00B15A30" w:rsidP="00E046C7">
      <w:pPr>
        <w:ind w:firstLine="567"/>
      </w:pPr>
      <w:r w:rsidRPr="009A2357">
        <w:t>5)    изменения ее формы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11.    Достоверным признаком беременности является:</w:t>
      </w:r>
    </w:p>
    <w:p w:rsidR="00B15A30" w:rsidRPr="009A2357" w:rsidRDefault="00B15A30" w:rsidP="00E046C7">
      <w:pPr>
        <w:ind w:firstLine="567"/>
      </w:pPr>
      <w:r w:rsidRPr="009A2357">
        <w:t>1)    отсутствие менструации</w:t>
      </w:r>
    </w:p>
    <w:p w:rsidR="00B15A30" w:rsidRPr="009A2357" w:rsidRDefault="00B15A30" w:rsidP="00E046C7">
      <w:pPr>
        <w:ind w:firstLine="567"/>
      </w:pPr>
      <w:r w:rsidRPr="009A2357">
        <w:t>2)    увеличение размеров матки</w:t>
      </w:r>
    </w:p>
    <w:p w:rsidR="00B15A30" w:rsidRPr="009A2357" w:rsidRDefault="00B15A30" w:rsidP="00E046C7">
      <w:pPr>
        <w:ind w:firstLine="567"/>
      </w:pPr>
      <w:r w:rsidRPr="009A2357">
        <w:t>3)    диспепсические нарушения</w:t>
      </w:r>
    </w:p>
    <w:p w:rsidR="00B15A30" w:rsidRPr="009A2357" w:rsidRDefault="00B15A30" w:rsidP="00E046C7">
      <w:pPr>
        <w:ind w:firstLine="567"/>
      </w:pPr>
      <w:r w:rsidRPr="009A2357">
        <w:t>4)    наличие плода в матке</w:t>
      </w:r>
    </w:p>
    <w:p w:rsidR="00B15A30" w:rsidRPr="009A2357" w:rsidRDefault="00B15A30" w:rsidP="00E046C7">
      <w:pPr>
        <w:ind w:firstLine="567"/>
      </w:pPr>
      <w:r w:rsidRPr="009A2357">
        <w:t>5)    увеличение живота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12.    Для тазового предлежания при наружном акушерском исследовании не характерно:</w:t>
      </w:r>
    </w:p>
    <w:p w:rsidR="00B15A30" w:rsidRPr="009A2357" w:rsidRDefault="00B15A30" w:rsidP="00E046C7">
      <w:pPr>
        <w:ind w:firstLine="567"/>
      </w:pPr>
      <w:r w:rsidRPr="009A2357">
        <w:t>1)    высокое расположение дна матки</w:t>
      </w:r>
    </w:p>
    <w:p w:rsidR="00B15A30" w:rsidRPr="009A2357" w:rsidRDefault="00B15A30" w:rsidP="00E046C7">
      <w:pPr>
        <w:ind w:firstLine="567"/>
      </w:pPr>
      <w:r w:rsidRPr="009A2357">
        <w:t>2)    баллотирующая часть в дне матки</w:t>
      </w:r>
    </w:p>
    <w:p w:rsidR="00B15A30" w:rsidRPr="009A2357" w:rsidRDefault="00B15A30" w:rsidP="00E046C7">
      <w:pPr>
        <w:ind w:firstLine="567"/>
      </w:pPr>
      <w:r w:rsidRPr="009A2357">
        <w:t>3)    сердцебиение плода, лучше прослушиваемое выше пупка</w:t>
      </w:r>
    </w:p>
    <w:p w:rsidR="00B15A30" w:rsidRPr="009A2357" w:rsidRDefault="00B15A30" w:rsidP="00E046C7">
      <w:pPr>
        <w:ind w:firstLine="567"/>
      </w:pPr>
      <w:r w:rsidRPr="009A2357">
        <w:t>4)    баллотирующая часть над входом в малый таз</w:t>
      </w:r>
    </w:p>
    <w:p w:rsidR="00B15A30" w:rsidRPr="009A2357" w:rsidRDefault="00B15A30" w:rsidP="00E046C7">
      <w:pPr>
        <w:ind w:firstLine="567"/>
      </w:pPr>
      <w:r w:rsidRPr="009A2357">
        <w:t>5)    высокое расположение предлежащей части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13.    Характерным признаком полного плотного прикрепления плаценты является:</w:t>
      </w:r>
    </w:p>
    <w:p w:rsidR="00B15A30" w:rsidRPr="009A2357" w:rsidRDefault="00B15A30" w:rsidP="00E046C7">
      <w:pPr>
        <w:ind w:firstLine="567"/>
      </w:pPr>
      <w:r w:rsidRPr="009A2357">
        <w:t>1)    боль в животе</w:t>
      </w:r>
    </w:p>
    <w:p w:rsidR="00B15A30" w:rsidRPr="009A2357" w:rsidRDefault="00B15A30" w:rsidP="00E046C7">
      <w:pPr>
        <w:ind w:firstLine="567"/>
      </w:pPr>
      <w:r w:rsidRPr="009A2357">
        <w:t>2)    кровотечение</w:t>
      </w:r>
    </w:p>
    <w:p w:rsidR="00B15A30" w:rsidRPr="009A2357" w:rsidRDefault="00B15A30" w:rsidP="00E046C7">
      <w:pPr>
        <w:ind w:firstLine="567"/>
      </w:pPr>
      <w:r w:rsidRPr="009A2357">
        <w:t>3)    высота стояния дна матки выше уровня пупка после рождения плода</w:t>
      </w:r>
    </w:p>
    <w:p w:rsidR="00B15A30" w:rsidRPr="009A2357" w:rsidRDefault="00B15A30" w:rsidP="00E046C7">
      <w:pPr>
        <w:ind w:firstLine="567"/>
      </w:pPr>
      <w:r w:rsidRPr="009A2357">
        <w:t>4)    отсутствие признаков отделения плаценты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14.    Преждевременная отслойка нормально расположенной плаценты осложняется:</w:t>
      </w:r>
    </w:p>
    <w:p w:rsidR="00B15A30" w:rsidRPr="009A2357" w:rsidRDefault="00B15A30" w:rsidP="00E046C7">
      <w:pPr>
        <w:ind w:firstLine="567"/>
      </w:pPr>
      <w:r w:rsidRPr="009A2357">
        <w:t>1)    формированием матки Кувелера</w:t>
      </w:r>
    </w:p>
    <w:p w:rsidR="00B15A30" w:rsidRPr="009A2357" w:rsidRDefault="00B15A30" w:rsidP="00E046C7">
      <w:pPr>
        <w:ind w:firstLine="567"/>
      </w:pPr>
      <w:r w:rsidRPr="009A2357">
        <w:t>2)    интранатальной гибелью плода</w:t>
      </w:r>
    </w:p>
    <w:p w:rsidR="00B15A30" w:rsidRPr="009A2357" w:rsidRDefault="00B15A30" w:rsidP="00E046C7">
      <w:pPr>
        <w:ind w:firstLine="567"/>
      </w:pPr>
      <w:r w:rsidRPr="009A2357">
        <w:t>3)    развитием ДВС синдрома</w:t>
      </w:r>
    </w:p>
    <w:p w:rsidR="00B15A30" w:rsidRPr="009A2357" w:rsidRDefault="00B15A30" w:rsidP="00E046C7">
      <w:pPr>
        <w:ind w:firstLine="567"/>
      </w:pPr>
      <w:r w:rsidRPr="009A2357">
        <w:t>4)    геморрагическим шоком</w:t>
      </w:r>
    </w:p>
    <w:p w:rsidR="00B15A30" w:rsidRPr="009A2357" w:rsidRDefault="00B15A30" w:rsidP="00E046C7">
      <w:pPr>
        <w:ind w:firstLine="567"/>
      </w:pPr>
      <w:r w:rsidRPr="009A2357">
        <w:t>5)    всем вышеперечисленным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15.    При кровотечении в 3 м периоде родов и наличии признаков отделения плаценты необходимо:</w:t>
      </w:r>
    </w:p>
    <w:p w:rsidR="00B15A30" w:rsidRPr="009A2357" w:rsidRDefault="00B15A30" w:rsidP="00E046C7">
      <w:pPr>
        <w:ind w:firstLine="567"/>
      </w:pPr>
      <w:r w:rsidRPr="009A2357">
        <w:t>1)    провести наружный массаж матки</w:t>
      </w:r>
    </w:p>
    <w:p w:rsidR="00B15A30" w:rsidRPr="009A2357" w:rsidRDefault="00B15A30" w:rsidP="00E046C7">
      <w:pPr>
        <w:ind w:firstLine="567"/>
      </w:pPr>
      <w:r w:rsidRPr="009A2357">
        <w:t>2)    ручное отделение плаценты</w:t>
      </w:r>
    </w:p>
    <w:p w:rsidR="00B15A30" w:rsidRPr="009A2357" w:rsidRDefault="00B15A30" w:rsidP="00E046C7">
      <w:pPr>
        <w:ind w:firstLine="567"/>
      </w:pPr>
      <w:r w:rsidRPr="009A2357">
        <w:t>3)    выделить послед наружными приемами</w:t>
      </w:r>
    </w:p>
    <w:p w:rsidR="00B15A30" w:rsidRPr="009A2357" w:rsidRDefault="00B15A30" w:rsidP="00E046C7">
      <w:pPr>
        <w:ind w:firstLine="567"/>
      </w:pPr>
      <w:r w:rsidRPr="009A2357">
        <w:t>4)    ввести сокращающие матку средства</w:t>
      </w:r>
    </w:p>
    <w:p w:rsidR="00B15A30" w:rsidRPr="009A2357" w:rsidRDefault="00B15A30" w:rsidP="00E046C7">
      <w:pPr>
        <w:ind w:firstLine="567"/>
      </w:pPr>
      <w:r w:rsidRPr="009A2357">
        <w:t>5)    положить лед на низ живота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16.    Принципы борьбы с геморрагическим шоком в акушерстве включают:</w:t>
      </w:r>
    </w:p>
    <w:p w:rsidR="00B15A30" w:rsidRPr="009A2357" w:rsidRDefault="00B15A30" w:rsidP="00E046C7">
      <w:pPr>
        <w:ind w:firstLine="567"/>
      </w:pPr>
      <w:r w:rsidRPr="009A2357">
        <w:t>1)    местный гемостаз</w:t>
      </w:r>
    </w:p>
    <w:p w:rsidR="00B15A30" w:rsidRPr="009A2357" w:rsidRDefault="00B15A30" w:rsidP="00E046C7">
      <w:pPr>
        <w:ind w:firstLine="567"/>
      </w:pPr>
      <w:r w:rsidRPr="009A2357">
        <w:t>2)    борьбу с нарушением свертываемости крови</w:t>
      </w:r>
    </w:p>
    <w:p w:rsidR="00B15A30" w:rsidRPr="009A2357" w:rsidRDefault="00B15A30" w:rsidP="00E046C7">
      <w:pPr>
        <w:ind w:firstLine="567"/>
      </w:pPr>
      <w:r w:rsidRPr="009A2357">
        <w:t>3)    инфузионно-трансфузионную терапию</w:t>
      </w:r>
    </w:p>
    <w:p w:rsidR="00B15A30" w:rsidRPr="009A2357" w:rsidRDefault="00B15A30" w:rsidP="00E046C7">
      <w:pPr>
        <w:ind w:firstLine="567"/>
      </w:pPr>
      <w:r w:rsidRPr="009A2357">
        <w:t>4)    профилактику почечной недостаточности</w:t>
      </w:r>
    </w:p>
    <w:p w:rsidR="00B15A30" w:rsidRPr="009A2357" w:rsidRDefault="00B15A30" w:rsidP="00E046C7">
      <w:pPr>
        <w:ind w:firstLine="567"/>
      </w:pPr>
      <w:r w:rsidRPr="009A2357">
        <w:t>5)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17.    К способам выделения из матки неотделившегося последа относят:</w:t>
      </w:r>
    </w:p>
    <w:p w:rsidR="00B15A30" w:rsidRPr="009A2357" w:rsidRDefault="00B15A30" w:rsidP="00E046C7">
      <w:pPr>
        <w:ind w:firstLine="567"/>
      </w:pPr>
      <w:r w:rsidRPr="009A2357">
        <w:t>1)    метод Абуладзе</w:t>
      </w:r>
    </w:p>
    <w:p w:rsidR="00B15A30" w:rsidRPr="009A2357" w:rsidRDefault="00B15A30" w:rsidP="00E046C7">
      <w:pPr>
        <w:ind w:firstLine="567"/>
      </w:pPr>
      <w:r w:rsidRPr="009A2357">
        <w:t>2)    потягивание за пуповину</w:t>
      </w:r>
    </w:p>
    <w:p w:rsidR="00B15A30" w:rsidRPr="009A2357" w:rsidRDefault="00B15A30" w:rsidP="00E046C7">
      <w:pPr>
        <w:ind w:firstLine="567"/>
      </w:pPr>
      <w:r w:rsidRPr="009A2357">
        <w:t>3)    метод Креде-Лазаревича</w:t>
      </w:r>
    </w:p>
    <w:p w:rsidR="00B15A30" w:rsidRPr="009A2357" w:rsidRDefault="00B15A30" w:rsidP="00E046C7">
      <w:pPr>
        <w:ind w:firstLine="567"/>
      </w:pPr>
      <w:r w:rsidRPr="009A2357">
        <w:t>4)    ручное отделение и выделение последа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18.    Для оценки состояния плода применяется:</w:t>
      </w:r>
    </w:p>
    <w:p w:rsidR="00B15A30" w:rsidRPr="009A2357" w:rsidRDefault="00B15A30" w:rsidP="00E046C7">
      <w:pPr>
        <w:ind w:firstLine="567"/>
      </w:pPr>
      <w:r w:rsidRPr="009A2357">
        <w:t>1)    аускультация</w:t>
      </w:r>
    </w:p>
    <w:p w:rsidR="00B15A30" w:rsidRPr="009A2357" w:rsidRDefault="00B15A30" w:rsidP="00E046C7">
      <w:pPr>
        <w:ind w:firstLine="567"/>
      </w:pPr>
      <w:r w:rsidRPr="009A2357">
        <w:t>2)    кардиотокография</w:t>
      </w:r>
    </w:p>
    <w:p w:rsidR="00B15A30" w:rsidRPr="009A2357" w:rsidRDefault="00B15A30" w:rsidP="00E046C7">
      <w:pPr>
        <w:ind w:firstLine="567"/>
      </w:pPr>
      <w:r w:rsidRPr="009A2357">
        <w:t>3)    ультразвуковое исследование</w:t>
      </w:r>
    </w:p>
    <w:p w:rsidR="00B15A30" w:rsidRPr="009A2357" w:rsidRDefault="00B15A30" w:rsidP="00E046C7">
      <w:pPr>
        <w:ind w:firstLine="567"/>
      </w:pPr>
      <w:r w:rsidRPr="009A2357">
        <w:t>4)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19.    Возникновению клинически узкого таза способствует:</w:t>
      </w:r>
    </w:p>
    <w:p w:rsidR="00B15A30" w:rsidRPr="009A2357" w:rsidRDefault="00B15A30" w:rsidP="00E046C7">
      <w:pPr>
        <w:ind w:firstLine="567"/>
      </w:pPr>
      <w:r w:rsidRPr="009A2357">
        <w:t>1)    крупный плод</w:t>
      </w:r>
    </w:p>
    <w:p w:rsidR="00B15A30" w:rsidRPr="009A2357" w:rsidRDefault="00B15A30" w:rsidP="00E046C7">
      <w:pPr>
        <w:ind w:firstLine="567"/>
      </w:pPr>
      <w:r w:rsidRPr="009A2357">
        <w:t>2)    переношенная беременность</w:t>
      </w:r>
    </w:p>
    <w:p w:rsidR="00B15A30" w:rsidRPr="009A2357" w:rsidRDefault="00B15A30" w:rsidP="00E046C7">
      <w:pPr>
        <w:ind w:firstLine="567"/>
      </w:pPr>
      <w:r w:rsidRPr="009A2357">
        <w:t>3)    неправильное вставление головки</w:t>
      </w:r>
    </w:p>
    <w:p w:rsidR="00B15A30" w:rsidRPr="009A2357" w:rsidRDefault="00B15A30" w:rsidP="00E046C7">
      <w:pPr>
        <w:ind w:firstLine="567"/>
      </w:pPr>
      <w:r w:rsidRPr="009A2357">
        <w:t>4)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20.    Тяжесть токсикоза 1 й половины беременности характеризуется:</w:t>
      </w:r>
    </w:p>
    <w:p w:rsidR="00B15A30" w:rsidRPr="009A2357" w:rsidRDefault="00B15A30" w:rsidP="00E046C7">
      <w:pPr>
        <w:ind w:firstLine="567"/>
      </w:pPr>
      <w:r w:rsidRPr="009A2357">
        <w:t>1)    потерей массы тела</w:t>
      </w:r>
    </w:p>
    <w:p w:rsidR="00B15A30" w:rsidRPr="009A2357" w:rsidRDefault="00B15A30" w:rsidP="00E046C7">
      <w:pPr>
        <w:ind w:firstLine="567"/>
      </w:pPr>
      <w:r w:rsidRPr="009A2357">
        <w:t>2)    ацетонурией</w:t>
      </w:r>
    </w:p>
    <w:p w:rsidR="00B15A30" w:rsidRPr="009A2357" w:rsidRDefault="00B15A30" w:rsidP="00E046C7">
      <w:pPr>
        <w:ind w:firstLine="567"/>
      </w:pPr>
      <w:r w:rsidRPr="009A2357">
        <w:t>3)    субфебрилитетом</w:t>
      </w:r>
    </w:p>
    <w:p w:rsidR="00B15A30" w:rsidRPr="009A2357" w:rsidRDefault="00B15A30" w:rsidP="00E046C7">
      <w:pPr>
        <w:ind w:firstLine="567"/>
      </w:pPr>
      <w:r w:rsidRPr="009A2357">
        <w:t>4)    головной болью</w:t>
      </w:r>
    </w:p>
    <w:p w:rsidR="00B15A30" w:rsidRPr="009A2357" w:rsidRDefault="00B15A30" w:rsidP="00E046C7">
      <w:pPr>
        <w:ind w:firstLine="567"/>
      </w:pPr>
      <w:r w:rsidRPr="009A2357">
        <w:t>5)    болями внизу живота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21.    УЗ исследование в акушерстве позволяет оценить:</w:t>
      </w:r>
    </w:p>
    <w:p w:rsidR="00B15A30" w:rsidRPr="009A2357" w:rsidRDefault="00B15A30" w:rsidP="00E046C7">
      <w:pPr>
        <w:ind w:firstLine="567"/>
      </w:pPr>
      <w:r w:rsidRPr="009A2357">
        <w:t>1)    расположение плаценты, ее размеры и структуру</w:t>
      </w:r>
    </w:p>
    <w:p w:rsidR="00B15A30" w:rsidRPr="009A2357" w:rsidRDefault="00B15A30" w:rsidP="00E046C7">
      <w:pPr>
        <w:ind w:firstLine="567"/>
      </w:pPr>
      <w:r w:rsidRPr="009A2357">
        <w:t>2)    анатомию плода</w:t>
      </w:r>
    </w:p>
    <w:p w:rsidR="00B15A30" w:rsidRPr="009A2357" w:rsidRDefault="00B15A30" w:rsidP="00E046C7">
      <w:pPr>
        <w:ind w:firstLine="567"/>
      </w:pPr>
      <w:r w:rsidRPr="009A2357">
        <w:t>3)    неразвивающуюся беременность</w:t>
      </w:r>
    </w:p>
    <w:p w:rsidR="00B15A30" w:rsidRPr="009A2357" w:rsidRDefault="00B15A30" w:rsidP="00E046C7">
      <w:pPr>
        <w:ind w:firstLine="567"/>
      </w:pPr>
      <w:r w:rsidRPr="009A2357">
        <w:t>4)    врожденные пороки развития плода</w:t>
      </w:r>
    </w:p>
    <w:p w:rsidR="00B15A30" w:rsidRPr="009A2357" w:rsidRDefault="00B15A30" w:rsidP="00E046C7">
      <w:pPr>
        <w:ind w:firstLine="567"/>
      </w:pPr>
      <w:r w:rsidRPr="009A2357">
        <w:t>5)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22.    При послеродовом эндометрите не имеет места:</w:t>
      </w:r>
    </w:p>
    <w:p w:rsidR="00B15A30" w:rsidRPr="009A2357" w:rsidRDefault="00B15A30" w:rsidP="00E046C7">
      <w:pPr>
        <w:ind w:firstLine="567"/>
      </w:pPr>
      <w:r w:rsidRPr="009A2357">
        <w:t>1)    субинволюция матки</w:t>
      </w:r>
    </w:p>
    <w:p w:rsidR="00B15A30" w:rsidRPr="009A2357" w:rsidRDefault="00B15A30" w:rsidP="00E046C7">
      <w:pPr>
        <w:ind w:firstLine="567"/>
      </w:pPr>
      <w:r w:rsidRPr="009A2357">
        <w:t>2)    болезненность при пальпации</w:t>
      </w:r>
    </w:p>
    <w:p w:rsidR="00B15A30" w:rsidRPr="009A2357" w:rsidRDefault="00B15A30" w:rsidP="00E046C7">
      <w:pPr>
        <w:ind w:firstLine="567"/>
      </w:pPr>
      <w:r w:rsidRPr="009A2357">
        <w:t>3)    сукровично-гнойные выделения</w:t>
      </w:r>
    </w:p>
    <w:p w:rsidR="00B15A30" w:rsidRPr="009A2357" w:rsidRDefault="00B15A30" w:rsidP="00E046C7">
      <w:pPr>
        <w:ind w:firstLine="567"/>
      </w:pPr>
      <w:r w:rsidRPr="009A2357">
        <w:t>4)    повышение тонуса матки</w:t>
      </w:r>
    </w:p>
    <w:p w:rsidR="00B15A30" w:rsidRPr="009A2357" w:rsidRDefault="00B15A30" w:rsidP="00E046C7">
      <w:pPr>
        <w:ind w:firstLine="567"/>
      </w:pPr>
      <w:r w:rsidRPr="009A2357">
        <w:t>5)    снижение тонуса матки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23.    Наиболее частой формой послеродовой инфекции является:</w:t>
      </w:r>
    </w:p>
    <w:p w:rsidR="00B15A30" w:rsidRPr="009A2357" w:rsidRDefault="00B15A30" w:rsidP="00E046C7">
      <w:pPr>
        <w:ind w:firstLine="567"/>
      </w:pPr>
      <w:r w:rsidRPr="009A2357">
        <w:t>1)    мастит</w:t>
      </w:r>
    </w:p>
    <w:p w:rsidR="00B15A30" w:rsidRPr="009A2357" w:rsidRDefault="00B15A30" w:rsidP="00E046C7">
      <w:pPr>
        <w:ind w:firstLine="567"/>
      </w:pPr>
      <w:r w:rsidRPr="009A2357">
        <w:t>2)    тромбофлебит</w:t>
      </w:r>
    </w:p>
    <w:p w:rsidR="00B15A30" w:rsidRPr="009A2357" w:rsidRDefault="00B15A30" w:rsidP="00E046C7">
      <w:pPr>
        <w:ind w:firstLine="567"/>
      </w:pPr>
      <w:r w:rsidRPr="009A2357">
        <w:t>3)    эндометрит</w:t>
      </w:r>
    </w:p>
    <w:p w:rsidR="00B15A30" w:rsidRPr="009A2357" w:rsidRDefault="00B15A30" w:rsidP="00E046C7">
      <w:pPr>
        <w:ind w:firstLine="567"/>
      </w:pPr>
      <w:r w:rsidRPr="009A2357">
        <w:t>4)    септический шок</w:t>
      </w:r>
    </w:p>
    <w:p w:rsidR="00B15A30" w:rsidRPr="009A2357" w:rsidRDefault="00B15A30" w:rsidP="00E046C7">
      <w:pPr>
        <w:ind w:firstLine="567"/>
      </w:pPr>
      <w:r w:rsidRPr="009A2357">
        <w:t>5)    перитонит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24.    На развитие гестационного пиелонефрита не влияет:</w:t>
      </w:r>
    </w:p>
    <w:p w:rsidR="00B15A30" w:rsidRPr="009A2357" w:rsidRDefault="00B15A30" w:rsidP="00E046C7">
      <w:pPr>
        <w:ind w:firstLine="567"/>
      </w:pPr>
      <w:r w:rsidRPr="009A2357">
        <w:t>1)    инфицирование организма</w:t>
      </w:r>
    </w:p>
    <w:p w:rsidR="00B15A30" w:rsidRPr="009A2357" w:rsidRDefault="00B15A30" w:rsidP="00E046C7">
      <w:pPr>
        <w:ind w:firstLine="567"/>
      </w:pPr>
      <w:r w:rsidRPr="009A2357">
        <w:t>2)    изменение гормонального баланса</w:t>
      </w:r>
    </w:p>
    <w:p w:rsidR="00B15A30" w:rsidRPr="009A2357" w:rsidRDefault="00B15A30" w:rsidP="00E046C7">
      <w:pPr>
        <w:ind w:firstLine="567"/>
      </w:pPr>
      <w:r w:rsidRPr="009A2357">
        <w:t>3)    давление матки и варикозно расширенных вен на мочеточник</w:t>
      </w:r>
    </w:p>
    <w:p w:rsidR="00B15A30" w:rsidRPr="009A2357" w:rsidRDefault="00B15A30" w:rsidP="00E046C7">
      <w:pPr>
        <w:ind w:firstLine="567"/>
      </w:pPr>
      <w:r w:rsidRPr="009A2357">
        <w:t>4)    пузырно-мочеточниковый рефлюкс</w:t>
      </w:r>
    </w:p>
    <w:p w:rsidR="00B15A30" w:rsidRPr="009A2357" w:rsidRDefault="00B15A30" w:rsidP="00E046C7">
      <w:pPr>
        <w:ind w:firstLine="567"/>
      </w:pPr>
      <w:r w:rsidRPr="009A2357">
        <w:t>5)    ранний токсикоз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25.    При оценке состояния новорожденного по шкале Апгар не учитывается:</w:t>
      </w:r>
    </w:p>
    <w:p w:rsidR="00B15A30" w:rsidRPr="009A2357" w:rsidRDefault="00B15A30" w:rsidP="00E046C7">
      <w:pPr>
        <w:ind w:firstLine="567"/>
      </w:pPr>
      <w:r w:rsidRPr="009A2357">
        <w:t>1)    сердцебиение</w:t>
      </w:r>
    </w:p>
    <w:p w:rsidR="00B15A30" w:rsidRPr="009A2357" w:rsidRDefault="00B15A30" w:rsidP="00E046C7">
      <w:pPr>
        <w:ind w:firstLine="567"/>
      </w:pPr>
      <w:r w:rsidRPr="009A2357">
        <w:t>2)    дыхание</w:t>
      </w:r>
    </w:p>
    <w:p w:rsidR="00B15A30" w:rsidRPr="009A2357" w:rsidRDefault="00B15A30" w:rsidP="00E046C7">
      <w:pPr>
        <w:ind w:firstLine="567"/>
      </w:pPr>
      <w:r w:rsidRPr="009A2357">
        <w:t>3)    состояние зрачков</w:t>
      </w:r>
    </w:p>
    <w:p w:rsidR="00B15A30" w:rsidRPr="009A2357" w:rsidRDefault="00B15A30" w:rsidP="00E046C7">
      <w:pPr>
        <w:ind w:firstLine="567"/>
      </w:pPr>
      <w:r w:rsidRPr="009A2357">
        <w:t>4)    мышечный тонус</w:t>
      </w:r>
    </w:p>
    <w:p w:rsidR="00B15A30" w:rsidRPr="009A2357" w:rsidRDefault="00B15A30" w:rsidP="00E046C7">
      <w:pPr>
        <w:ind w:firstLine="567"/>
      </w:pPr>
      <w:r w:rsidRPr="009A2357">
        <w:t>5)    цвет кожи</w:t>
      </w:r>
    </w:p>
    <w:p w:rsidR="00B15A30" w:rsidRPr="009A2357" w:rsidRDefault="00B15A30" w:rsidP="00E046C7"/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26.    Наиболее грозным симптомом гестоза является:</w:t>
      </w:r>
    </w:p>
    <w:p w:rsidR="00B15A30" w:rsidRPr="009A2357" w:rsidRDefault="00B15A30" w:rsidP="00E046C7">
      <w:pPr>
        <w:ind w:firstLine="567"/>
      </w:pPr>
      <w:r w:rsidRPr="009A2357">
        <w:t>1)    альбуминурия 1 г/л</w:t>
      </w:r>
    </w:p>
    <w:p w:rsidR="00B15A30" w:rsidRPr="009A2357" w:rsidRDefault="00B15A30" w:rsidP="00E046C7">
      <w:pPr>
        <w:ind w:firstLine="567"/>
      </w:pPr>
      <w:r w:rsidRPr="009A2357">
        <w:t>2)    значительная прибавка в весе</w:t>
      </w:r>
    </w:p>
    <w:p w:rsidR="00B15A30" w:rsidRPr="009A2357" w:rsidRDefault="00B15A30" w:rsidP="00E046C7">
      <w:pPr>
        <w:ind w:firstLine="567"/>
      </w:pPr>
      <w:r w:rsidRPr="009A2357">
        <w:t>3)    боли в эпигастральной области</w:t>
      </w:r>
    </w:p>
    <w:p w:rsidR="00B15A30" w:rsidRPr="009A2357" w:rsidRDefault="00B15A30" w:rsidP="00E046C7">
      <w:pPr>
        <w:ind w:firstLine="567"/>
      </w:pPr>
      <w:r w:rsidRPr="009A2357">
        <w:t>4)    заторможенность</w:t>
      </w:r>
    </w:p>
    <w:p w:rsidR="00B15A30" w:rsidRPr="009A2357" w:rsidRDefault="00B15A30" w:rsidP="00E046C7">
      <w:pPr>
        <w:ind w:firstLine="567"/>
      </w:pPr>
      <w:r w:rsidRPr="009A2357">
        <w:t>5)    повышенная возбудимость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27.    Наиболее характерным для преэклампсии признаком является:</w:t>
      </w:r>
    </w:p>
    <w:p w:rsidR="00B15A30" w:rsidRPr="009A2357" w:rsidRDefault="00B15A30" w:rsidP="00E046C7">
      <w:pPr>
        <w:ind w:firstLine="567"/>
      </w:pPr>
      <w:r w:rsidRPr="009A2357">
        <w:t>1)    отеки голеней</w:t>
      </w:r>
    </w:p>
    <w:p w:rsidR="00B15A30" w:rsidRPr="009A2357" w:rsidRDefault="00B15A30" w:rsidP="00E046C7">
      <w:pPr>
        <w:ind w:firstLine="567"/>
      </w:pPr>
      <w:r w:rsidRPr="009A2357">
        <w:t>2)    альбуминурия</w:t>
      </w:r>
    </w:p>
    <w:p w:rsidR="00B15A30" w:rsidRPr="009A2357" w:rsidRDefault="00B15A30" w:rsidP="00E046C7">
      <w:pPr>
        <w:ind w:firstLine="567"/>
      </w:pPr>
      <w:r w:rsidRPr="009A2357">
        <w:t>3)    жалобы на головную боль, нарушения зрения</w:t>
      </w:r>
    </w:p>
    <w:p w:rsidR="00B15A30" w:rsidRPr="009A2357" w:rsidRDefault="00B15A30" w:rsidP="00E046C7">
      <w:pPr>
        <w:ind w:firstLine="567"/>
      </w:pPr>
      <w:r w:rsidRPr="009A2357">
        <w:t>4)    развитие во второй половине беременности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28.    Классификация гестоза включает:</w:t>
      </w:r>
    </w:p>
    <w:p w:rsidR="00B15A30" w:rsidRPr="009A2357" w:rsidRDefault="00B15A30" w:rsidP="00E046C7">
      <w:pPr>
        <w:ind w:firstLine="567"/>
      </w:pPr>
      <w:r w:rsidRPr="009A2357">
        <w:t>1)    нефропатию</w:t>
      </w:r>
    </w:p>
    <w:p w:rsidR="00B15A30" w:rsidRPr="009A2357" w:rsidRDefault="00B15A30" w:rsidP="00E046C7">
      <w:pPr>
        <w:ind w:firstLine="567"/>
      </w:pPr>
      <w:r w:rsidRPr="009A2357">
        <w:t>2)    преэклампсию</w:t>
      </w:r>
    </w:p>
    <w:p w:rsidR="00B15A30" w:rsidRPr="009A2357" w:rsidRDefault="00B15A30" w:rsidP="00E046C7">
      <w:pPr>
        <w:ind w:firstLine="567"/>
      </w:pPr>
      <w:r w:rsidRPr="009A2357">
        <w:t>3)    эклампсию</w:t>
      </w:r>
    </w:p>
    <w:p w:rsidR="00B15A30" w:rsidRPr="009A2357" w:rsidRDefault="00B15A30" w:rsidP="00E046C7">
      <w:pPr>
        <w:ind w:firstLine="567"/>
      </w:pPr>
      <w:r w:rsidRPr="009A2357">
        <w:t>4)    водянку беременных</w:t>
      </w:r>
    </w:p>
    <w:p w:rsidR="00B15A30" w:rsidRPr="009A2357" w:rsidRDefault="00B15A30" w:rsidP="00E046C7">
      <w:pPr>
        <w:ind w:firstLine="567"/>
      </w:pPr>
      <w:r w:rsidRPr="009A2357">
        <w:t>5)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29.    Признаками эклампсии являются:</w:t>
      </w:r>
    </w:p>
    <w:p w:rsidR="00B15A30" w:rsidRPr="009A2357" w:rsidRDefault="00B15A30" w:rsidP="00E046C7">
      <w:pPr>
        <w:ind w:firstLine="567"/>
      </w:pPr>
      <w:r w:rsidRPr="009A2357">
        <w:t>1)    гипертензия</w:t>
      </w:r>
    </w:p>
    <w:p w:rsidR="00B15A30" w:rsidRPr="009A2357" w:rsidRDefault="00B15A30" w:rsidP="00E046C7">
      <w:pPr>
        <w:ind w:firstLine="567"/>
      </w:pPr>
      <w:r w:rsidRPr="009A2357">
        <w:t>2)    альбуминурия и отеки</w:t>
      </w:r>
    </w:p>
    <w:p w:rsidR="00B15A30" w:rsidRPr="009A2357" w:rsidRDefault="00B15A30" w:rsidP="00E046C7">
      <w:pPr>
        <w:ind w:firstLine="567"/>
      </w:pPr>
      <w:r w:rsidRPr="009A2357">
        <w:t>3)    диарея</w:t>
      </w:r>
    </w:p>
    <w:p w:rsidR="00B15A30" w:rsidRPr="009A2357" w:rsidRDefault="00B15A30" w:rsidP="00E046C7">
      <w:pPr>
        <w:ind w:firstLine="567"/>
      </w:pPr>
      <w:r w:rsidRPr="009A2357">
        <w:t>4)    судороги и кома</w:t>
      </w:r>
    </w:p>
    <w:p w:rsidR="00B15A30" w:rsidRPr="009A2357" w:rsidRDefault="00B15A30" w:rsidP="00E046C7">
      <w:pPr>
        <w:rPr>
          <w:b/>
          <w:bCs/>
        </w:rPr>
      </w:pPr>
      <w:r>
        <w:rPr>
          <w:b/>
          <w:bCs/>
          <w:lang w:val="en-US"/>
        </w:rPr>
        <w:t>3</w:t>
      </w:r>
      <w:r w:rsidRPr="009A2357">
        <w:rPr>
          <w:b/>
          <w:bCs/>
        </w:rPr>
        <w:t>30.    Осложнением эклампсии нельзя считать:</w:t>
      </w:r>
    </w:p>
    <w:p w:rsidR="00B15A30" w:rsidRPr="009A2357" w:rsidRDefault="00B15A30" w:rsidP="00E046C7">
      <w:pPr>
        <w:ind w:firstLine="567"/>
      </w:pPr>
      <w:r w:rsidRPr="009A2357">
        <w:t>1)    неврологические осложнения</w:t>
      </w:r>
    </w:p>
    <w:p w:rsidR="00B15A30" w:rsidRPr="009A2357" w:rsidRDefault="00B15A30" w:rsidP="00E046C7">
      <w:pPr>
        <w:ind w:firstLine="567"/>
      </w:pPr>
      <w:r w:rsidRPr="009A2357">
        <w:t>2)    гибель плода</w:t>
      </w:r>
    </w:p>
    <w:p w:rsidR="00B15A30" w:rsidRPr="009A2357" w:rsidRDefault="00B15A30" w:rsidP="00E046C7">
      <w:pPr>
        <w:ind w:firstLine="567"/>
      </w:pPr>
      <w:r w:rsidRPr="009A2357">
        <w:t>3)    отек легких</w:t>
      </w:r>
    </w:p>
    <w:p w:rsidR="00B15A30" w:rsidRPr="009A2357" w:rsidRDefault="00B15A30" w:rsidP="00E046C7">
      <w:pPr>
        <w:ind w:firstLine="567"/>
      </w:pPr>
      <w:r w:rsidRPr="009A2357">
        <w:t>4)    маточно-плацентарную апоплексию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31.    Критерием тяжести гестоза не является:</w:t>
      </w:r>
    </w:p>
    <w:p w:rsidR="00B15A30" w:rsidRPr="009A2357" w:rsidRDefault="00B15A30" w:rsidP="00E046C7">
      <w:pPr>
        <w:ind w:firstLine="567"/>
      </w:pPr>
      <w:r w:rsidRPr="009A2357">
        <w:t>1)    длительность заболевания</w:t>
      </w:r>
    </w:p>
    <w:p w:rsidR="00B15A30" w:rsidRPr="009A2357" w:rsidRDefault="00B15A30" w:rsidP="00E046C7">
      <w:pPr>
        <w:ind w:firstLine="567"/>
      </w:pPr>
      <w:r w:rsidRPr="009A2357">
        <w:t>2)    наличие сопутствующих соматических заболеваний</w:t>
      </w:r>
    </w:p>
    <w:p w:rsidR="00B15A30" w:rsidRPr="009A2357" w:rsidRDefault="00B15A30" w:rsidP="00E046C7">
      <w:pPr>
        <w:ind w:firstLine="567"/>
      </w:pPr>
      <w:r w:rsidRPr="009A2357">
        <w:t>3)    количество околоплодных вод</w:t>
      </w:r>
    </w:p>
    <w:p w:rsidR="00B15A30" w:rsidRPr="009A2357" w:rsidRDefault="00B15A30" w:rsidP="00E046C7">
      <w:pPr>
        <w:ind w:firstLine="567"/>
      </w:pPr>
      <w:r w:rsidRPr="009A2357">
        <w:t>4)    неэффективность проводимой терапии</w:t>
      </w:r>
    </w:p>
    <w:p w:rsidR="00B15A30" w:rsidRPr="009A2357" w:rsidRDefault="00B15A30" w:rsidP="00E046C7">
      <w:pPr>
        <w:ind w:firstLine="567"/>
      </w:pPr>
      <w:r w:rsidRPr="009A2357">
        <w:t>5)    синдром задержки роста плода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32.    Наиболее частая причина самопроизвольного аборта в ранние сроки:</w:t>
      </w:r>
    </w:p>
    <w:p w:rsidR="00B15A30" w:rsidRPr="009A2357" w:rsidRDefault="00B15A30" w:rsidP="00E046C7">
      <w:pPr>
        <w:ind w:firstLine="567"/>
      </w:pPr>
      <w:r w:rsidRPr="009A2357">
        <w:t>1)    несовместимость по Rh фактору</w:t>
      </w:r>
    </w:p>
    <w:p w:rsidR="00B15A30" w:rsidRPr="009A2357" w:rsidRDefault="00B15A30" w:rsidP="00E046C7">
      <w:pPr>
        <w:ind w:firstLine="567"/>
      </w:pPr>
      <w:r w:rsidRPr="009A2357">
        <w:t>2)    поднятие тяжести, травма</w:t>
      </w:r>
    </w:p>
    <w:p w:rsidR="00B15A30" w:rsidRPr="009A2357" w:rsidRDefault="00B15A30" w:rsidP="00E046C7">
      <w:pPr>
        <w:ind w:firstLine="567"/>
      </w:pPr>
      <w:r w:rsidRPr="009A2357">
        <w:t>3)    хромосомные аномалии эмбриона</w:t>
      </w:r>
    </w:p>
    <w:p w:rsidR="00B15A30" w:rsidRPr="009A2357" w:rsidRDefault="00B15A30" w:rsidP="00E046C7">
      <w:pPr>
        <w:ind w:firstLine="567"/>
      </w:pPr>
      <w:r w:rsidRPr="009A2357">
        <w:t>4)    инфекции</w:t>
      </w:r>
    </w:p>
    <w:p w:rsidR="00B15A30" w:rsidRPr="009A2357" w:rsidRDefault="00B15A30" w:rsidP="00E046C7">
      <w:pPr>
        <w:ind w:firstLine="567"/>
      </w:pPr>
      <w:r w:rsidRPr="009A2357">
        <w:t>5)    истмико-цервикальная недостаточность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33.    Признаком развившейся родовой деятельности не является:</w:t>
      </w:r>
    </w:p>
    <w:p w:rsidR="00B15A30" w:rsidRPr="009A2357" w:rsidRDefault="00B15A30" w:rsidP="00E046C7">
      <w:pPr>
        <w:ind w:firstLine="567"/>
      </w:pPr>
      <w:r w:rsidRPr="009A2357">
        <w:t>1)    излитие вод</w:t>
      </w:r>
    </w:p>
    <w:p w:rsidR="00B15A30" w:rsidRPr="009A2357" w:rsidRDefault="00B15A30" w:rsidP="00E046C7">
      <w:pPr>
        <w:ind w:firstLine="567"/>
      </w:pPr>
      <w:r w:rsidRPr="009A2357">
        <w:t>2)    нарастающие боли в животе</w:t>
      </w:r>
    </w:p>
    <w:p w:rsidR="00B15A30" w:rsidRPr="009A2357" w:rsidRDefault="00B15A30" w:rsidP="00E046C7">
      <w:pPr>
        <w:ind w:firstLine="567"/>
      </w:pPr>
      <w:r w:rsidRPr="009A2357">
        <w:t>3)    увеличивающаяся частота схваток</w:t>
      </w:r>
    </w:p>
    <w:p w:rsidR="00B15A30" w:rsidRPr="009A2357" w:rsidRDefault="00B15A30" w:rsidP="00E046C7">
      <w:pPr>
        <w:ind w:firstLine="567"/>
      </w:pPr>
      <w:r w:rsidRPr="009A2357">
        <w:t>4)    укорочение и раскрытие шейки матки</w:t>
      </w:r>
    </w:p>
    <w:p w:rsidR="00B15A30" w:rsidRPr="009A2357" w:rsidRDefault="00B15A30" w:rsidP="00E046C7">
      <w:pPr>
        <w:ind w:firstLine="567"/>
      </w:pPr>
      <w:r w:rsidRPr="009A2357">
        <w:t>5)    боли в надлобковой и поясничной областях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34.    Гормоном, не продуцируемым плацентой, является:</w:t>
      </w:r>
    </w:p>
    <w:p w:rsidR="00B15A30" w:rsidRPr="009A2357" w:rsidRDefault="00B15A30" w:rsidP="00E046C7">
      <w:pPr>
        <w:ind w:firstLine="567"/>
      </w:pPr>
      <w:r w:rsidRPr="009A2357">
        <w:t>1)    эстроген</w:t>
      </w:r>
    </w:p>
    <w:p w:rsidR="00B15A30" w:rsidRPr="009A2357" w:rsidRDefault="00B15A30" w:rsidP="00E046C7">
      <w:pPr>
        <w:ind w:firstLine="567"/>
      </w:pPr>
      <w:r w:rsidRPr="009A2357">
        <w:t>2)    прогестерон</w:t>
      </w:r>
    </w:p>
    <w:p w:rsidR="00B15A30" w:rsidRPr="009A2357" w:rsidRDefault="00B15A30" w:rsidP="00E046C7">
      <w:pPr>
        <w:ind w:firstLine="567"/>
      </w:pPr>
      <w:r w:rsidRPr="009A2357">
        <w:t>3)    ХГ</w:t>
      </w:r>
    </w:p>
    <w:p w:rsidR="00B15A30" w:rsidRPr="009A2357" w:rsidRDefault="00B15A30" w:rsidP="00E046C7">
      <w:pPr>
        <w:ind w:firstLine="567"/>
      </w:pPr>
      <w:r w:rsidRPr="009A2357">
        <w:t>4)    ФСГ</w:t>
      </w:r>
    </w:p>
    <w:p w:rsidR="00B15A30" w:rsidRPr="009A2357" w:rsidRDefault="00B15A30" w:rsidP="00E046C7">
      <w:pPr>
        <w:ind w:firstLine="567"/>
      </w:pPr>
      <w:r w:rsidRPr="009A2357">
        <w:t>5)    все вышеперечисленные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35.    Наиболее частая причина лихорадки на 3–4 й день после родов:</w:t>
      </w:r>
    </w:p>
    <w:p w:rsidR="00B15A30" w:rsidRPr="009A2357" w:rsidRDefault="00B15A30" w:rsidP="00E046C7">
      <w:pPr>
        <w:ind w:firstLine="567"/>
      </w:pPr>
      <w:r w:rsidRPr="009A2357">
        <w:t>1)    инфекция мочевого тракта</w:t>
      </w:r>
    </w:p>
    <w:p w:rsidR="00B15A30" w:rsidRPr="009A2357" w:rsidRDefault="00B15A30" w:rsidP="00E046C7">
      <w:pPr>
        <w:ind w:firstLine="567"/>
      </w:pPr>
      <w:r w:rsidRPr="009A2357">
        <w:t>2)    эндометрит</w:t>
      </w:r>
    </w:p>
    <w:p w:rsidR="00B15A30" w:rsidRPr="009A2357" w:rsidRDefault="00B15A30" w:rsidP="00E046C7">
      <w:pPr>
        <w:ind w:firstLine="567"/>
      </w:pPr>
      <w:r w:rsidRPr="009A2357">
        <w:t>3)    мастит</w:t>
      </w:r>
    </w:p>
    <w:p w:rsidR="00B15A30" w:rsidRPr="009A2357" w:rsidRDefault="00B15A30" w:rsidP="00E046C7">
      <w:pPr>
        <w:ind w:firstLine="567"/>
      </w:pPr>
      <w:r w:rsidRPr="009A2357">
        <w:t>4)    тромбофлебит</w:t>
      </w:r>
    </w:p>
    <w:p w:rsidR="00B15A30" w:rsidRPr="009A2357" w:rsidRDefault="00B15A30" w:rsidP="00E046C7">
      <w:pPr>
        <w:ind w:firstLine="567"/>
      </w:pPr>
      <w:r w:rsidRPr="009A2357">
        <w:t>5)    ничего из вышеперечисленного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36.    Наиболее частая причина смертности недоношенных новорожденных:</w:t>
      </w:r>
    </w:p>
    <w:p w:rsidR="00B15A30" w:rsidRPr="009A2357" w:rsidRDefault="00B15A30" w:rsidP="00E046C7">
      <w:pPr>
        <w:ind w:firstLine="567"/>
      </w:pPr>
      <w:r w:rsidRPr="009A2357">
        <w:t>1)    респираторный дистресс-синдром</w:t>
      </w:r>
    </w:p>
    <w:p w:rsidR="00B15A30" w:rsidRPr="009A2357" w:rsidRDefault="00B15A30" w:rsidP="00E046C7">
      <w:pPr>
        <w:ind w:firstLine="567"/>
      </w:pPr>
      <w:r w:rsidRPr="009A2357">
        <w:t>2)    геморрагическая болезнь новорожденных</w:t>
      </w:r>
    </w:p>
    <w:p w:rsidR="00B15A30" w:rsidRPr="009A2357" w:rsidRDefault="00B15A30" w:rsidP="00E046C7">
      <w:pPr>
        <w:ind w:firstLine="567"/>
      </w:pPr>
      <w:r w:rsidRPr="009A2357">
        <w:t>3)    пороки развития</w:t>
      </w:r>
    </w:p>
    <w:p w:rsidR="00B15A30" w:rsidRPr="009A2357" w:rsidRDefault="00B15A30" w:rsidP="00E046C7">
      <w:pPr>
        <w:ind w:firstLine="567"/>
      </w:pPr>
      <w:r w:rsidRPr="009A2357">
        <w:t>4)    желтуха новорожденных</w:t>
      </w:r>
    </w:p>
    <w:p w:rsidR="00B15A30" w:rsidRPr="009A2357" w:rsidRDefault="00B15A30" w:rsidP="00E046C7">
      <w:pPr>
        <w:ind w:firstLine="567"/>
      </w:pPr>
      <w:r w:rsidRPr="009A2357">
        <w:t>5)    инфекции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37.    Причиной аборта может быть:</w:t>
      </w:r>
    </w:p>
    <w:p w:rsidR="00B15A30" w:rsidRPr="009A2357" w:rsidRDefault="00B15A30" w:rsidP="00E046C7">
      <w:pPr>
        <w:ind w:firstLine="567"/>
      </w:pPr>
      <w:r w:rsidRPr="009A2357">
        <w:t>1)    инфекция</w:t>
      </w:r>
    </w:p>
    <w:p w:rsidR="00B15A30" w:rsidRPr="009A2357" w:rsidRDefault="00B15A30" w:rsidP="00E046C7">
      <w:pPr>
        <w:ind w:firstLine="567"/>
      </w:pPr>
      <w:r w:rsidRPr="009A2357">
        <w:t>2)    цервикальная недостаточность</w:t>
      </w:r>
    </w:p>
    <w:p w:rsidR="00B15A30" w:rsidRPr="009A2357" w:rsidRDefault="00B15A30" w:rsidP="00E046C7">
      <w:pPr>
        <w:ind w:firstLine="567"/>
      </w:pPr>
      <w:r w:rsidRPr="009A2357">
        <w:t>3)    травма</w:t>
      </w:r>
    </w:p>
    <w:p w:rsidR="00B15A30" w:rsidRPr="009A2357" w:rsidRDefault="00B15A30" w:rsidP="00E046C7">
      <w:pPr>
        <w:ind w:firstLine="567"/>
      </w:pPr>
      <w:r w:rsidRPr="009A2357">
        <w:t>4)    ионизирующее облучение</w:t>
      </w:r>
    </w:p>
    <w:p w:rsidR="00B15A30" w:rsidRPr="009A2357" w:rsidRDefault="00B15A30" w:rsidP="00E046C7">
      <w:pPr>
        <w:ind w:firstLine="567"/>
      </w:pPr>
      <w:r w:rsidRPr="009A2357">
        <w:t>5)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38.    У правильно сложенной женщины поясничный ромб имеет форму:</w:t>
      </w:r>
    </w:p>
    <w:p w:rsidR="00B15A30" w:rsidRPr="009A2357" w:rsidRDefault="00B15A30" w:rsidP="00E046C7">
      <w:pPr>
        <w:ind w:firstLine="567"/>
      </w:pPr>
      <w:r w:rsidRPr="009A2357">
        <w:t>1)    геометрически правильного ромба</w:t>
      </w:r>
    </w:p>
    <w:p w:rsidR="00B15A30" w:rsidRPr="009A2357" w:rsidRDefault="00B15A30" w:rsidP="00E046C7">
      <w:pPr>
        <w:ind w:firstLine="567"/>
      </w:pPr>
      <w:r w:rsidRPr="009A2357">
        <w:t>2)    треугольника</w:t>
      </w:r>
    </w:p>
    <w:p w:rsidR="00B15A30" w:rsidRPr="009A2357" w:rsidRDefault="00B15A30" w:rsidP="00E046C7">
      <w:pPr>
        <w:ind w:firstLine="567"/>
      </w:pPr>
      <w:r w:rsidRPr="009A2357">
        <w:t>3)    неправильного четырехугольника</w:t>
      </w:r>
    </w:p>
    <w:p w:rsidR="00B15A30" w:rsidRPr="009A2357" w:rsidRDefault="00B15A30" w:rsidP="00E046C7">
      <w:pPr>
        <w:ind w:firstLine="567"/>
      </w:pPr>
      <w:r w:rsidRPr="009A2357">
        <w:t>4)    четырехугольника, вытянутого в вертикальном направлении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39.    При правильном членорасположении плода головка находится в состоянии:</w:t>
      </w:r>
    </w:p>
    <w:p w:rsidR="00B15A30" w:rsidRPr="009A2357" w:rsidRDefault="00B15A30" w:rsidP="00E046C7">
      <w:pPr>
        <w:ind w:firstLine="567"/>
      </w:pPr>
      <w:r w:rsidRPr="009A2357">
        <w:t>1)    максимального сгибания</w:t>
      </w:r>
    </w:p>
    <w:p w:rsidR="00B15A30" w:rsidRPr="009A2357" w:rsidRDefault="00B15A30" w:rsidP="00E046C7">
      <w:pPr>
        <w:ind w:firstLine="567"/>
      </w:pPr>
      <w:r w:rsidRPr="009A2357">
        <w:t>2)    умеренного сгибания</w:t>
      </w:r>
    </w:p>
    <w:p w:rsidR="00B15A30" w:rsidRPr="009A2357" w:rsidRDefault="00B15A30" w:rsidP="00E046C7">
      <w:pPr>
        <w:ind w:firstLine="567"/>
      </w:pPr>
      <w:r w:rsidRPr="009A2357">
        <w:t>3)    умеренного разгибания</w:t>
      </w:r>
    </w:p>
    <w:p w:rsidR="00B15A30" w:rsidRPr="009A2357" w:rsidRDefault="00B15A30" w:rsidP="00E046C7">
      <w:pPr>
        <w:ind w:firstLine="567"/>
      </w:pPr>
      <w:r w:rsidRPr="009A2357">
        <w:t>4)    максимального разгибания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40.    Во 2 м периоде родов сердцебиение плода контролируется:</w:t>
      </w:r>
    </w:p>
    <w:p w:rsidR="00B15A30" w:rsidRPr="009A2357" w:rsidRDefault="00B15A30" w:rsidP="00E046C7">
      <w:pPr>
        <w:ind w:firstLine="567"/>
      </w:pPr>
      <w:r w:rsidRPr="009A2357">
        <w:t>1)    после каждой потуги</w:t>
      </w:r>
    </w:p>
    <w:p w:rsidR="00B15A30" w:rsidRPr="009A2357" w:rsidRDefault="00B15A30" w:rsidP="00E046C7">
      <w:pPr>
        <w:ind w:firstLine="567"/>
      </w:pPr>
      <w:r w:rsidRPr="009A2357">
        <w:t>2)    через каждые 15 минут</w:t>
      </w:r>
    </w:p>
    <w:p w:rsidR="00B15A30" w:rsidRPr="009A2357" w:rsidRDefault="00B15A30" w:rsidP="00E046C7">
      <w:pPr>
        <w:ind w:firstLine="567"/>
      </w:pPr>
      <w:r w:rsidRPr="009A2357">
        <w:t>3)    через каждые 10 минут</w:t>
      </w:r>
    </w:p>
    <w:p w:rsidR="00B15A30" w:rsidRPr="009A2357" w:rsidRDefault="00B15A30" w:rsidP="00E046C7">
      <w:pPr>
        <w:ind w:firstLine="567"/>
      </w:pPr>
      <w:r w:rsidRPr="009A2357">
        <w:t>4)    через каждые 5 минут</w:t>
      </w:r>
    </w:p>
    <w:p w:rsidR="00B15A30" w:rsidRPr="009A2357" w:rsidRDefault="00B15A30" w:rsidP="00E046C7">
      <w:pPr>
        <w:rPr>
          <w:b/>
          <w:bCs/>
        </w:rPr>
      </w:pPr>
      <w:r>
        <w:rPr>
          <w:b/>
          <w:bCs/>
          <w:lang w:val="en-US"/>
        </w:rPr>
        <w:t>3</w:t>
      </w:r>
      <w:r w:rsidRPr="009A2357">
        <w:rPr>
          <w:b/>
          <w:bCs/>
        </w:rPr>
        <w:t>41.    Вид плода - это отношение:</w:t>
      </w:r>
    </w:p>
    <w:p w:rsidR="00B15A30" w:rsidRPr="009A2357" w:rsidRDefault="00B15A30" w:rsidP="00E046C7">
      <w:pPr>
        <w:ind w:firstLine="567"/>
      </w:pPr>
      <w:r w:rsidRPr="009A2357">
        <w:t>1)    спинки плода к сагиттальной плоскости</w:t>
      </w:r>
    </w:p>
    <w:p w:rsidR="00B15A30" w:rsidRPr="009A2357" w:rsidRDefault="00B15A30" w:rsidP="00E046C7">
      <w:pPr>
        <w:ind w:firstLine="567"/>
      </w:pPr>
      <w:r w:rsidRPr="009A2357">
        <w:t>2)    головки плода к плоскости входа в малый таз</w:t>
      </w:r>
    </w:p>
    <w:p w:rsidR="00B15A30" w:rsidRPr="009A2357" w:rsidRDefault="00B15A30" w:rsidP="00E046C7">
      <w:pPr>
        <w:ind w:firstLine="567"/>
      </w:pPr>
      <w:r w:rsidRPr="009A2357">
        <w:t>3)    спинки плода к передней и задней стенкам матки</w:t>
      </w:r>
    </w:p>
    <w:p w:rsidR="00B15A30" w:rsidRPr="009A2357" w:rsidRDefault="00B15A30" w:rsidP="00E046C7">
      <w:pPr>
        <w:ind w:firstLine="567"/>
      </w:pPr>
      <w:r w:rsidRPr="009A2357">
        <w:t>4)    оси плода к продольной оси матки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42.    Головное предлежание плода при физиологических родах:</w:t>
      </w:r>
    </w:p>
    <w:p w:rsidR="00B15A30" w:rsidRPr="009A2357" w:rsidRDefault="00B15A30" w:rsidP="00E046C7">
      <w:pPr>
        <w:ind w:firstLine="567"/>
      </w:pPr>
      <w:r w:rsidRPr="009A2357">
        <w:t>1)    передне-головное</w:t>
      </w:r>
    </w:p>
    <w:p w:rsidR="00B15A30" w:rsidRPr="009A2357" w:rsidRDefault="00B15A30" w:rsidP="00E046C7">
      <w:pPr>
        <w:ind w:firstLine="567"/>
      </w:pPr>
      <w:r w:rsidRPr="009A2357">
        <w:t>2)    затылочное</w:t>
      </w:r>
    </w:p>
    <w:p w:rsidR="00B15A30" w:rsidRPr="009A2357" w:rsidRDefault="00B15A30" w:rsidP="00E046C7">
      <w:pPr>
        <w:ind w:firstLine="567"/>
      </w:pPr>
      <w:r w:rsidRPr="009A2357">
        <w:t>3)    лобное</w:t>
      </w:r>
    </w:p>
    <w:p w:rsidR="00B15A30" w:rsidRPr="009A2357" w:rsidRDefault="00B15A30" w:rsidP="00E046C7">
      <w:pPr>
        <w:ind w:firstLine="567"/>
      </w:pPr>
      <w:r w:rsidRPr="009A2357">
        <w:t>4)    лицевое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43.    Диагональная конъюгата - это расстояние между:</w:t>
      </w:r>
    </w:p>
    <w:p w:rsidR="00B15A30" w:rsidRPr="009A2357" w:rsidRDefault="00B15A30" w:rsidP="00E046C7">
      <w:pPr>
        <w:ind w:firstLine="567"/>
      </w:pPr>
      <w:r w:rsidRPr="009A2357">
        <w:t>1)    нижним краем симфиза и мысом</w:t>
      </w:r>
    </w:p>
    <w:p w:rsidR="00B15A30" w:rsidRPr="009A2357" w:rsidRDefault="00B15A30" w:rsidP="00E046C7">
      <w:pPr>
        <w:ind w:firstLine="567"/>
      </w:pPr>
      <w:r w:rsidRPr="009A2357">
        <w:t>2)    седалищными буграми</w:t>
      </w:r>
    </w:p>
    <w:p w:rsidR="00B15A30" w:rsidRPr="009A2357" w:rsidRDefault="00B15A30" w:rsidP="00E046C7">
      <w:pPr>
        <w:ind w:firstLine="567"/>
      </w:pPr>
      <w:r w:rsidRPr="009A2357">
        <w:t>3)    гребнями подвздошных костей</w:t>
      </w:r>
    </w:p>
    <w:p w:rsidR="00B15A30" w:rsidRPr="009A2357" w:rsidRDefault="00B15A30" w:rsidP="00E046C7">
      <w:pPr>
        <w:ind w:firstLine="567"/>
      </w:pPr>
      <w:r w:rsidRPr="009A2357">
        <w:t>4)    большими вертелами бедренных костей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44.    Истинная конъюгата в норме равна (см):</w:t>
      </w:r>
    </w:p>
    <w:p w:rsidR="00B15A30" w:rsidRPr="009A2357" w:rsidRDefault="00B15A30" w:rsidP="00E046C7">
      <w:pPr>
        <w:ind w:firstLine="567"/>
      </w:pPr>
      <w:r w:rsidRPr="009A2357">
        <w:t>1)    11</w:t>
      </w:r>
    </w:p>
    <w:p w:rsidR="00B15A30" w:rsidRPr="009A2357" w:rsidRDefault="00B15A30" w:rsidP="00E046C7">
      <w:pPr>
        <w:ind w:firstLine="567"/>
      </w:pPr>
      <w:r w:rsidRPr="009A2357">
        <w:t>2)    13</w:t>
      </w:r>
    </w:p>
    <w:p w:rsidR="00B15A30" w:rsidRPr="009A2357" w:rsidRDefault="00B15A30" w:rsidP="00E046C7">
      <w:pPr>
        <w:ind w:firstLine="567"/>
      </w:pPr>
      <w:r w:rsidRPr="009A2357">
        <w:t>3)    9</w:t>
      </w:r>
    </w:p>
    <w:p w:rsidR="00B15A30" w:rsidRPr="009A2357" w:rsidRDefault="00B15A30" w:rsidP="00E046C7">
      <w:pPr>
        <w:ind w:firstLine="567"/>
      </w:pPr>
      <w:r w:rsidRPr="009A2357">
        <w:t>4)    20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45.    В конце беременности у первородящей женщины в норме шейка матки:</w:t>
      </w:r>
    </w:p>
    <w:p w:rsidR="00B15A30" w:rsidRPr="009A2357" w:rsidRDefault="00B15A30" w:rsidP="00E046C7">
      <w:pPr>
        <w:ind w:firstLine="567"/>
      </w:pPr>
      <w:r w:rsidRPr="009A2357">
        <w:t>1)    укорочена, размягчена</w:t>
      </w:r>
    </w:p>
    <w:p w:rsidR="00B15A30" w:rsidRPr="009A2357" w:rsidRDefault="00B15A30" w:rsidP="00E046C7">
      <w:pPr>
        <w:ind w:firstLine="567"/>
      </w:pPr>
      <w:r w:rsidRPr="009A2357">
        <w:t>2)    сглажена частично</w:t>
      </w:r>
    </w:p>
    <w:p w:rsidR="00B15A30" w:rsidRPr="009A2357" w:rsidRDefault="00B15A30" w:rsidP="00E046C7">
      <w:pPr>
        <w:ind w:firstLine="567"/>
      </w:pPr>
      <w:r w:rsidRPr="009A2357">
        <w:t>3)    сглажена полностью</w:t>
      </w:r>
    </w:p>
    <w:p w:rsidR="00B15A30" w:rsidRPr="009A2357" w:rsidRDefault="00B15A30" w:rsidP="00E046C7">
      <w:pPr>
        <w:ind w:firstLine="567"/>
      </w:pPr>
      <w:r w:rsidRPr="009A2357">
        <w:t>4)    сохранена</w:t>
      </w:r>
    </w:p>
    <w:p w:rsidR="00B15A30" w:rsidRPr="009A2357" w:rsidRDefault="00B15A30" w:rsidP="00E046C7">
      <w:pPr>
        <w:rPr>
          <w:b/>
          <w:bCs/>
        </w:rPr>
      </w:pPr>
      <w:r>
        <w:rPr>
          <w:b/>
          <w:bCs/>
          <w:lang w:val="en-US"/>
        </w:rPr>
        <w:t>3</w:t>
      </w:r>
      <w:r w:rsidRPr="009A2357">
        <w:rPr>
          <w:b/>
          <w:bCs/>
        </w:rPr>
        <w:t>46.    Плацента непроницаема для:</w:t>
      </w:r>
    </w:p>
    <w:p w:rsidR="00B15A30" w:rsidRPr="009A2357" w:rsidRDefault="00B15A30" w:rsidP="00E046C7">
      <w:pPr>
        <w:ind w:firstLine="567"/>
      </w:pPr>
      <w:r w:rsidRPr="009A2357">
        <w:t>1)    алкоголя</w:t>
      </w:r>
    </w:p>
    <w:p w:rsidR="00B15A30" w:rsidRPr="009A2357" w:rsidRDefault="00B15A30" w:rsidP="00E046C7">
      <w:pPr>
        <w:ind w:firstLine="567"/>
      </w:pPr>
      <w:r w:rsidRPr="009A2357">
        <w:t>2)    морфина, барбитуратов</w:t>
      </w:r>
    </w:p>
    <w:p w:rsidR="00B15A30" w:rsidRPr="009A2357" w:rsidRDefault="00B15A30" w:rsidP="00E046C7">
      <w:pPr>
        <w:ind w:firstLine="567"/>
      </w:pPr>
      <w:r w:rsidRPr="009A2357">
        <w:t>3)    пенициллина, стрептомицина</w:t>
      </w:r>
    </w:p>
    <w:p w:rsidR="00B15A30" w:rsidRPr="009A2357" w:rsidRDefault="00B15A30" w:rsidP="00E046C7">
      <w:pPr>
        <w:ind w:firstLine="567"/>
      </w:pPr>
      <w:r w:rsidRPr="009A2357">
        <w:t>4)    тиоурацила, эфира</w:t>
      </w:r>
    </w:p>
    <w:p w:rsidR="00B15A30" w:rsidRPr="009A2357" w:rsidRDefault="00B15A30" w:rsidP="00E046C7">
      <w:pPr>
        <w:ind w:firstLine="567"/>
      </w:pPr>
      <w:r w:rsidRPr="009A2357">
        <w:t>5)    гепарина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47.    Наружное акушерское исследование во 2 й половине беременности не предполагает:</w:t>
      </w:r>
    </w:p>
    <w:p w:rsidR="00B15A30" w:rsidRPr="009A2357" w:rsidRDefault="00B15A30" w:rsidP="00E046C7">
      <w:pPr>
        <w:ind w:firstLine="567"/>
      </w:pPr>
      <w:r w:rsidRPr="009A2357">
        <w:t>1)    определения положения, позиции, размера плода</w:t>
      </w:r>
    </w:p>
    <w:p w:rsidR="00B15A30" w:rsidRPr="009A2357" w:rsidRDefault="00B15A30" w:rsidP="00E046C7">
      <w:pPr>
        <w:ind w:firstLine="567"/>
      </w:pPr>
      <w:r w:rsidRPr="009A2357">
        <w:t>2)    анатомической оценки таза</w:t>
      </w:r>
    </w:p>
    <w:p w:rsidR="00B15A30" w:rsidRPr="009A2357" w:rsidRDefault="00B15A30" w:rsidP="00E046C7">
      <w:pPr>
        <w:ind w:firstLine="567"/>
      </w:pPr>
      <w:r w:rsidRPr="009A2357">
        <w:t>3)    определения срока беременности</w:t>
      </w:r>
    </w:p>
    <w:p w:rsidR="00B15A30" w:rsidRPr="009A2357" w:rsidRDefault="00B15A30" w:rsidP="00E046C7">
      <w:pPr>
        <w:ind w:firstLine="567"/>
      </w:pPr>
      <w:r w:rsidRPr="009A2357">
        <w:t>4)    функциональной оценки таза</w:t>
      </w:r>
    </w:p>
    <w:p w:rsidR="00B15A30" w:rsidRPr="009A2357" w:rsidRDefault="00B15A30" w:rsidP="00E046C7">
      <w:pPr>
        <w:ind w:firstLine="567"/>
      </w:pPr>
      <w:r w:rsidRPr="009A2357">
        <w:t>5)    оценки частоты и ритма сердцебиения плода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48.    Диагностика малых сроков беременности предполагает:</w:t>
      </w:r>
    </w:p>
    <w:p w:rsidR="00B15A30" w:rsidRPr="009A2357" w:rsidRDefault="00B15A30" w:rsidP="00E046C7">
      <w:pPr>
        <w:ind w:firstLine="567"/>
      </w:pPr>
      <w:r w:rsidRPr="009A2357">
        <w:t>1)    изменение базальной температуры</w:t>
      </w:r>
    </w:p>
    <w:p w:rsidR="00B15A30" w:rsidRPr="009A2357" w:rsidRDefault="00B15A30" w:rsidP="00E046C7">
      <w:pPr>
        <w:ind w:firstLine="567"/>
      </w:pPr>
      <w:r w:rsidRPr="009A2357">
        <w:t>2)    определение уровня хорионического гонадотропина в моче</w:t>
      </w:r>
    </w:p>
    <w:p w:rsidR="00B15A30" w:rsidRPr="009A2357" w:rsidRDefault="00B15A30" w:rsidP="00E046C7">
      <w:pPr>
        <w:ind w:firstLine="567"/>
      </w:pPr>
      <w:r w:rsidRPr="009A2357">
        <w:t>3)    УЗ исследование</w:t>
      </w:r>
    </w:p>
    <w:p w:rsidR="00B15A30" w:rsidRPr="009A2357" w:rsidRDefault="00B15A30" w:rsidP="00E046C7">
      <w:pPr>
        <w:ind w:firstLine="567"/>
      </w:pPr>
      <w:r w:rsidRPr="009A2357">
        <w:t>4)    динамическое наблюдение</w:t>
      </w:r>
    </w:p>
    <w:p w:rsidR="00B15A30" w:rsidRPr="009A2357" w:rsidRDefault="00B15A30" w:rsidP="00E046C7">
      <w:pPr>
        <w:ind w:firstLine="567"/>
      </w:pPr>
      <w:r w:rsidRPr="009A2357">
        <w:t>5)    все вышеперечисленное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49.    Объективным признаком развившейся регулярной родовой деятельности является:</w:t>
      </w:r>
    </w:p>
    <w:p w:rsidR="00B15A30" w:rsidRPr="009A2357" w:rsidRDefault="00B15A30" w:rsidP="00E046C7">
      <w:pPr>
        <w:ind w:firstLine="567"/>
      </w:pPr>
      <w:r w:rsidRPr="009A2357">
        <w:t>1)    излитие вод</w:t>
      </w:r>
    </w:p>
    <w:p w:rsidR="00B15A30" w:rsidRPr="009A2357" w:rsidRDefault="00B15A30" w:rsidP="00E046C7">
      <w:pPr>
        <w:ind w:firstLine="567"/>
      </w:pPr>
      <w:r w:rsidRPr="009A2357">
        <w:t>2)    нарастающие боли в животе</w:t>
      </w:r>
    </w:p>
    <w:p w:rsidR="00B15A30" w:rsidRPr="009A2357" w:rsidRDefault="00B15A30" w:rsidP="00E046C7">
      <w:pPr>
        <w:ind w:firstLine="567"/>
      </w:pPr>
      <w:r w:rsidRPr="009A2357">
        <w:t>3)    увеличивающаяся частота схваток</w:t>
      </w:r>
    </w:p>
    <w:p w:rsidR="00B15A30" w:rsidRPr="009A2357" w:rsidRDefault="00B15A30" w:rsidP="00E046C7">
      <w:pPr>
        <w:ind w:firstLine="567"/>
      </w:pPr>
      <w:r w:rsidRPr="009A2357">
        <w:t>4)    укорочение и раскрытие шейки матки</w:t>
      </w:r>
    </w:p>
    <w:p w:rsidR="00B15A30" w:rsidRPr="009A2357" w:rsidRDefault="00B15A30" w:rsidP="00E046C7">
      <w:pPr>
        <w:ind w:firstLine="567"/>
      </w:pPr>
      <w:r w:rsidRPr="009A2357">
        <w:t>5)    боли в надлобковой и поясничной областях</w:t>
      </w:r>
    </w:p>
    <w:p w:rsidR="00B15A30" w:rsidRPr="009A2357" w:rsidRDefault="00B15A30" w:rsidP="00E046C7">
      <w:pPr>
        <w:rPr>
          <w:b/>
          <w:bCs/>
        </w:rPr>
      </w:pPr>
      <w:r w:rsidRPr="004040FD">
        <w:rPr>
          <w:b/>
          <w:bCs/>
        </w:rPr>
        <w:t>3</w:t>
      </w:r>
      <w:r w:rsidRPr="009A2357">
        <w:rPr>
          <w:b/>
          <w:bCs/>
        </w:rPr>
        <w:t>50.    Предлежание плаценты можно предполагать в случае:</w:t>
      </w:r>
    </w:p>
    <w:p w:rsidR="00B15A30" w:rsidRPr="009A2357" w:rsidRDefault="00B15A30" w:rsidP="00E046C7">
      <w:pPr>
        <w:ind w:firstLine="567"/>
      </w:pPr>
      <w:r w:rsidRPr="009A2357">
        <w:t>1)    дородового излитая вод</w:t>
      </w:r>
    </w:p>
    <w:p w:rsidR="00B15A30" w:rsidRPr="009A2357" w:rsidRDefault="00B15A30" w:rsidP="00E046C7">
      <w:pPr>
        <w:ind w:firstLine="567"/>
      </w:pPr>
      <w:r w:rsidRPr="009A2357">
        <w:t>2)    если при пальпации неясна предлежащая часть плода</w:t>
      </w:r>
    </w:p>
    <w:p w:rsidR="00B15A30" w:rsidRPr="009A2357" w:rsidRDefault="00B15A30" w:rsidP="00E046C7">
      <w:pPr>
        <w:ind w:firstLine="567"/>
      </w:pPr>
      <w:r w:rsidRPr="009A2357">
        <w:t>3)    несоответствия высоты стояния дна матки сроку беременности</w:t>
      </w:r>
    </w:p>
    <w:p w:rsidR="00B15A30" w:rsidRPr="009A2357" w:rsidRDefault="00B15A30" w:rsidP="00E046C7">
      <w:pPr>
        <w:ind w:firstLine="567"/>
      </w:pPr>
      <w:r w:rsidRPr="009A2357">
        <w:t>4)    кровяных выделений из половых путей</w:t>
      </w:r>
    </w:p>
    <w:p w:rsidR="00B15A30" w:rsidRPr="009A2357" w:rsidRDefault="00B15A30" w:rsidP="00E046C7">
      <w:r w:rsidRPr="009A2357">
        <w:t xml:space="preserve">          5)    острой боли в животе</w:t>
      </w:r>
    </w:p>
    <w:p w:rsidR="00B15A30" w:rsidRPr="009A2357" w:rsidRDefault="00B15A30" w:rsidP="00E046C7">
      <w:pPr>
        <w:jc w:val="center"/>
      </w:pPr>
    </w:p>
    <w:p w:rsidR="00B15A30" w:rsidRPr="00D61E96" w:rsidRDefault="00B15A30" w:rsidP="00DC2CC8">
      <w:pPr>
        <w:rPr>
          <w:b/>
          <w:bCs/>
        </w:rPr>
      </w:pPr>
      <w:r w:rsidRPr="004040FD">
        <w:t>35</w:t>
      </w:r>
      <w:r w:rsidRPr="00D61E96">
        <w:rPr>
          <w:b/>
          <w:bCs/>
        </w:rPr>
        <w:t>1.  В каком сроке прерывается беременность при хромосомных аномалиях плода?</w:t>
      </w:r>
    </w:p>
    <w:p w:rsidR="00B15A30" w:rsidRPr="00D61E96" w:rsidRDefault="00B15A30" w:rsidP="00DC2CC8">
      <w:pPr>
        <w:ind w:firstLine="567"/>
      </w:pPr>
      <w:r w:rsidRPr="00D61E96">
        <w:t>1) 16 – 18 недель;</w:t>
      </w:r>
    </w:p>
    <w:p w:rsidR="00B15A30" w:rsidRPr="00D61E96" w:rsidRDefault="00B15A30" w:rsidP="00DC2CC8">
      <w:pPr>
        <w:ind w:firstLine="567"/>
      </w:pPr>
      <w:r w:rsidRPr="00D61E96">
        <w:t>2) 5 – 6 недель;</w:t>
      </w:r>
    </w:p>
    <w:p w:rsidR="00B15A30" w:rsidRPr="00D61E96" w:rsidRDefault="00B15A30" w:rsidP="00DC2CC8">
      <w:pPr>
        <w:ind w:firstLine="567"/>
      </w:pPr>
      <w:r w:rsidRPr="00D61E96">
        <w:t>3) 8 – 10 недель;</w:t>
      </w:r>
    </w:p>
    <w:p w:rsidR="00B15A30" w:rsidRPr="00D61E96" w:rsidRDefault="00B15A30" w:rsidP="00DC2CC8">
      <w:pPr>
        <w:ind w:firstLine="567"/>
      </w:pPr>
      <w:r w:rsidRPr="00D61E96">
        <w:t>4) 28 – 30 недель;</w:t>
      </w:r>
    </w:p>
    <w:p w:rsidR="00B15A30" w:rsidRPr="00D61E96" w:rsidRDefault="00B15A30" w:rsidP="00DC2CC8">
      <w:pPr>
        <w:ind w:firstLine="567"/>
      </w:pPr>
      <w:r w:rsidRPr="00D61E96">
        <w:t>5) 36 – 38 недель.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2.  Наиболее частой причиной самопроизвольного аборта в ранние сроки является:</w:t>
      </w:r>
    </w:p>
    <w:p w:rsidR="00B15A30" w:rsidRPr="00D61E96" w:rsidRDefault="00B15A30" w:rsidP="00DC2CC8">
      <w:pPr>
        <w:ind w:firstLine="567"/>
      </w:pPr>
      <w:r w:rsidRPr="00D61E96">
        <w:t>1) несовместимость по резус-фактору;</w:t>
      </w:r>
    </w:p>
    <w:p w:rsidR="00B15A30" w:rsidRPr="00D61E96" w:rsidRDefault="00B15A30" w:rsidP="00DC2CC8">
      <w:pPr>
        <w:ind w:firstLine="567"/>
      </w:pPr>
      <w:r w:rsidRPr="00D61E96">
        <w:t>2) поднятие тяжести, травма;</w:t>
      </w:r>
    </w:p>
    <w:p w:rsidR="00B15A30" w:rsidRPr="00D61E96" w:rsidRDefault="00B15A30" w:rsidP="00DC2CC8">
      <w:pPr>
        <w:ind w:firstLine="567"/>
      </w:pPr>
      <w:r w:rsidRPr="00D61E96">
        <w:t>3) хромосомные аномалии;</w:t>
      </w:r>
    </w:p>
    <w:p w:rsidR="00B15A30" w:rsidRPr="00D61E96" w:rsidRDefault="00B15A30" w:rsidP="00DC2CC8">
      <w:pPr>
        <w:ind w:firstLine="567"/>
      </w:pPr>
      <w:r w:rsidRPr="00D61E96">
        <w:t>4) инфекции;</w:t>
      </w:r>
    </w:p>
    <w:p w:rsidR="00B15A30" w:rsidRPr="00D61E96" w:rsidRDefault="00B15A30" w:rsidP="00DC2CC8">
      <w:pPr>
        <w:ind w:firstLine="567"/>
      </w:pPr>
      <w:r w:rsidRPr="00D61E96">
        <w:t>5) истмико-цервикальная недостаточность.</w:t>
      </w:r>
    </w:p>
    <w:p w:rsidR="00B15A30" w:rsidRPr="00D61E96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3.  К., 25 лет, обратилась в женскую консультацию в связи с задержкой менструации и жалобами на ноющие боли внизу живота и в пояснице. Первые две беременности закончились самопроизвольными выкидышами при сроке 8-10 недель. Базальная температура 37,1С. Каков предположительный  диагноз?</w:t>
      </w:r>
    </w:p>
    <w:p w:rsidR="00B15A30" w:rsidRPr="00D61E96" w:rsidRDefault="00B15A30" w:rsidP="00DC2CC8">
      <w:pPr>
        <w:ind w:firstLine="567"/>
      </w:pPr>
      <w:r w:rsidRPr="00D61E96">
        <w:t>1) острый пиелонефрит;</w:t>
      </w:r>
    </w:p>
    <w:p w:rsidR="00B15A30" w:rsidRPr="00D61E96" w:rsidRDefault="00B15A30" w:rsidP="00DC2CC8">
      <w:pPr>
        <w:ind w:firstLine="567"/>
      </w:pPr>
      <w:r w:rsidRPr="00D61E96">
        <w:t>2) беременность 6-7 недель; угрожающий привычный выкидыш;</w:t>
      </w:r>
    </w:p>
    <w:p w:rsidR="00B15A30" w:rsidRPr="00D61E96" w:rsidRDefault="00B15A30" w:rsidP="00DC2CC8">
      <w:pPr>
        <w:ind w:firstLine="567"/>
      </w:pPr>
      <w:r w:rsidRPr="00D61E96">
        <w:t>3) колит;</w:t>
      </w:r>
    </w:p>
    <w:p w:rsidR="00B15A30" w:rsidRPr="00D61E96" w:rsidRDefault="00B15A30" w:rsidP="00DC2CC8">
      <w:pPr>
        <w:ind w:firstLine="567"/>
      </w:pPr>
      <w:r w:rsidRPr="00D61E96">
        <w:t>4) острый аппендицит.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4.  Начавшийся аборт характеризуется:</w:t>
      </w:r>
    </w:p>
    <w:p w:rsidR="00B15A30" w:rsidRPr="00D61E96" w:rsidRDefault="00B15A30" w:rsidP="00DC2CC8">
      <w:pPr>
        <w:ind w:firstLine="567"/>
      </w:pPr>
      <w:r w:rsidRPr="00D61E96">
        <w:t>1) кровянистыми выделениями и болями внизу живота;</w:t>
      </w:r>
    </w:p>
    <w:p w:rsidR="00B15A30" w:rsidRPr="00D61E96" w:rsidRDefault="00B15A30" w:rsidP="00DC2CC8">
      <w:pPr>
        <w:ind w:firstLine="567"/>
      </w:pPr>
      <w:r w:rsidRPr="00D61E96">
        <w:t>2) признаками размягчения и укорочения шейки матки;</w:t>
      </w:r>
    </w:p>
    <w:p w:rsidR="00B15A30" w:rsidRPr="00D61E96" w:rsidRDefault="00B15A30" w:rsidP="00DC2CC8">
      <w:pPr>
        <w:ind w:firstLine="567"/>
      </w:pPr>
      <w:r w:rsidRPr="00D61E96">
        <w:t>3) отхождение элементов плодного яйца;</w:t>
      </w:r>
    </w:p>
    <w:p w:rsidR="00B15A30" w:rsidRPr="00D61E96" w:rsidRDefault="00B15A30" w:rsidP="00DC2CC8">
      <w:pPr>
        <w:ind w:firstLine="567"/>
      </w:pPr>
      <w:r w:rsidRPr="00D61E96">
        <w:t>4) изменением размеров матки.</w:t>
      </w:r>
    </w:p>
    <w:p w:rsidR="00B15A30" w:rsidRPr="00D61E96" w:rsidRDefault="00B15A30" w:rsidP="00DC2CC8">
      <w:pPr>
        <w:rPr>
          <w:b/>
          <w:bCs/>
        </w:rPr>
      </w:pPr>
      <w:r>
        <w:rPr>
          <w:b/>
          <w:bCs/>
          <w:lang w:val="en-US"/>
        </w:rPr>
        <w:t>35</w:t>
      </w:r>
      <w:r w:rsidRPr="00D61E96">
        <w:rPr>
          <w:b/>
          <w:bCs/>
        </w:rPr>
        <w:t>5.  При начавшемся аборте показано:</w:t>
      </w:r>
    </w:p>
    <w:p w:rsidR="00B15A30" w:rsidRPr="00D61E96" w:rsidRDefault="00B15A30" w:rsidP="00DC2CC8">
      <w:pPr>
        <w:ind w:firstLine="567"/>
      </w:pPr>
      <w:r w:rsidRPr="00D61E96">
        <w:t>1) инструментальное удаление плодного яйца;</w:t>
      </w:r>
    </w:p>
    <w:p w:rsidR="00B15A30" w:rsidRPr="00D61E96" w:rsidRDefault="00B15A30" w:rsidP="00DC2CC8">
      <w:pPr>
        <w:ind w:firstLine="567"/>
      </w:pPr>
      <w:r w:rsidRPr="00D61E96">
        <w:t>2) применение антибиотиков;</w:t>
      </w:r>
    </w:p>
    <w:p w:rsidR="00B15A30" w:rsidRPr="00D61E96" w:rsidRDefault="00B15A30" w:rsidP="00DC2CC8">
      <w:pPr>
        <w:ind w:firstLine="567"/>
      </w:pPr>
      <w:r w:rsidRPr="00D61E96">
        <w:t>3) госпитализация;</w:t>
      </w:r>
    </w:p>
    <w:p w:rsidR="00B15A30" w:rsidRPr="00D61E96" w:rsidRDefault="00B15A30" w:rsidP="00DC2CC8">
      <w:pPr>
        <w:ind w:firstLine="567"/>
      </w:pPr>
      <w:r w:rsidRPr="00D61E96">
        <w:t>4) лечение в амбулаторных условиях.</w:t>
      </w:r>
    </w:p>
    <w:p w:rsidR="00B15A30" w:rsidRPr="00D61E96" w:rsidRDefault="00B15A30" w:rsidP="00DC2CC8"/>
    <w:p w:rsidR="00B15A30" w:rsidRPr="00D61E96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6. Е., 32 лет, обратилась к гинекологу с жалобами на обильные кровянистые выделения из половых путей, тянущие боли внизу живота. При осмотре: шейка укорочена, канал свободно проходим для одного пальца, матка увеличена до 10 недель беременности. Кровянистые выделения обильные.</w:t>
      </w:r>
    </w:p>
    <w:p w:rsidR="00B15A30" w:rsidRDefault="00B15A30" w:rsidP="00DC2CC8">
      <w:pPr>
        <w:jc w:val="both"/>
        <w:rPr>
          <w:b/>
          <w:bCs/>
        </w:rPr>
      </w:pPr>
      <w:r w:rsidRPr="00D61E96">
        <w:rPr>
          <w:b/>
          <w:bCs/>
        </w:rPr>
        <w:t>Каков диагноз?</w:t>
      </w:r>
    </w:p>
    <w:p w:rsidR="00B15A30" w:rsidRPr="00C324C0" w:rsidRDefault="00B15A30" w:rsidP="00DC2CC8">
      <w:pPr>
        <w:jc w:val="both"/>
        <w:rPr>
          <w:b/>
          <w:bCs/>
        </w:rPr>
      </w:pPr>
      <w:r w:rsidRPr="00D61E96">
        <w:t>1) нарушенная внематочная беременность;</w:t>
      </w:r>
    </w:p>
    <w:p w:rsidR="00B15A30" w:rsidRDefault="00B15A30" w:rsidP="00DC2CC8">
      <w:pPr>
        <w:ind w:firstLine="567"/>
      </w:pPr>
    </w:p>
    <w:p w:rsidR="00B15A30" w:rsidRDefault="00B15A30" w:rsidP="00DC2CC8">
      <w:pPr>
        <w:ind w:firstLine="567"/>
      </w:pPr>
    </w:p>
    <w:p w:rsidR="00B15A30" w:rsidRPr="00D61E96" w:rsidRDefault="00B15A30" w:rsidP="00DC2CC8">
      <w:pPr>
        <w:ind w:firstLine="567"/>
      </w:pPr>
      <w:r w:rsidRPr="00D61E96">
        <w:t>2) пузырный занос;</w:t>
      </w:r>
    </w:p>
    <w:p w:rsidR="00B15A30" w:rsidRPr="00D61E96" w:rsidRDefault="00B15A30" w:rsidP="00DC2CC8">
      <w:pPr>
        <w:ind w:firstLine="567"/>
      </w:pPr>
      <w:r w:rsidRPr="00D61E96">
        <w:t>3) беременность 9-10 недель. Неполный самопроизвольный выкидыш;</w:t>
      </w:r>
    </w:p>
    <w:p w:rsidR="00B15A30" w:rsidRPr="00D61E96" w:rsidRDefault="00B15A30" w:rsidP="00DC2CC8">
      <w:pPr>
        <w:ind w:firstLine="567"/>
      </w:pPr>
      <w:r w:rsidRPr="00D61E96">
        <w:t>4) апоплексия яичника.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7.  Операцию искусственного прерывания беременности по желанию женщины при наличии у нее резус-отрицательной крови целесообразно проводить:</w:t>
      </w:r>
    </w:p>
    <w:p w:rsidR="00B15A30" w:rsidRPr="00D61E96" w:rsidRDefault="00B15A30" w:rsidP="00DC2CC8">
      <w:pPr>
        <w:ind w:firstLine="567"/>
      </w:pPr>
      <w:r w:rsidRPr="00D61E96">
        <w:t>1) до 8 недели беременности;</w:t>
      </w:r>
    </w:p>
    <w:p w:rsidR="00B15A30" w:rsidRPr="00D61E96" w:rsidRDefault="00B15A30" w:rsidP="00DC2CC8">
      <w:pPr>
        <w:ind w:firstLine="567"/>
      </w:pPr>
      <w:r w:rsidRPr="00D61E96">
        <w:t>2) на 9-10 неделе беременности;</w:t>
      </w:r>
    </w:p>
    <w:p w:rsidR="00B15A30" w:rsidRPr="00D61E96" w:rsidRDefault="00B15A30" w:rsidP="00DC2CC8">
      <w:pPr>
        <w:ind w:firstLine="567"/>
      </w:pPr>
      <w:r w:rsidRPr="00D61E96">
        <w:t>3) на 11-12 неделе беременности.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8.  Характерные признаки пузырного заноса:</w:t>
      </w:r>
    </w:p>
    <w:p w:rsidR="00B15A30" w:rsidRPr="00D61E96" w:rsidRDefault="00B15A30" w:rsidP="00DC2CC8">
      <w:pPr>
        <w:ind w:firstLine="567"/>
      </w:pPr>
      <w:r w:rsidRPr="00D61E96">
        <w:t>1) кровотечения в I триместре беременности;</w:t>
      </w:r>
    </w:p>
    <w:p w:rsidR="00B15A30" w:rsidRPr="00D61E96" w:rsidRDefault="00B15A30" w:rsidP="00DC2CC8">
      <w:pPr>
        <w:ind w:firstLine="567"/>
      </w:pPr>
      <w:r w:rsidRPr="00D61E96">
        <w:t>2) чрезмерное увеличение размеров матки, не соответствующее сроку предполагаемой беременности;</w:t>
      </w:r>
    </w:p>
    <w:p w:rsidR="00B15A30" w:rsidRPr="00D61E96" w:rsidRDefault="00B15A30" w:rsidP="00DC2CC8">
      <w:pPr>
        <w:ind w:firstLine="567"/>
      </w:pPr>
      <w:r w:rsidRPr="00D61E96">
        <w:t>3) выраженная нефропатия в 14 недель беременности;</w:t>
      </w:r>
    </w:p>
    <w:p w:rsidR="00B15A30" w:rsidRPr="00D61E96" w:rsidRDefault="00B15A30" w:rsidP="00DC2CC8">
      <w:pPr>
        <w:ind w:firstLine="567"/>
      </w:pPr>
      <w:r w:rsidRPr="00D61E96">
        <w:t>4) тошнота и рвота;</w:t>
      </w:r>
    </w:p>
    <w:p w:rsidR="00B15A30" w:rsidRPr="00D61E96" w:rsidRDefault="00B15A30" w:rsidP="00DC2CC8">
      <w:pPr>
        <w:ind w:firstLine="567"/>
      </w:pPr>
      <w:r w:rsidRPr="00D61E96">
        <w:t>5) все перечисленное.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35</w:t>
      </w:r>
      <w:r w:rsidRPr="00D61E96">
        <w:rPr>
          <w:b/>
          <w:bCs/>
        </w:rPr>
        <w:t>9.  Найдите гистологический признак, не характерный для пузырного заноса:</w:t>
      </w:r>
    </w:p>
    <w:p w:rsidR="00B15A30" w:rsidRPr="00D61E96" w:rsidRDefault="00B15A30" w:rsidP="00DC2CC8">
      <w:pPr>
        <w:ind w:firstLine="567"/>
      </w:pPr>
      <w:r w:rsidRPr="00D61E96">
        <w:t>1) наличие кровеносных сосудов в ворсинах;</w:t>
      </w:r>
    </w:p>
    <w:p w:rsidR="00B15A30" w:rsidRPr="00D61E96" w:rsidRDefault="00B15A30" w:rsidP="00DC2CC8">
      <w:pPr>
        <w:ind w:firstLine="567"/>
      </w:pPr>
      <w:r w:rsidRPr="00D61E96">
        <w:t>2) отсутствие тканей плода;</w:t>
      </w:r>
    </w:p>
    <w:p w:rsidR="00B15A30" w:rsidRPr="00D61E96" w:rsidRDefault="00B15A30" w:rsidP="00DC2CC8">
      <w:pPr>
        <w:ind w:firstLine="567"/>
      </w:pPr>
      <w:r w:rsidRPr="00D61E96">
        <w:t>3) пролиферация трофобласта;</w:t>
      </w:r>
    </w:p>
    <w:p w:rsidR="00B15A30" w:rsidRPr="00D61E96" w:rsidRDefault="00B15A30" w:rsidP="00DC2CC8">
      <w:pPr>
        <w:ind w:firstLine="567"/>
      </w:pPr>
      <w:r w:rsidRPr="00D61E96">
        <w:t>4) увеличение ворсин;</w:t>
      </w:r>
    </w:p>
    <w:p w:rsidR="00B15A30" w:rsidRPr="00D61E96" w:rsidRDefault="00B15A30" w:rsidP="00DC2CC8">
      <w:pPr>
        <w:ind w:firstLine="567"/>
      </w:pPr>
      <w:r w:rsidRPr="00D61E96">
        <w:t>5) отек ворсин.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D61E96">
        <w:rPr>
          <w:b/>
          <w:bCs/>
        </w:rPr>
        <w:t>0.  Частота какой патологии увеличивается у возрастных первородящих?</w:t>
      </w:r>
    </w:p>
    <w:p w:rsidR="00B15A30" w:rsidRPr="00D61E96" w:rsidRDefault="00B15A30" w:rsidP="00DC2CC8">
      <w:pPr>
        <w:ind w:firstLine="567"/>
      </w:pPr>
      <w:r w:rsidRPr="00D61E96">
        <w:t>1) тазовые предлежания;</w:t>
      </w:r>
    </w:p>
    <w:p w:rsidR="00B15A30" w:rsidRPr="00D61E96" w:rsidRDefault="00B15A30" w:rsidP="00DC2CC8">
      <w:pPr>
        <w:ind w:firstLine="567"/>
      </w:pPr>
      <w:r w:rsidRPr="00D61E96">
        <w:t>2) слабость родовых сил;</w:t>
      </w:r>
    </w:p>
    <w:p w:rsidR="00B15A30" w:rsidRPr="00D61E96" w:rsidRDefault="00B15A30" w:rsidP="00DC2CC8">
      <w:pPr>
        <w:ind w:firstLine="567"/>
      </w:pPr>
      <w:r w:rsidRPr="00D61E96">
        <w:t>3) отслойка нормально расположенной плаценты;</w:t>
      </w:r>
    </w:p>
    <w:p w:rsidR="00B15A30" w:rsidRPr="00D61E96" w:rsidRDefault="00B15A30" w:rsidP="00DC2CC8">
      <w:pPr>
        <w:ind w:firstLine="567"/>
      </w:pPr>
      <w:r w:rsidRPr="00D61E96">
        <w:t>4) предлежание плаценты;</w:t>
      </w:r>
    </w:p>
    <w:p w:rsidR="00B15A30" w:rsidRPr="00D61E96" w:rsidRDefault="00B15A30" w:rsidP="00DC2CC8">
      <w:pPr>
        <w:ind w:firstLine="567"/>
      </w:pPr>
      <w:r w:rsidRPr="00D61E96">
        <w:t>5) поперечное положение плода.</w:t>
      </w:r>
    </w:p>
    <w:p w:rsidR="00B15A30" w:rsidRPr="00D61E96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36</w:t>
      </w:r>
      <w:r w:rsidRPr="00D61E96">
        <w:rPr>
          <w:b/>
          <w:bCs/>
        </w:rPr>
        <w:t>1. Наиболее благоприятным для прогноза настоящей беременности является завершение предыдущих беременностей:</w:t>
      </w:r>
    </w:p>
    <w:p w:rsidR="00B15A30" w:rsidRPr="00D61E96" w:rsidRDefault="00B15A30" w:rsidP="00DC2CC8">
      <w:pPr>
        <w:ind w:firstLine="567"/>
      </w:pPr>
      <w:r w:rsidRPr="00D61E96">
        <w:t>1) патологическими родами с оперативным родоразрешением;</w:t>
      </w:r>
    </w:p>
    <w:p w:rsidR="00B15A30" w:rsidRPr="00D61E96" w:rsidRDefault="00B15A30" w:rsidP="00DC2CC8">
      <w:pPr>
        <w:ind w:firstLine="567"/>
      </w:pPr>
      <w:r w:rsidRPr="00D61E96">
        <w:t>2) искусственными абортами;</w:t>
      </w:r>
    </w:p>
    <w:p w:rsidR="00B15A30" w:rsidRPr="00D61E96" w:rsidRDefault="00B15A30" w:rsidP="00DC2CC8">
      <w:pPr>
        <w:ind w:firstLine="567"/>
      </w:pPr>
      <w:r w:rsidRPr="00D61E96">
        <w:t>3) привычными выкидышами;</w:t>
      </w:r>
    </w:p>
    <w:p w:rsidR="00B15A30" w:rsidRPr="00D61E96" w:rsidRDefault="00B15A30" w:rsidP="00DC2CC8">
      <w:pPr>
        <w:ind w:firstLine="567"/>
      </w:pPr>
      <w:r w:rsidRPr="00D61E96">
        <w:t>4) нормальными родами;</w:t>
      </w:r>
    </w:p>
    <w:p w:rsidR="00B15A30" w:rsidRPr="00D61E96" w:rsidRDefault="00B15A30" w:rsidP="00DC2CC8">
      <w:pPr>
        <w:ind w:firstLine="567"/>
      </w:pPr>
      <w:r w:rsidRPr="00D61E96">
        <w:t>5) все перечисленное.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D61E96">
        <w:rPr>
          <w:b/>
          <w:bCs/>
        </w:rPr>
        <w:t>2.  Возраст матери менее 20 лет увеличивает риск указанных состояний, кроме:</w:t>
      </w:r>
    </w:p>
    <w:p w:rsidR="00B15A30" w:rsidRPr="00D61E96" w:rsidRDefault="00B15A30" w:rsidP="00DC2CC8">
      <w:pPr>
        <w:ind w:firstLine="567"/>
      </w:pPr>
      <w:r w:rsidRPr="00D61E96">
        <w:t>1) преэклампсии;</w:t>
      </w:r>
    </w:p>
    <w:p w:rsidR="00B15A30" w:rsidRPr="00D61E96" w:rsidRDefault="00B15A30" w:rsidP="00DC2CC8">
      <w:pPr>
        <w:ind w:firstLine="567"/>
      </w:pPr>
      <w:r w:rsidRPr="00D61E96">
        <w:t>2) гибели плода;</w:t>
      </w:r>
    </w:p>
    <w:p w:rsidR="00B15A30" w:rsidRPr="00D61E96" w:rsidRDefault="00B15A30" w:rsidP="00DC2CC8">
      <w:pPr>
        <w:ind w:firstLine="567"/>
      </w:pPr>
      <w:r w:rsidRPr="00D61E96">
        <w:t>3) генетической патологии плода;</w:t>
      </w:r>
    </w:p>
    <w:p w:rsidR="00B15A30" w:rsidRPr="00D61E96" w:rsidRDefault="00B15A30" w:rsidP="00DC2CC8">
      <w:pPr>
        <w:ind w:firstLine="567"/>
      </w:pPr>
      <w:r w:rsidRPr="00D61E96">
        <w:t>4) преждевременных родов.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D61E96">
        <w:rPr>
          <w:b/>
          <w:bCs/>
        </w:rPr>
        <w:t>3.  Срок беременности и дата родов не могут быть определены по:</w:t>
      </w:r>
    </w:p>
    <w:p w:rsidR="00B15A30" w:rsidRPr="00D61E96" w:rsidRDefault="00B15A30" w:rsidP="00DC2CC8">
      <w:pPr>
        <w:ind w:firstLine="567"/>
      </w:pPr>
      <w:r w:rsidRPr="00D61E96">
        <w:t>1) последней менструации;</w:t>
      </w:r>
    </w:p>
    <w:p w:rsidR="00B15A30" w:rsidRPr="00D61E96" w:rsidRDefault="00B15A30" w:rsidP="00DC2CC8">
      <w:pPr>
        <w:ind w:firstLine="567"/>
      </w:pPr>
      <w:r w:rsidRPr="00D61E96">
        <w:t>2) первому шевелению плода;</w:t>
      </w:r>
    </w:p>
    <w:p w:rsidR="00B15A30" w:rsidRPr="00D61E96" w:rsidRDefault="00B15A30" w:rsidP="00DC2CC8">
      <w:pPr>
        <w:ind w:firstLine="567"/>
      </w:pPr>
      <w:r w:rsidRPr="00D61E96">
        <w:t>3) размерам плода;</w:t>
      </w:r>
    </w:p>
    <w:p w:rsidR="00B15A30" w:rsidRPr="00D61E96" w:rsidRDefault="00B15A30" w:rsidP="00DC2CC8">
      <w:pPr>
        <w:ind w:firstLine="567"/>
      </w:pPr>
      <w:r w:rsidRPr="00D61E96">
        <w:t>4) данным УЗИ;</w:t>
      </w:r>
    </w:p>
    <w:p w:rsidR="00B15A30" w:rsidRPr="00D61E96" w:rsidRDefault="00B15A30" w:rsidP="00DC2CC8">
      <w:pPr>
        <w:ind w:firstLine="567"/>
      </w:pPr>
      <w:r w:rsidRPr="00D61E96">
        <w:t>5) данным ранней явки.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D61E96">
        <w:rPr>
          <w:b/>
          <w:bCs/>
        </w:rPr>
        <w:t>4.  Предполагаемый срок родов, если первый день последней менструации 10 января:</w:t>
      </w:r>
    </w:p>
    <w:p w:rsidR="00B15A30" w:rsidRPr="00D61E96" w:rsidRDefault="00B15A30" w:rsidP="00DC2CC8">
      <w:pPr>
        <w:ind w:firstLine="567"/>
      </w:pPr>
      <w:r w:rsidRPr="00D61E96">
        <w:t>1) 6 сентября;</w:t>
      </w:r>
    </w:p>
    <w:p w:rsidR="00B15A30" w:rsidRPr="00D61E96" w:rsidRDefault="00B15A30" w:rsidP="00DC2CC8">
      <w:pPr>
        <w:ind w:firstLine="567"/>
      </w:pPr>
      <w:r w:rsidRPr="00D61E96">
        <w:t>2) 17 октября;</w:t>
      </w:r>
    </w:p>
    <w:p w:rsidR="00B15A30" w:rsidRPr="00D61E96" w:rsidRDefault="00B15A30" w:rsidP="00DC2CC8">
      <w:pPr>
        <w:ind w:firstLine="567"/>
      </w:pPr>
      <w:r w:rsidRPr="00D61E96">
        <w:t>3) 11 ноября;</w:t>
      </w:r>
    </w:p>
    <w:p w:rsidR="00B15A30" w:rsidRPr="00D61E96" w:rsidRDefault="00B15A30" w:rsidP="00DC2CC8">
      <w:pPr>
        <w:ind w:firstLine="567"/>
      </w:pPr>
      <w:r w:rsidRPr="00D61E96">
        <w:t>4) 21 декабря;</w:t>
      </w:r>
    </w:p>
    <w:p w:rsidR="00B15A30" w:rsidRPr="00D61E96" w:rsidRDefault="00B15A30" w:rsidP="00DC2CC8">
      <w:pPr>
        <w:ind w:firstLine="567"/>
      </w:pPr>
      <w:r w:rsidRPr="00D61E96">
        <w:t>5) 3 октября.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D61E96">
        <w:rPr>
          <w:b/>
          <w:bCs/>
        </w:rPr>
        <w:t>5.  Предполагаемая дата родов, если первый день последней менструации 1 мая:</w:t>
      </w:r>
    </w:p>
    <w:p w:rsidR="00B15A30" w:rsidRPr="00D61E96" w:rsidRDefault="00B15A30" w:rsidP="00DC2CC8">
      <w:pPr>
        <w:ind w:firstLine="567"/>
      </w:pPr>
      <w:r w:rsidRPr="00D61E96">
        <w:t>1) 6 февраля;</w:t>
      </w:r>
    </w:p>
    <w:p w:rsidR="00B15A30" w:rsidRPr="00D61E96" w:rsidRDefault="00B15A30" w:rsidP="00DC2CC8">
      <w:pPr>
        <w:ind w:firstLine="567"/>
      </w:pPr>
      <w:r w:rsidRPr="00D61E96">
        <w:t>2) 8 августа;</w:t>
      </w:r>
    </w:p>
    <w:p w:rsidR="00B15A30" w:rsidRPr="00D61E96" w:rsidRDefault="00B15A30" w:rsidP="00DC2CC8">
      <w:pPr>
        <w:ind w:firstLine="567"/>
      </w:pPr>
      <w:r w:rsidRPr="00D61E96">
        <w:t>3) 24 апреля;</w:t>
      </w:r>
    </w:p>
    <w:p w:rsidR="00B15A30" w:rsidRPr="00D61E96" w:rsidRDefault="00B15A30" w:rsidP="00DC2CC8">
      <w:pPr>
        <w:ind w:firstLine="567"/>
      </w:pPr>
      <w:r w:rsidRPr="00D61E96">
        <w:t>4) 8 февраля;</w:t>
      </w:r>
    </w:p>
    <w:p w:rsidR="00B15A30" w:rsidRPr="00D61E96" w:rsidRDefault="00B15A30" w:rsidP="00DC2CC8">
      <w:pPr>
        <w:ind w:firstLine="567"/>
      </w:pPr>
      <w:r w:rsidRPr="00D61E96">
        <w:t>5) 3 октября.</w:t>
      </w:r>
    </w:p>
    <w:p w:rsidR="00B15A30" w:rsidRPr="00D61E96" w:rsidRDefault="00B15A30" w:rsidP="00DC2CC8">
      <w:pPr>
        <w:ind w:firstLine="567"/>
      </w:pPr>
    </w:p>
    <w:p w:rsidR="00B15A30" w:rsidRDefault="00B15A30" w:rsidP="00DC2CC8">
      <w:pPr>
        <w:rPr>
          <w:b/>
          <w:bCs/>
        </w:rPr>
      </w:pP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3A60C5">
        <w:rPr>
          <w:b/>
          <w:bCs/>
        </w:rPr>
        <w:t>6.  Предполагаемая дата родов, если первый день последней менструации 19  июля:</w:t>
      </w:r>
    </w:p>
    <w:p w:rsidR="00B15A30" w:rsidRPr="003A60C5" w:rsidRDefault="00B15A30" w:rsidP="00DC2CC8">
      <w:pPr>
        <w:ind w:firstLine="567"/>
      </w:pPr>
      <w:r w:rsidRPr="003A60C5">
        <w:t>1) 6 февраля;</w:t>
      </w:r>
    </w:p>
    <w:p w:rsidR="00B15A30" w:rsidRPr="003A60C5" w:rsidRDefault="00B15A30" w:rsidP="00DC2CC8">
      <w:pPr>
        <w:ind w:firstLine="567"/>
      </w:pPr>
      <w:r w:rsidRPr="003A60C5">
        <w:t>2) 8 августа;</w:t>
      </w:r>
    </w:p>
    <w:p w:rsidR="00B15A30" w:rsidRPr="003A60C5" w:rsidRDefault="00B15A30" w:rsidP="00DC2CC8">
      <w:pPr>
        <w:ind w:firstLine="567"/>
      </w:pPr>
      <w:r w:rsidRPr="003A60C5">
        <w:t>3) 26 апреля;</w:t>
      </w:r>
    </w:p>
    <w:p w:rsidR="00B15A30" w:rsidRPr="003A60C5" w:rsidRDefault="00B15A30" w:rsidP="00DC2CC8">
      <w:pPr>
        <w:ind w:firstLine="567"/>
      </w:pPr>
      <w:r w:rsidRPr="003A60C5">
        <w:t>4) 8 февраля;</w:t>
      </w:r>
    </w:p>
    <w:p w:rsidR="00B15A30" w:rsidRPr="003A60C5" w:rsidRDefault="00B15A30" w:rsidP="00DC2CC8">
      <w:pPr>
        <w:ind w:firstLine="567"/>
      </w:pPr>
      <w:r w:rsidRPr="003A60C5">
        <w:t>5) 26 октября.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3A60C5">
        <w:rPr>
          <w:b/>
          <w:bCs/>
        </w:rPr>
        <w:t>7.  Причиной преждевременных родов может быть:</w:t>
      </w:r>
    </w:p>
    <w:p w:rsidR="00B15A30" w:rsidRPr="003A60C5" w:rsidRDefault="00B15A30" w:rsidP="00DC2CC8">
      <w:pPr>
        <w:ind w:firstLine="567"/>
      </w:pPr>
      <w:r w:rsidRPr="003A60C5">
        <w:t>1) резус-конфликт;</w:t>
      </w:r>
    </w:p>
    <w:p w:rsidR="00B15A30" w:rsidRPr="003A60C5" w:rsidRDefault="00B15A30" w:rsidP="00DC2CC8">
      <w:pPr>
        <w:ind w:firstLine="567"/>
      </w:pPr>
      <w:r w:rsidRPr="003A60C5">
        <w:t>2) гестоз;</w:t>
      </w:r>
    </w:p>
    <w:p w:rsidR="00B15A30" w:rsidRPr="003A60C5" w:rsidRDefault="00B15A30" w:rsidP="00DC2CC8">
      <w:pPr>
        <w:ind w:firstLine="567"/>
      </w:pPr>
      <w:r w:rsidRPr="003A60C5">
        <w:t>3) многоплодная беременность;</w:t>
      </w:r>
    </w:p>
    <w:p w:rsidR="00B15A30" w:rsidRPr="003A60C5" w:rsidRDefault="00B15A30" w:rsidP="00DC2CC8">
      <w:pPr>
        <w:ind w:firstLine="567"/>
      </w:pPr>
      <w:r w:rsidRPr="003A60C5">
        <w:t>4) гестационный пиелонефрит;</w:t>
      </w:r>
    </w:p>
    <w:p w:rsidR="00B15A30" w:rsidRPr="003A60C5" w:rsidRDefault="00B15A30" w:rsidP="00DC2CC8">
      <w:pPr>
        <w:ind w:firstLine="567"/>
      </w:pPr>
      <w:r w:rsidRPr="003A60C5">
        <w:t>5) все перечисленное.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3A60C5">
        <w:rPr>
          <w:b/>
          <w:bCs/>
        </w:rPr>
        <w:t>8.  Что из приведенного не является причиной преждевременных родов?</w:t>
      </w:r>
    </w:p>
    <w:p w:rsidR="00B15A30" w:rsidRPr="003A60C5" w:rsidRDefault="00B15A30" w:rsidP="00DC2CC8">
      <w:pPr>
        <w:ind w:firstLine="567"/>
      </w:pPr>
      <w:r w:rsidRPr="003A60C5">
        <w:t>1) многоводие;</w:t>
      </w:r>
    </w:p>
    <w:p w:rsidR="00B15A30" w:rsidRPr="003A60C5" w:rsidRDefault="00B15A30" w:rsidP="00DC2CC8">
      <w:pPr>
        <w:ind w:firstLine="567"/>
      </w:pPr>
      <w:r w:rsidRPr="003A60C5">
        <w:t>2) многоплодие;</w:t>
      </w:r>
    </w:p>
    <w:p w:rsidR="00B15A30" w:rsidRPr="003A60C5" w:rsidRDefault="00B15A30" w:rsidP="00DC2CC8">
      <w:pPr>
        <w:ind w:firstLine="567"/>
      </w:pPr>
      <w:r w:rsidRPr="003A60C5">
        <w:t>3) гестоз первой половины беременности в анамнезе;</w:t>
      </w:r>
    </w:p>
    <w:p w:rsidR="00B15A30" w:rsidRPr="003A60C5" w:rsidRDefault="00B15A30" w:rsidP="00DC2CC8">
      <w:pPr>
        <w:ind w:firstLine="567"/>
      </w:pPr>
      <w:r w:rsidRPr="003A60C5">
        <w:t>4) истмико-цервикальная недостаточность;</w:t>
      </w:r>
    </w:p>
    <w:p w:rsidR="00B15A30" w:rsidRPr="003A60C5" w:rsidRDefault="00B15A30" w:rsidP="00DC2CC8">
      <w:pPr>
        <w:ind w:firstLine="567"/>
      </w:pPr>
      <w:r w:rsidRPr="003A60C5">
        <w:t>5) инфекции.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36</w:t>
      </w:r>
      <w:r w:rsidRPr="003A60C5">
        <w:rPr>
          <w:b/>
          <w:bCs/>
        </w:rPr>
        <w:t>9.  Какой признак не характерен для преждевременных родов:</w:t>
      </w:r>
    </w:p>
    <w:p w:rsidR="00B15A30" w:rsidRPr="003A60C5" w:rsidRDefault="00B15A30" w:rsidP="00DC2CC8">
      <w:pPr>
        <w:ind w:firstLine="567"/>
      </w:pPr>
      <w:r w:rsidRPr="003A60C5">
        <w:t>1) излитие околоплодных вод;</w:t>
      </w:r>
    </w:p>
    <w:p w:rsidR="00B15A30" w:rsidRPr="003A60C5" w:rsidRDefault="00B15A30" w:rsidP="00DC2CC8">
      <w:pPr>
        <w:ind w:firstLine="567"/>
      </w:pPr>
      <w:r w:rsidRPr="003A60C5">
        <w:t>2) усиление сокращения миометрия;</w:t>
      </w:r>
    </w:p>
    <w:p w:rsidR="00B15A30" w:rsidRPr="003A60C5" w:rsidRDefault="00B15A30" w:rsidP="00DC2CC8">
      <w:pPr>
        <w:ind w:firstLine="567"/>
      </w:pPr>
      <w:r w:rsidRPr="003A60C5">
        <w:t>3) боли в пояснице;</w:t>
      </w:r>
    </w:p>
    <w:p w:rsidR="00B15A30" w:rsidRPr="003A60C5" w:rsidRDefault="00B15A30" w:rsidP="00DC2CC8">
      <w:pPr>
        <w:ind w:firstLine="567"/>
      </w:pPr>
      <w:r w:rsidRPr="003A60C5">
        <w:t>4) раскрытие шейки матки более 4 см.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3A60C5">
        <w:rPr>
          <w:b/>
          <w:bCs/>
        </w:rPr>
        <w:t>0.  При установлении предполагаемой даты родов учитывают следующие данные:</w:t>
      </w:r>
    </w:p>
    <w:p w:rsidR="00B15A30" w:rsidRPr="003A60C5" w:rsidRDefault="00B15A30" w:rsidP="00DC2CC8">
      <w:pPr>
        <w:ind w:firstLine="567"/>
      </w:pPr>
      <w:r w:rsidRPr="003A60C5">
        <w:t>1) регулярность менструального цикла;</w:t>
      </w:r>
    </w:p>
    <w:p w:rsidR="00B15A30" w:rsidRPr="003A60C5" w:rsidRDefault="00B15A30" w:rsidP="00DC2CC8">
      <w:pPr>
        <w:ind w:firstLine="567"/>
      </w:pPr>
      <w:r w:rsidRPr="003A60C5">
        <w:t>2) срок овуляции на 14 день цикла;</w:t>
      </w:r>
    </w:p>
    <w:p w:rsidR="00B15A30" w:rsidRPr="003A60C5" w:rsidRDefault="00B15A30" w:rsidP="00DC2CC8">
      <w:pPr>
        <w:ind w:firstLine="567"/>
      </w:pPr>
      <w:r w:rsidRPr="003A60C5">
        <w:t>3) продолжительность беременности 280 дней;</w:t>
      </w:r>
    </w:p>
    <w:p w:rsidR="00B15A30" w:rsidRPr="003A60C5" w:rsidRDefault="00B15A30" w:rsidP="00DC2CC8">
      <w:pPr>
        <w:ind w:firstLine="567"/>
      </w:pPr>
      <w:r w:rsidRPr="003A60C5">
        <w:t>4) первый день последней менструации;</w:t>
      </w:r>
    </w:p>
    <w:p w:rsidR="00B15A30" w:rsidRPr="003A60C5" w:rsidRDefault="00B15A30" w:rsidP="00DC2CC8">
      <w:pPr>
        <w:ind w:firstLine="567"/>
      </w:pPr>
      <w:r w:rsidRPr="003A60C5">
        <w:t>5) всё перечисленное верно.</w:t>
      </w:r>
    </w:p>
    <w:p w:rsidR="00B15A30" w:rsidRPr="003A60C5" w:rsidRDefault="00B15A30" w:rsidP="00DC2CC8">
      <w:pPr>
        <w:ind w:firstLine="567"/>
      </w:pP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3A60C5">
        <w:rPr>
          <w:b/>
          <w:bCs/>
        </w:rPr>
        <w:t>1. Основными клиническими симптомами многоплодной беременности являются:</w:t>
      </w:r>
    </w:p>
    <w:p w:rsidR="00B15A30" w:rsidRPr="003A60C5" w:rsidRDefault="00B15A30" w:rsidP="00DC2CC8">
      <w:pPr>
        <w:ind w:firstLine="567"/>
      </w:pPr>
      <w:r w:rsidRPr="003A60C5">
        <w:t>1) несоответствие величины матки сроку беременности;</w:t>
      </w:r>
    </w:p>
    <w:p w:rsidR="00B15A30" w:rsidRPr="003A60C5" w:rsidRDefault="00B15A30" w:rsidP="00DC2CC8">
      <w:pPr>
        <w:ind w:firstLine="567"/>
      </w:pPr>
      <w:r w:rsidRPr="003A60C5">
        <w:t>2) указания беременной на частые шевеления плода;</w:t>
      </w:r>
    </w:p>
    <w:p w:rsidR="00B15A30" w:rsidRPr="003A60C5" w:rsidRDefault="00B15A30" w:rsidP="00DC2CC8">
      <w:pPr>
        <w:ind w:firstLine="567"/>
      </w:pPr>
      <w:r w:rsidRPr="003A60C5">
        <w:t>3) выявление при наружном акушерском исследовании трех и более крупных частей плода;</w:t>
      </w:r>
    </w:p>
    <w:p w:rsidR="00B15A30" w:rsidRPr="003A60C5" w:rsidRDefault="00B15A30" w:rsidP="00DC2CC8">
      <w:pPr>
        <w:ind w:firstLine="567"/>
      </w:pPr>
      <w:r w:rsidRPr="003A60C5">
        <w:t>4) все перечисленное неверно;</w:t>
      </w:r>
    </w:p>
    <w:p w:rsidR="00B15A30" w:rsidRPr="003A60C5" w:rsidRDefault="00B15A30" w:rsidP="00DC2CC8">
      <w:pPr>
        <w:ind w:firstLine="567"/>
      </w:pPr>
      <w:r w:rsidRPr="003A60C5">
        <w:t>5) все перечисленное правильно.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3A60C5">
        <w:rPr>
          <w:b/>
          <w:bCs/>
        </w:rPr>
        <w:t>2.  УЗИ в акушерстве позволяет определить:</w:t>
      </w:r>
    </w:p>
    <w:p w:rsidR="00B15A30" w:rsidRPr="003A60C5" w:rsidRDefault="00B15A30" w:rsidP="00DC2CC8">
      <w:pPr>
        <w:ind w:firstLine="567"/>
      </w:pPr>
      <w:r w:rsidRPr="003A60C5">
        <w:t>1) расположение плаценты и ее патологию;</w:t>
      </w:r>
    </w:p>
    <w:p w:rsidR="00B15A30" w:rsidRPr="003A60C5" w:rsidRDefault="00B15A30" w:rsidP="00DC2CC8">
      <w:pPr>
        <w:ind w:firstLine="567"/>
      </w:pPr>
      <w:r w:rsidRPr="003A60C5">
        <w:t>2) состояние плода;</w:t>
      </w:r>
    </w:p>
    <w:p w:rsidR="00B15A30" w:rsidRPr="003A60C5" w:rsidRDefault="00B15A30" w:rsidP="00DC2CC8">
      <w:pPr>
        <w:ind w:firstLine="567"/>
      </w:pPr>
      <w:r w:rsidRPr="003A60C5">
        <w:t>3) неразвивающуюся беременность;</w:t>
      </w:r>
    </w:p>
    <w:p w:rsidR="00B15A30" w:rsidRPr="003A60C5" w:rsidRDefault="00B15A30" w:rsidP="00DC2CC8">
      <w:pPr>
        <w:ind w:firstLine="567"/>
      </w:pPr>
      <w:r w:rsidRPr="003A60C5">
        <w:t>4) аномалии развития плода;</w:t>
      </w:r>
    </w:p>
    <w:p w:rsidR="00B15A30" w:rsidRPr="003A60C5" w:rsidRDefault="00B15A30" w:rsidP="00DC2CC8">
      <w:pPr>
        <w:ind w:firstLine="567"/>
      </w:pPr>
      <w:r w:rsidRPr="003A60C5">
        <w:t>5) все перечисленное верно.</w:t>
      </w:r>
    </w:p>
    <w:p w:rsidR="00B15A30" w:rsidRPr="003A60C5" w:rsidRDefault="00B15A30" w:rsidP="00DC2CC8"/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3A60C5">
        <w:rPr>
          <w:b/>
          <w:bCs/>
        </w:rPr>
        <w:t>3.  Какие показания для ультразвукового исследования беременных?</w:t>
      </w:r>
    </w:p>
    <w:p w:rsidR="00B15A30" w:rsidRPr="003A60C5" w:rsidRDefault="00B15A30" w:rsidP="00DC2CC8">
      <w:pPr>
        <w:ind w:firstLine="567"/>
      </w:pPr>
      <w:r w:rsidRPr="003A60C5">
        <w:t>1) установление срока беременности;</w:t>
      </w:r>
    </w:p>
    <w:p w:rsidR="00B15A30" w:rsidRPr="003A60C5" w:rsidRDefault="00B15A30" w:rsidP="00DC2CC8">
      <w:pPr>
        <w:ind w:firstLine="567"/>
      </w:pPr>
      <w:r w:rsidRPr="003A60C5">
        <w:t>2) диагностика многоплодной беременности;</w:t>
      </w:r>
    </w:p>
    <w:p w:rsidR="00B15A30" w:rsidRPr="003A60C5" w:rsidRDefault="00B15A30" w:rsidP="00DC2CC8">
      <w:pPr>
        <w:ind w:firstLine="567"/>
      </w:pPr>
      <w:r w:rsidRPr="003A60C5">
        <w:t>3) оценка развития плода;</w:t>
      </w:r>
    </w:p>
    <w:p w:rsidR="00B15A30" w:rsidRPr="003A60C5" w:rsidRDefault="00B15A30" w:rsidP="00DC2CC8">
      <w:pPr>
        <w:ind w:firstLine="567"/>
      </w:pPr>
      <w:r w:rsidRPr="003A60C5">
        <w:t>4) получение информации о расположении плаценты;</w:t>
      </w:r>
    </w:p>
    <w:p w:rsidR="00B15A30" w:rsidRPr="003A60C5" w:rsidRDefault="00B15A30" w:rsidP="00DC2CC8">
      <w:pPr>
        <w:ind w:firstLine="567"/>
      </w:pPr>
      <w:r w:rsidRPr="003A60C5">
        <w:t>5) правильно все.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3A60C5">
        <w:rPr>
          <w:b/>
          <w:bCs/>
        </w:rPr>
        <w:t>4.  Амниоскопия позволяет оценить:</w:t>
      </w:r>
    </w:p>
    <w:p w:rsidR="00B15A30" w:rsidRPr="003A60C5" w:rsidRDefault="00B15A30" w:rsidP="00DC2CC8">
      <w:pPr>
        <w:ind w:firstLine="567"/>
      </w:pPr>
      <w:r w:rsidRPr="003A60C5">
        <w:t>1) количество околоплодных вод;</w:t>
      </w:r>
    </w:p>
    <w:p w:rsidR="00B15A30" w:rsidRPr="003A60C5" w:rsidRDefault="00B15A30" w:rsidP="00DC2CC8">
      <w:pPr>
        <w:ind w:firstLine="567"/>
      </w:pPr>
      <w:r w:rsidRPr="003A60C5">
        <w:t>2) окрашивание околоплодных вод;</w:t>
      </w:r>
    </w:p>
    <w:p w:rsidR="00B15A30" w:rsidRPr="003A60C5" w:rsidRDefault="00B15A30" w:rsidP="00DC2CC8">
      <w:pPr>
        <w:ind w:firstLine="567"/>
      </w:pPr>
      <w:r w:rsidRPr="003A60C5">
        <w:t>3) наличие хлопьев сыровидной смазки;</w:t>
      </w:r>
    </w:p>
    <w:p w:rsidR="00B15A30" w:rsidRPr="003A60C5" w:rsidRDefault="00B15A30" w:rsidP="00DC2CC8">
      <w:pPr>
        <w:ind w:firstLine="567"/>
      </w:pPr>
      <w:r w:rsidRPr="003A60C5">
        <w:t>4) все перечисленное;</w:t>
      </w:r>
    </w:p>
    <w:p w:rsidR="00B15A30" w:rsidRPr="003A60C5" w:rsidRDefault="00B15A30" w:rsidP="00DC2CC8">
      <w:pPr>
        <w:ind w:firstLine="567"/>
      </w:pPr>
      <w:r w:rsidRPr="003A60C5">
        <w:t>5) ничего из перечисленного.</w:t>
      </w:r>
    </w:p>
    <w:p w:rsidR="00B15A30" w:rsidRPr="003A60C5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3A60C5">
        <w:rPr>
          <w:b/>
          <w:bCs/>
        </w:rPr>
        <w:t>5.  При правильном членорасположении плода головка находится в состоянии:</w:t>
      </w:r>
    </w:p>
    <w:p w:rsidR="00B15A30" w:rsidRPr="003A60C5" w:rsidRDefault="00B15A30" w:rsidP="00DC2CC8">
      <w:pPr>
        <w:ind w:firstLine="567"/>
      </w:pPr>
      <w:r w:rsidRPr="003A60C5">
        <w:t>1) максимального сгибания;</w:t>
      </w:r>
    </w:p>
    <w:p w:rsidR="00B15A30" w:rsidRPr="003A60C5" w:rsidRDefault="00B15A30" w:rsidP="00DC2CC8">
      <w:pPr>
        <w:ind w:firstLine="567"/>
      </w:pPr>
      <w:r w:rsidRPr="003A60C5">
        <w:t>2) умеренного сгибания;</w:t>
      </w:r>
    </w:p>
    <w:p w:rsidR="00B15A30" w:rsidRPr="00D61E96" w:rsidRDefault="00B15A30" w:rsidP="00DC2CC8">
      <w:pPr>
        <w:ind w:firstLine="567"/>
      </w:pPr>
      <w:r w:rsidRPr="00D61E96">
        <w:t>3) умеренного разгибания;</w:t>
      </w:r>
    </w:p>
    <w:p w:rsidR="00B15A30" w:rsidRDefault="00B15A30" w:rsidP="00DC2CC8">
      <w:pPr>
        <w:ind w:firstLine="567"/>
      </w:pPr>
    </w:p>
    <w:p w:rsidR="00B15A30" w:rsidRDefault="00B15A30" w:rsidP="00DC2CC8">
      <w:pPr>
        <w:ind w:firstLine="567"/>
      </w:pPr>
    </w:p>
    <w:p w:rsidR="00B15A30" w:rsidRDefault="00B15A30" w:rsidP="00DC2CC8">
      <w:pPr>
        <w:ind w:firstLine="567"/>
      </w:pPr>
    </w:p>
    <w:p w:rsidR="00B15A30" w:rsidRPr="00D61E96" w:rsidRDefault="00B15A30" w:rsidP="00DC2CC8">
      <w:pPr>
        <w:ind w:firstLine="567"/>
      </w:pPr>
      <w:r w:rsidRPr="00D61E96">
        <w:t>4) максимального разгибания.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D61E96">
        <w:rPr>
          <w:b/>
          <w:bCs/>
        </w:rPr>
        <w:t>6.  Положение плода - это:</w:t>
      </w:r>
    </w:p>
    <w:p w:rsidR="00B15A30" w:rsidRPr="00D61E96" w:rsidRDefault="00B15A30" w:rsidP="00DC2CC8">
      <w:pPr>
        <w:ind w:firstLine="567"/>
      </w:pPr>
      <w:r w:rsidRPr="00D61E96">
        <w:t>1) отношение спинки плода к сагиттальной плоскости;</w:t>
      </w:r>
    </w:p>
    <w:p w:rsidR="00B15A30" w:rsidRPr="00D61E96" w:rsidRDefault="00B15A30" w:rsidP="00DC2CC8">
      <w:pPr>
        <w:ind w:firstLine="567"/>
      </w:pPr>
      <w:r w:rsidRPr="00D61E96">
        <w:t>2) отношение спинки к фронтальной плоскости;</w:t>
      </w:r>
    </w:p>
    <w:p w:rsidR="00B15A30" w:rsidRPr="00D61E96" w:rsidRDefault="00B15A30" w:rsidP="00DC2CC8">
      <w:pPr>
        <w:ind w:firstLine="567"/>
      </w:pPr>
      <w:r w:rsidRPr="00D61E96">
        <w:t>3) отношение оси плода к длиннику матки;</w:t>
      </w:r>
    </w:p>
    <w:p w:rsidR="00B15A30" w:rsidRPr="00D61E96" w:rsidRDefault="00B15A30" w:rsidP="00DC2CC8">
      <w:pPr>
        <w:ind w:firstLine="567"/>
      </w:pPr>
      <w:r w:rsidRPr="00D61E96">
        <w:t>4) взаимоотношения различных частей плода.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D61E96">
        <w:rPr>
          <w:b/>
          <w:bCs/>
        </w:rPr>
        <w:t>7.  Продольным называется положение, при котором ось плода:</w:t>
      </w:r>
    </w:p>
    <w:p w:rsidR="00B15A30" w:rsidRPr="00D61E96" w:rsidRDefault="00B15A30" w:rsidP="00DC2CC8">
      <w:pPr>
        <w:ind w:firstLine="567"/>
      </w:pPr>
      <w:r w:rsidRPr="00D61E96">
        <w:t>1) находится под прямым углом к продольной оси матки;</w:t>
      </w:r>
    </w:p>
    <w:p w:rsidR="00B15A30" w:rsidRPr="00D61E96" w:rsidRDefault="00B15A30" w:rsidP="00DC2CC8">
      <w:pPr>
        <w:ind w:firstLine="567"/>
      </w:pPr>
      <w:r w:rsidRPr="00D61E96">
        <w:t>2) находится под острым углом к оси матки;</w:t>
      </w:r>
    </w:p>
    <w:p w:rsidR="00B15A30" w:rsidRPr="00D61E96" w:rsidRDefault="00B15A30" w:rsidP="00DC2CC8">
      <w:pPr>
        <w:ind w:firstLine="567"/>
      </w:pPr>
      <w:r w:rsidRPr="00D61E96">
        <w:t>3) совпадает с длинником матки;</w:t>
      </w:r>
    </w:p>
    <w:p w:rsidR="00B15A30" w:rsidRPr="00D61E96" w:rsidRDefault="00B15A30" w:rsidP="00DC2CC8">
      <w:pPr>
        <w:ind w:firstLine="567"/>
      </w:pPr>
      <w:r w:rsidRPr="00D61E96">
        <w:t>4) находится под тупым углом к оси матки.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D61E96">
        <w:rPr>
          <w:b/>
          <w:bCs/>
        </w:rPr>
        <w:t>8.  Правильным положением плода считается:</w:t>
      </w:r>
    </w:p>
    <w:p w:rsidR="00B15A30" w:rsidRPr="00D61E96" w:rsidRDefault="00B15A30" w:rsidP="00DC2CC8">
      <w:pPr>
        <w:ind w:firstLine="567"/>
      </w:pPr>
      <w:r w:rsidRPr="00D61E96">
        <w:t>1) продольное;</w:t>
      </w:r>
    </w:p>
    <w:p w:rsidR="00B15A30" w:rsidRPr="00D61E96" w:rsidRDefault="00B15A30" w:rsidP="00DC2CC8">
      <w:pPr>
        <w:ind w:firstLine="567"/>
      </w:pPr>
      <w:r w:rsidRPr="00D61E96">
        <w:t>2) косое;</w:t>
      </w:r>
    </w:p>
    <w:p w:rsidR="00B15A30" w:rsidRPr="00D61E96" w:rsidRDefault="00B15A30" w:rsidP="00DC2CC8">
      <w:pPr>
        <w:ind w:firstLine="567"/>
      </w:pPr>
      <w:r w:rsidRPr="00D61E96">
        <w:t>3) поперечное с головкой плода, обращенной влево;</w:t>
      </w:r>
    </w:p>
    <w:p w:rsidR="00B15A30" w:rsidRPr="00D61E96" w:rsidRDefault="00B15A30" w:rsidP="00DC2CC8">
      <w:pPr>
        <w:ind w:firstLine="567"/>
      </w:pPr>
      <w:r w:rsidRPr="00D61E96">
        <w:t>4) поперечное с головкой плода, обращенной вправо.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37</w:t>
      </w:r>
      <w:r w:rsidRPr="00D61E96">
        <w:rPr>
          <w:b/>
          <w:bCs/>
        </w:rPr>
        <w:t>9.  Предлежание плода - это отношение:</w:t>
      </w:r>
    </w:p>
    <w:p w:rsidR="00B15A30" w:rsidRPr="00D61E96" w:rsidRDefault="00B15A30" w:rsidP="00DC2CC8">
      <w:pPr>
        <w:ind w:firstLine="567"/>
      </w:pPr>
      <w:r w:rsidRPr="00D61E96">
        <w:t>1) головки плода ко входу в таз;</w:t>
      </w:r>
    </w:p>
    <w:p w:rsidR="00B15A30" w:rsidRPr="00D61E96" w:rsidRDefault="00B15A30" w:rsidP="00DC2CC8">
      <w:pPr>
        <w:ind w:firstLine="567"/>
      </w:pPr>
      <w:r w:rsidRPr="00D61E96">
        <w:t>2) тазового конца ко входу в таз;</w:t>
      </w:r>
    </w:p>
    <w:p w:rsidR="00B15A30" w:rsidRPr="00D61E96" w:rsidRDefault="00B15A30" w:rsidP="00DC2CC8">
      <w:pPr>
        <w:ind w:firstLine="567"/>
      </w:pPr>
      <w:r w:rsidRPr="00D61E96">
        <w:t>3) наиболее низко лежащей части плода ко входу в таз;</w:t>
      </w:r>
    </w:p>
    <w:p w:rsidR="00B15A30" w:rsidRPr="00D61E96" w:rsidRDefault="00B15A30" w:rsidP="00DC2CC8">
      <w:pPr>
        <w:ind w:firstLine="567"/>
      </w:pPr>
      <w:r w:rsidRPr="00D61E96">
        <w:t>4) головки плода ко дну матки.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38</w:t>
      </w:r>
      <w:r w:rsidRPr="00D61E96">
        <w:rPr>
          <w:b/>
          <w:bCs/>
        </w:rPr>
        <w:t>0.  Головное предлежание плода при физиологических родах:</w:t>
      </w:r>
    </w:p>
    <w:p w:rsidR="00B15A30" w:rsidRPr="00D61E96" w:rsidRDefault="00B15A30" w:rsidP="00DC2CC8">
      <w:pPr>
        <w:ind w:firstLine="567"/>
      </w:pPr>
      <w:r w:rsidRPr="00D61E96">
        <w:t>1) переднеголовное;</w:t>
      </w:r>
    </w:p>
    <w:p w:rsidR="00B15A30" w:rsidRPr="00D61E96" w:rsidRDefault="00B15A30" w:rsidP="00DC2CC8">
      <w:pPr>
        <w:ind w:firstLine="567"/>
      </w:pPr>
      <w:r w:rsidRPr="00D61E96">
        <w:t>2) затылочное;</w:t>
      </w:r>
    </w:p>
    <w:p w:rsidR="00B15A30" w:rsidRPr="00D61E96" w:rsidRDefault="00B15A30" w:rsidP="00DC2CC8">
      <w:pPr>
        <w:ind w:firstLine="567"/>
      </w:pPr>
      <w:r w:rsidRPr="00D61E96">
        <w:t>3) лобное;</w:t>
      </w:r>
    </w:p>
    <w:p w:rsidR="00B15A30" w:rsidRPr="00D61E96" w:rsidRDefault="00B15A30" w:rsidP="00DC2CC8">
      <w:pPr>
        <w:ind w:firstLine="567"/>
      </w:pPr>
      <w:r w:rsidRPr="00D61E96">
        <w:t>4) лицевое.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1.  Наиболее частым предлежанием плода является:</w:t>
      </w:r>
    </w:p>
    <w:p w:rsidR="00B15A30" w:rsidRPr="00D61E96" w:rsidRDefault="00B15A30" w:rsidP="00DC2CC8">
      <w:pPr>
        <w:ind w:firstLine="567"/>
      </w:pPr>
      <w:r w:rsidRPr="00D61E96">
        <w:t>1) чисто ягодичное;</w:t>
      </w:r>
    </w:p>
    <w:p w:rsidR="00B15A30" w:rsidRPr="00D61E96" w:rsidRDefault="00B15A30" w:rsidP="00DC2CC8">
      <w:pPr>
        <w:ind w:firstLine="567"/>
      </w:pPr>
      <w:r w:rsidRPr="00D61E96">
        <w:t>2) ягодичное-ножное;</w:t>
      </w:r>
    </w:p>
    <w:p w:rsidR="00B15A30" w:rsidRPr="00D61E96" w:rsidRDefault="00B15A30" w:rsidP="00DC2CC8">
      <w:pPr>
        <w:ind w:firstLine="567"/>
      </w:pPr>
      <w:r w:rsidRPr="00D61E96">
        <w:t>3) ножное;</w:t>
      </w:r>
    </w:p>
    <w:p w:rsidR="00B15A30" w:rsidRPr="00D61E96" w:rsidRDefault="00B15A30" w:rsidP="00DC2CC8">
      <w:pPr>
        <w:ind w:firstLine="567"/>
      </w:pPr>
      <w:r w:rsidRPr="00D61E96">
        <w:t>4) головное;</w:t>
      </w:r>
    </w:p>
    <w:p w:rsidR="00B15A30" w:rsidRPr="00D61E96" w:rsidRDefault="00B15A30" w:rsidP="00DC2CC8">
      <w:pPr>
        <w:ind w:firstLine="567"/>
      </w:pPr>
      <w:r w:rsidRPr="00D61E96">
        <w:t>5) поперечное.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2.  Под позицией плода понимается:</w:t>
      </w:r>
    </w:p>
    <w:p w:rsidR="00B15A30" w:rsidRPr="00D61E96" w:rsidRDefault="00B15A30" w:rsidP="00DC2CC8">
      <w:pPr>
        <w:ind w:firstLine="567"/>
      </w:pPr>
      <w:r w:rsidRPr="00D61E96">
        <w:t>1) отношение спинки плода к боковым стенкам матки;</w:t>
      </w:r>
    </w:p>
    <w:p w:rsidR="00B15A30" w:rsidRPr="00D61E96" w:rsidRDefault="00B15A30" w:rsidP="00DC2CC8">
      <w:pPr>
        <w:ind w:firstLine="567"/>
      </w:pPr>
      <w:r w:rsidRPr="00D61E96">
        <w:t>2) отношение головки плода ко входу в таз;</w:t>
      </w:r>
    </w:p>
    <w:p w:rsidR="00B15A30" w:rsidRPr="00D61E96" w:rsidRDefault="00B15A30" w:rsidP="00DC2CC8">
      <w:pPr>
        <w:ind w:firstLine="567"/>
      </w:pPr>
      <w:r w:rsidRPr="00D61E96">
        <w:t>3) отношение оси плода к длиннику матки;</w:t>
      </w:r>
    </w:p>
    <w:p w:rsidR="00B15A30" w:rsidRPr="00D61E96" w:rsidRDefault="00B15A30" w:rsidP="00DC2CC8">
      <w:pPr>
        <w:ind w:firstLine="567"/>
      </w:pPr>
      <w:r w:rsidRPr="00D61E96">
        <w:t>4) взаимоотношение различных частей плода.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3.  Вид позиции плода - это отношение:</w:t>
      </w:r>
    </w:p>
    <w:p w:rsidR="00B15A30" w:rsidRPr="00D61E96" w:rsidRDefault="00B15A30" w:rsidP="00DC2CC8">
      <w:pPr>
        <w:ind w:firstLine="567"/>
      </w:pPr>
      <w:r w:rsidRPr="00D61E96">
        <w:t>1) спинки к сагиттальной плоскости;</w:t>
      </w:r>
    </w:p>
    <w:p w:rsidR="00B15A30" w:rsidRPr="00D61E96" w:rsidRDefault="00B15A30" w:rsidP="00DC2CC8">
      <w:pPr>
        <w:ind w:firstLine="567"/>
      </w:pPr>
      <w:r w:rsidRPr="00D61E96">
        <w:t>2) головки к плоскости входа в малый таз;</w:t>
      </w:r>
    </w:p>
    <w:p w:rsidR="00B15A30" w:rsidRPr="00D61E96" w:rsidRDefault="00B15A30" w:rsidP="00DC2CC8">
      <w:pPr>
        <w:ind w:firstLine="567"/>
      </w:pPr>
      <w:r w:rsidRPr="00D61E96">
        <w:t>3) спинки к передней и задней стенкам матки;</w:t>
      </w:r>
    </w:p>
    <w:p w:rsidR="00B15A30" w:rsidRPr="00D61E96" w:rsidRDefault="00B15A30" w:rsidP="00DC2CC8">
      <w:pPr>
        <w:ind w:firstLine="567"/>
      </w:pPr>
      <w:r w:rsidRPr="00D61E96">
        <w:t>4) оси плода к длиннику матки.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4.  При первой позиции спинка плода обращена:</w:t>
      </w:r>
    </w:p>
    <w:p w:rsidR="00B15A30" w:rsidRPr="00D61E96" w:rsidRDefault="00B15A30" w:rsidP="00DC2CC8">
      <w:pPr>
        <w:ind w:firstLine="567"/>
      </w:pPr>
      <w:r w:rsidRPr="00D61E96">
        <w:t>1) вправо;</w:t>
      </w:r>
    </w:p>
    <w:p w:rsidR="00B15A30" w:rsidRPr="00D61E96" w:rsidRDefault="00B15A30" w:rsidP="00DC2CC8">
      <w:pPr>
        <w:ind w:firstLine="567"/>
      </w:pPr>
      <w:r w:rsidRPr="00D61E96">
        <w:t>2) ко дну матки;</w:t>
      </w:r>
    </w:p>
    <w:p w:rsidR="00B15A30" w:rsidRPr="00D61E96" w:rsidRDefault="00B15A30" w:rsidP="00DC2CC8">
      <w:pPr>
        <w:ind w:firstLine="567"/>
      </w:pPr>
      <w:r w:rsidRPr="00D61E96">
        <w:t>3) влево;</w:t>
      </w:r>
    </w:p>
    <w:p w:rsidR="00B15A30" w:rsidRPr="00D61E96" w:rsidRDefault="00B15A30" w:rsidP="00DC2CC8">
      <w:pPr>
        <w:ind w:firstLine="567"/>
      </w:pPr>
      <w:r w:rsidRPr="00D61E96">
        <w:t>4) ко входу в малый таз.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5.  При второй позиции спинка плода обращена:</w:t>
      </w:r>
    </w:p>
    <w:p w:rsidR="00B15A30" w:rsidRPr="00D61E96" w:rsidRDefault="00B15A30" w:rsidP="00DC2CC8">
      <w:pPr>
        <w:ind w:firstLine="567"/>
      </w:pPr>
      <w:r w:rsidRPr="00D61E96">
        <w:t>1) вправо;</w:t>
      </w:r>
    </w:p>
    <w:p w:rsidR="00B15A30" w:rsidRPr="00D61E96" w:rsidRDefault="00B15A30" w:rsidP="00DC2CC8">
      <w:pPr>
        <w:ind w:firstLine="567"/>
      </w:pPr>
      <w:r w:rsidRPr="00D61E96">
        <w:t>2) ко дну матки;</w:t>
      </w:r>
    </w:p>
    <w:p w:rsidR="00B15A30" w:rsidRPr="00D61E96" w:rsidRDefault="00B15A30" w:rsidP="00DC2CC8">
      <w:pPr>
        <w:ind w:firstLine="567"/>
      </w:pPr>
      <w:r w:rsidRPr="00D61E96">
        <w:t>3) влево;</w:t>
      </w:r>
    </w:p>
    <w:p w:rsidR="00B15A30" w:rsidRPr="00D61E96" w:rsidRDefault="00B15A30" w:rsidP="00DC2CC8">
      <w:pPr>
        <w:ind w:firstLine="567"/>
      </w:pPr>
      <w:r w:rsidRPr="00D61E96">
        <w:t>4) ко входу в малый таз.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6.  Позиция плода при поперечном положении определяется по расположению:</w:t>
      </w:r>
    </w:p>
    <w:p w:rsidR="00B15A30" w:rsidRPr="00D61E96" w:rsidRDefault="00B15A30" w:rsidP="00DC2CC8">
      <w:pPr>
        <w:ind w:firstLine="567"/>
      </w:pPr>
      <w:r w:rsidRPr="00D61E96">
        <w:t>1) спинки;</w:t>
      </w:r>
    </w:p>
    <w:p w:rsidR="00B15A30" w:rsidRPr="00D61E96" w:rsidRDefault="00B15A30" w:rsidP="00DC2CC8">
      <w:pPr>
        <w:ind w:firstLine="567"/>
      </w:pPr>
      <w:r w:rsidRPr="00D61E96">
        <w:t>2) головки;</w:t>
      </w:r>
    </w:p>
    <w:p w:rsidR="00B15A30" w:rsidRPr="00D61E96" w:rsidRDefault="00B15A30" w:rsidP="00DC2CC8">
      <w:pPr>
        <w:ind w:firstLine="567"/>
      </w:pPr>
      <w:r w:rsidRPr="00D61E96">
        <w:t>3) мелких частей;</w:t>
      </w:r>
    </w:p>
    <w:p w:rsidR="00B15A30" w:rsidRPr="00D61E96" w:rsidRDefault="00B15A30" w:rsidP="00DC2CC8">
      <w:pPr>
        <w:ind w:firstLine="567"/>
      </w:pPr>
      <w:r w:rsidRPr="00D61E96">
        <w:t>4) тазового конца;</w:t>
      </w:r>
    </w:p>
    <w:p w:rsidR="00B15A30" w:rsidRPr="00D61E96" w:rsidRDefault="00B15A30" w:rsidP="00DC2CC8">
      <w:pPr>
        <w:ind w:firstLine="567"/>
      </w:pPr>
      <w:r w:rsidRPr="00D61E96">
        <w:t>5) не определяется.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7.  Какой из скрининговых тестов не показан при нормальном течениибеременности?</w:t>
      </w:r>
    </w:p>
    <w:p w:rsidR="00B15A30" w:rsidRPr="00D61E96" w:rsidRDefault="00B15A30" w:rsidP="00DC2CC8">
      <w:pPr>
        <w:ind w:firstLine="567"/>
      </w:pPr>
      <w:r w:rsidRPr="00D61E96">
        <w:t>1) серологическое обследование;</w:t>
      </w:r>
    </w:p>
    <w:p w:rsidR="00B15A30" w:rsidRPr="00D61E96" w:rsidRDefault="00B15A30" w:rsidP="00DC2CC8">
      <w:pPr>
        <w:ind w:firstLine="567"/>
      </w:pPr>
      <w:r w:rsidRPr="00D61E96">
        <w:t>2) группа крови и резус-фактор;</w:t>
      </w:r>
    </w:p>
    <w:p w:rsidR="00B15A30" w:rsidRPr="00D61E96" w:rsidRDefault="00B15A30" w:rsidP="00DC2CC8">
      <w:pPr>
        <w:ind w:firstLine="567"/>
      </w:pPr>
      <w:r w:rsidRPr="00D61E96">
        <w:t>3) определение человеческого хорионического гонадотропина;</w:t>
      </w:r>
    </w:p>
    <w:p w:rsidR="00B15A30" w:rsidRPr="00D61E96" w:rsidRDefault="00B15A30" w:rsidP="00DC2CC8">
      <w:pPr>
        <w:ind w:firstLine="567"/>
      </w:pPr>
      <w:r w:rsidRPr="00D61E96">
        <w:t>4) определение уровня гемоглобина;</w:t>
      </w:r>
    </w:p>
    <w:p w:rsidR="00B15A30" w:rsidRPr="00D61E96" w:rsidRDefault="00B15A30" w:rsidP="00DC2CC8">
      <w:pPr>
        <w:ind w:firstLine="567"/>
      </w:pPr>
      <w:r w:rsidRPr="00D61E96">
        <w:t>5) исследование мазков на цитологию;</w:t>
      </w:r>
    </w:p>
    <w:p w:rsidR="00B15A30" w:rsidRPr="00D61E96" w:rsidRDefault="00B15A30" w:rsidP="00DC2CC8">
      <w:pPr>
        <w:ind w:firstLine="567"/>
      </w:pPr>
      <w:r w:rsidRPr="00D61E96">
        <w:t>6) исследования по системам.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8.  Объективное исследование беременной или роженицы начинается:</w:t>
      </w:r>
    </w:p>
    <w:p w:rsidR="00B15A30" w:rsidRPr="00D61E96" w:rsidRDefault="00B15A30" w:rsidP="00DC2CC8">
      <w:pPr>
        <w:ind w:firstLine="567"/>
      </w:pPr>
      <w:r w:rsidRPr="00D61E96">
        <w:t>1) с пальпации живота;</w:t>
      </w:r>
    </w:p>
    <w:p w:rsidR="00B15A30" w:rsidRPr="00D61E96" w:rsidRDefault="00B15A30" w:rsidP="00DC2CC8">
      <w:pPr>
        <w:ind w:firstLine="567"/>
      </w:pPr>
      <w:r w:rsidRPr="00D61E96">
        <w:t>2) с аускультации живота;</w:t>
      </w:r>
    </w:p>
    <w:p w:rsidR="00B15A30" w:rsidRPr="00D61E96" w:rsidRDefault="00B15A30" w:rsidP="00DC2CC8">
      <w:pPr>
        <w:ind w:firstLine="567"/>
      </w:pPr>
      <w:r w:rsidRPr="00D61E96">
        <w:t>3) с измерения таза;</w:t>
      </w:r>
    </w:p>
    <w:p w:rsidR="00B15A30" w:rsidRPr="00D61E96" w:rsidRDefault="00B15A30" w:rsidP="00DC2CC8">
      <w:pPr>
        <w:ind w:firstLine="567"/>
      </w:pPr>
      <w:r w:rsidRPr="00D61E96">
        <w:t>4) все перечисленное верно.</w:t>
      </w:r>
    </w:p>
    <w:p w:rsidR="00B15A30" w:rsidRPr="00D61E96" w:rsidRDefault="00B15A30" w:rsidP="00DC2CC8">
      <w:pPr>
        <w:rPr>
          <w:b/>
          <w:bCs/>
        </w:rPr>
      </w:pPr>
      <w:r w:rsidRPr="00D61E96">
        <w:rPr>
          <w:b/>
          <w:bCs/>
        </w:rPr>
        <w:t>3</w:t>
      </w:r>
      <w:r w:rsidRPr="004040FD">
        <w:rPr>
          <w:b/>
          <w:bCs/>
        </w:rPr>
        <w:t>8</w:t>
      </w:r>
      <w:r w:rsidRPr="00D61E96">
        <w:rPr>
          <w:b/>
          <w:bCs/>
        </w:rPr>
        <w:t>9.  Первым приемом наружного акушерского исследования определяется:</w:t>
      </w:r>
    </w:p>
    <w:p w:rsidR="00B15A30" w:rsidRPr="00D61E96" w:rsidRDefault="00B15A30" w:rsidP="00DC2CC8">
      <w:pPr>
        <w:ind w:firstLine="567"/>
      </w:pPr>
      <w:r w:rsidRPr="00D61E96">
        <w:t>1) позиция плода;</w:t>
      </w:r>
    </w:p>
    <w:p w:rsidR="00B15A30" w:rsidRPr="00D61E96" w:rsidRDefault="00B15A30" w:rsidP="00DC2CC8">
      <w:pPr>
        <w:ind w:firstLine="567"/>
      </w:pPr>
      <w:r w:rsidRPr="00D61E96">
        <w:t>2) вид плода;</w:t>
      </w:r>
    </w:p>
    <w:p w:rsidR="00B15A30" w:rsidRPr="00D61E96" w:rsidRDefault="00B15A30" w:rsidP="00DC2CC8">
      <w:pPr>
        <w:ind w:firstLine="567"/>
      </w:pPr>
      <w:r w:rsidRPr="00D61E96">
        <w:t>3) высота стояния дна матки;</w:t>
      </w:r>
    </w:p>
    <w:p w:rsidR="00B15A30" w:rsidRPr="00D61E96" w:rsidRDefault="00B15A30" w:rsidP="00DC2CC8">
      <w:pPr>
        <w:ind w:firstLine="567"/>
      </w:pPr>
      <w:r w:rsidRPr="00D61E96">
        <w:t>4) предлежащая часть.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0.  Вторым приемом наружного акушерского исследования определяется:</w:t>
      </w:r>
    </w:p>
    <w:p w:rsidR="00B15A30" w:rsidRPr="00D61E96" w:rsidRDefault="00B15A30" w:rsidP="00DC2CC8">
      <w:pPr>
        <w:ind w:firstLine="567"/>
      </w:pPr>
      <w:r w:rsidRPr="00D61E96">
        <w:t>1) предлежащая часть;</w:t>
      </w:r>
    </w:p>
    <w:p w:rsidR="00B15A30" w:rsidRPr="00D61E96" w:rsidRDefault="00B15A30" w:rsidP="00DC2CC8">
      <w:pPr>
        <w:ind w:firstLine="567"/>
      </w:pPr>
      <w:r w:rsidRPr="00D61E96">
        <w:t>2) членорасположение плода;</w:t>
      </w:r>
    </w:p>
    <w:p w:rsidR="00B15A30" w:rsidRPr="00D61E96" w:rsidRDefault="00B15A30" w:rsidP="00DC2CC8">
      <w:pPr>
        <w:ind w:firstLine="567"/>
      </w:pPr>
      <w:r w:rsidRPr="00D61E96">
        <w:t>3) высота стояния дна матки;</w:t>
      </w:r>
    </w:p>
    <w:p w:rsidR="00B15A30" w:rsidRPr="00D61E96" w:rsidRDefault="00B15A30" w:rsidP="00DC2CC8">
      <w:pPr>
        <w:ind w:firstLine="567"/>
      </w:pPr>
      <w:r w:rsidRPr="00D61E96">
        <w:t>4) позиция плода;</w:t>
      </w:r>
    </w:p>
    <w:p w:rsidR="00B15A30" w:rsidRPr="00D61E96" w:rsidRDefault="00B15A30" w:rsidP="00DC2CC8">
      <w:pPr>
        <w:ind w:firstLine="567"/>
      </w:pPr>
      <w:r w:rsidRPr="00D61E96">
        <w:t>5) головка плода.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1.  Третьим приемом наружного акушерского исследования определяется:</w:t>
      </w:r>
    </w:p>
    <w:p w:rsidR="00B15A30" w:rsidRPr="00D61E96" w:rsidRDefault="00B15A30" w:rsidP="00DC2CC8">
      <w:pPr>
        <w:ind w:firstLine="567"/>
      </w:pPr>
      <w:r w:rsidRPr="00D61E96">
        <w:t>1) предлежащая часть;</w:t>
      </w:r>
    </w:p>
    <w:p w:rsidR="00B15A30" w:rsidRPr="00D61E96" w:rsidRDefault="00B15A30" w:rsidP="00DC2CC8">
      <w:pPr>
        <w:ind w:firstLine="567"/>
      </w:pPr>
      <w:r w:rsidRPr="00D61E96">
        <w:t>2) членорасположение плода;</w:t>
      </w:r>
    </w:p>
    <w:p w:rsidR="00B15A30" w:rsidRPr="00D61E96" w:rsidRDefault="00B15A30" w:rsidP="00DC2CC8">
      <w:pPr>
        <w:ind w:firstLine="567"/>
      </w:pPr>
      <w:r w:rsidRPr="00D61E96">
        <w:t>3) высота стояния дна матки;</w:t>
      </w:r>
    </w:p>
    <w:p w:rsidR="00B15A30" w:rsidRPr="00D61E96" w:rsidRDefault="00B15A30" w:rsidP="00DC2CC8">
      <w:pPr>
        <w:ind w:firstLine="567"/>
      </w:pPr>
      <w:r w:rsidRPr="00D61E96">
        <w:t>4) позиция плода;</w:t>
      </w:r>
    </w:p>
    <w:p w:rsidR="00B15A30" w:rsidRPr="00D61E96" w:rsidRDefault="00B15A30" w:rsidP="00DC2CC8">
      <w:pPr>
        <w:ind w:firstLine="567"/>
      </w:pPr>
      <w:r w:rsidRPr="00D61E96">
        <w:t>5) вид позиции.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2.  Четвертым приемом наружного акушерского исследования определяется:</w:t>
      </w:r>
    </w:p>
    <w:p w:rsidR="00B15A30" w:rsidRPr="00D61E96" w:rsidRDefault="00B15A30" w:rsidP="00DC2CC8">
      <w:pPr>
        <w:ind w:firstLine="567"/>
      </w:pPr>
      <w:r w:rsidRPr="00D61E96">
        <w:t>1) предлежащая часть;</w:t>
      </w:r>
    </w:p>
    <w:p w:rsidR="00B15A30" w:rsidRPr="00D61E96" w:rsidRDefault="00B15A30" w:rsidP="00DC2CC8">
      <w:pPr>
        <w:ind w:firstLine="567"/>
      </w:pPr>
      <w:r w:rsidRPr="00D61E96">
        <w:t>2) членорасположение плода;</w:t>
      </w:r>
    </w:p>
    <w:p w:rsidR="00B15A30" w:rsidRPr="00D61E96" w:rsidRDefault="00B15A30" w:rsidP="00DC2CC8">
      <w:pPr>
        <w:ind w:firstLine="567"/>
      </w:pPr>
      <w:r w:rsidRPr="00D61E96">
        <w:t>3) высота стояния дна матки;</w:t>
      </w:r>
    </w:p>
    <w:p w:rsidR="00B15A30" w:rsidRPr="00D61E96" w:rsidRDefault="00B15A30" w:rsidP="00DC2CC8">
      <w:pPr>
        <w:ind w:firstLine="567"/>
      </w:pPr>
      <w:r w:rsidRPr="00D61E96">
        <w:t>4) позиция плода;</w:t>
      </w:r>
    </w:p>
    <w:p w:rsidR="00B15A30" w:rsidRPr="00D61E96" w:rsidRDefault="00B15A30" w:rsidP="00DC2CC8">
      <w:pPr>
        <w:ind w:firstLine="567"/>
      </w:pPr>
      <w:r w:rsidRPr="00D61E96">
        <w:t>5) отношение предлежащей части ко входу в таз.</w:t>
      </w:r>
    </w:p>
    <w:p w:rsidR="00B15A30" w:rsidRPr="00D61E96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3. Наружное акушерское исследование во 2-й половине беременности предполагает все нижеперечисленное, кроме:</w:t>
      </w:r>
    </w:p>
    <w:p w:rsidR="00B15A30" w:rsidRPr="00D61E96" w:rsidRDefault="00B15A30" w:rsidP="00DC2CC8">
      <w:pPr>
        <w:ind w:firstLine="567"/>
      </w:pPr>
      <w:r w:rsidRPr="00D61E96">
        <w:t>1) определения положения, позиции, размеров плода;</w:t>
      </w:r>
    </w:p>
    <w:p w:rsidR="00B15A30" w:rsidRPr="00D61E96" w:rsidRDefault="00B15A30" w:rsidP="00DC2CC8">
      <w:pPr>
        <w:ind w:firstLine="567"/>
      </w:pPr>
      <w:r w:rsidRPr="00D61E96">
        <w:t>2) анатомической оценки таза;</w:t>
      </w:r>
    </w:p>
    <w:p w:rsidR="00B15A30" w:rsidRPr="00D61E96" w:rsidRDefault="00B15A30" w:rsidP="00DC2CC8">
      <w:pPr>
        <w:ind w:firstLine="567"/>
      </w:pPr>
      <w:r w:rsidRPr="00D61E96">
        <w:t>3) определения срока беременности;</w:t>
      </w:r>
    </w:p>
    <w:p w:rsidR="00B15A30" w:rsidRPr="00D61E96" w:rsidRDefault="00B15A30" w:rsidP="00DC2CC8">
      <w:pPr>
        <w:ind w:firstLine="567"/>
      </w:pPr>
      <w:r w:rsidRPr="00D61E96">
        <w:t>4) функциональной оценки таза;</w:t>
      </w:r>
    </w:p>
    <w:p w:rsidR="00B15A30" w:rsidRPr="00D61E96" w:rsidRDefault="00B15A30" w:rsidP="00DC2CC8">
      <w:pPr>
        <w:ind w:firstLine="567"/>
      </w:pPr>
      <w:r w:rsidRPr="00D61E96">
        <w:t>5) оценки частоты и ритма сердцебиения плода.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4.  Окружность живота измеряется:</w:t>
      </w:r>
    </w:p>
    <w:p w:rsidR="00B15A30" w:rsidRPr="00D61E96" w:rsidRDefault="00B15A30" w:rsidP="00DC2CC8">
      <w:pPr>
        <w:ind w:firstLine="567"/>
      </w:pPr>
      <w:r w:rsidRPr="00D61E96">
        <w:t>1) на середине расстояния между пупком и мечевидным отростком;</w:t>
      </w:r>
    </w:p>
    <w:p w:rsidR="00B15A30" w:rsidRPr="00D61E96" w:rsidRDefault="00B15A30" w:rsidP="00DC2CC8">
      <w:pPr>
        <w:ind w:firstLine="567"/>
      </w:pPr>
      <w:r w:rsidRPr="00D61E96">
        <w:t>2) на уровне пупка;</w:t>
      </w:r>
    </w:p>
    <w:p w:rsidR="00B15A30" w:rsidRPr="00D61E96" w:rsidRDefault="00B15A30" w:rsidP="00DC2CC8">
      <w:pPr>
        <w:ind w:firstLine="567"/>
      </w:pPr>
      <w:r w:rsidRPr="00D61E96">
        <w:t>3) произвольно;</w:t>
      </w:r>
    </w:p>
    <w:p w:rsidR="00B15A30" w:rsidRPr="00D61E96" w:rsidRDefault="00B15A30" w:rsidP="00DC2CC8">
      <w:pPr>
        <w:ind w:firstLine="567"/>
      </w:pPr>
      <w:r w:rsidRPr="00D61E96">
        <w:t>4) на 2 поперечных пальца выше пупка;</w:t>
      </w:r>
    </w:p>
    <w:p w:rsidR="00B15A30" w:rsidRPr="00D61E96" w:rsidRDefault="00B15A30" w:rsidP="00DC2CC8">
      <w:pPr>
        <w:ind w:firstLine="567"/>
      </w:pPr>
      <w:r w:rsidRPr="00D61E96">
        <w:t>5) на 3 поперечных пальца выше пупка.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5.  У правильно сложенной женщины поясничный ромб имеет форму:</w:t>
      </w:r>
    </w:p>
    <w:p w:rsidR="00B15A30" w:rsidRPr="00D61E96" w:rsidRDefault="00B15A30" w:rsidP="00DC2CC8">
      <w:pPr>
        <w:ind w:firstLine="567"/>
      </w:pPr>
      <w:r w:rsidRPr="00D61E96">
        <w:t>1) треугольника;</w:t>
      </w:r>
    </w:p>
    <w:p w:rsidR="00B15A30" w:rsidRPr="00D61E96" w:rsidRDefault="00B15A30" w:rsidP="00DC2CC8">
      <w:pPr>
        <w:ind w:firstLine="567"/>
      </w:pPr>
      <w:r w:rsidRPr="00D61E96">
        <w:t>2) геометрически правильного ромба;</w:t>
      </w:r>
    </w:p>
    <w:p w:rsidR="00B15A30" w:rsidRPr="00D61E96" w:rsidRDefault="00B15A30" w:rsidP="00DC2CC8">
      <w:pPr>
        <w:ind w:firstLine="567"/>
      </w:pPr>
      <w:r w:rsidRPr="00D61E96">
        <w:t>3) правильного четырехугольника;</w:t>
      </w:r>
    </w:p>
    <w:p w:rsidR="00B15A30" w:rsidRPr="00D61E96" w:rsidRDefault="00B15A30" w:rsidP="00DC2CC8">
      <w:pPr>
        <w:ind w:firstLine="567"/>
      </w:pPr>
      <w:r w:rsidRPr="00D61E96">
        <w:t>4) треугольника, вытянутого в вертикальном направлении;</w:t>
      </w:r>
    </w:p>
    <w:p w:rsidR="00B15A30" w:rsidRPr="00D61E96" w:rsidRDefault="00B15A30" w:rsidP="00DC2CC8">
      <w:pPr>
        <w:ind w:firstLine="567"/>
      </w:pPr>
      <w:r w:rsidRPr="00D61E96">
        <w:t>5) квадрата.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6.  В акушерстве тесты функциональной диагностики могут быть использованы для:</w:t>
      </w:r>
    </w:p>
    <w:p w:rsidR="00B15A30" w:rsidRPr="00D61E96" w:rsidRDefault="00B15A30" w:rsidP="00DC2CC8">
      <w:pPr>
        <w:ind w:firstLine="567"/>
      </w:pPr>
      <w:r w:rsidRPr="00D61E96">
        <w:t>1) оценки готовности организма беременной к родам;</w:t>
      </w:r>
    </w:p>
    <w:p w:rsidR="00B15A30" w:rsidRPr="00D61E96" w:rsidRDefault="00B15A30" w:rsidP="00DC2CC8">
      <w:pPr>
        <w:ind w:firstLine="567"/>
      </w:pPr>
      <w:r w:rsidRPr="00D61E96">
        <w:t>2) диагностики ранних сроков беременности;</w:t>
      </w:r>
    </w:p>
    <w:p w:rsidR="00B15A30" w:rsidRPr="00D61E96" w:rsidRDefault="00B15A30" w:rsidP="00DC2CC8">
      <w:pPr>
        <w:ind w:firstLine="567"/>
      </w:pPr>
      <w:r w:rsidRPr="00D61E96">
        <w:t>3) оценки состояния плода;</w:t>
      </w:r>
    </w:p>
    <w:p w:rsidR="00B15A30" w:rsidRPr="00D61E96" w:rsidRDefault="00B15A30" w:rsidP="00DC2CC8">
      <w:pPr>
        <w:ind w:firstLine="567"/>
      </w:pPr>
      <w:r w:rsidRPr="00D61E96">
        <w:t>4) диагностики угрозы прерывания беременности в ранние сроки;</w:t>
      </w:r>
    </w:p>
    <w:p w:rsidR="00B15A30" w:rsidRPr="00D61E96" w:rsidRDefault="00B15A30" w:rsidP="00DC2CC8">
      <w:pPr>
        <w:ind w:firstLine="567"/>
      </w:pPr>
      <w:r w:rsidRPr="00D61E96">
        <w:t>5) верно все перечисленное.</w:t>
      </w:r>
    </w:p>
    <w:p w:rsidR="00B15A30" w:rsidRPr="00D61E96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7.  Методом инструментального исследования, применяемым при беременности и в родах, является:</w:t>
      </w:r>
    </w:p>
    <w:p w:rsidR="00B15A30" w:rsidRPr="00D61E96" w:rsidRDefault="00B15A30" w:rsidP="00DC2CC8">
      <w:pPr>
        <w:ind w:firstLine="567"/>
      </w:pPr>
      <w:r w:rsidRPr="00D61E96">
        <w:t>1) зондирование матки;</w:t>
      </w:r>
    </w:p>
    <w:p w:rsidR="00B15A30" w:rsidRPr="00D61E96" w:rsidRDefault="00B15A30" w:rsidP="00DC2CC8">
      <w:pPr>
        <w:ind w:firstLine="567"/>
      </w:pPr>
      <w:r w:rsidRPr="00D61E96">
        <w:t>2) осмотр шейки матки в зеркалах;</w:t>
      </w:r>
    </w:p>
    <w:p w:rsidR="00B15A30" w:rsidRPr="00D61E96" w:rsidRDefault="00B15A30" w:rsidP="00DC2CC8">
      <w:pPr>
        <w:ind w:firstLine="567"/>
      </w:pPr>
      <w:r w:rsidRPr="00D61E96">
        <w:t>3) ампирационная биопсия;</w:t>
      </w:r>
    </w:p>
    <w:p w:rsidR="00B15A30" w:rsidRPr="00D61E96" w:rsidRDefault="00B15A30" w:rsidP="00DC2CC8">
      <w:pPr>
        <w:ind w:firstLine="567"/>
      </w:pPr>
      <w:r w:rsidRPr="00D61E96">
        <w:t>4) гистерография;</w:t>
      </w:r>
    </w:p>
    <w:p w:rsidR="00B15A30" w:rsidRPr="00D61E96" w:rsidRDefault="00B15A30" w:rsidP="00DC2CC8">
      <w:pPr>
        <w:ind w:firstLine="567"/>
      </w:pPr>
      <w:r w:rsidRPr="00D61E96">
        <w:t>5) гистероскопия.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8.  В задачу влагалищного исследования не входит:</w:t>
      </w:r>
    </w:p>
    <w:p w:rsidR="00B15A30" w:rsidRPr="00D61E96" w:rsidRDefault="00B15A30" w:rsidP="00DC2CC8">
      <w:pPr>
        <w:ind w:firstLine="567"/>
      </w:pPr>
      <w:r w:rsidRPr="00D61E96">
        <w:t>1) выяснение степени раскрытия шейки матки;</w:t>
      </w:r>
    </w:p>
    <w:p w:rsidR="00B15A30" w:rsidRPr="00D61E96" w:rsidRDefault="00B15A30" w:rsidP="00DC2CC8">
      <w:pPr>
        <w:ind w:firstLine="567"/>
      </w:pPr>
      <w:r w:rsidRPr="00D61E96">
        <w:t>2) определение целостности плодного пузыря;</w:t>
      </w:r>
    </w:p>
    <w:p w:rsidR="00B15A30" w:rsidRPr="00D61E96" w:rsidRDefault="00B15A30" w:rsidP="00DC2CC8">
      <w:pPr>
        <w:ind w:firstLine="567"/>
      </w:pPr>
      <w:r w:rsidRPr="00D61E96">
        <w:t>3) оценка состояния плода;</w:t>
      </w:r>
    </w:p>
    <w:p w:rsidR="00B15A30" w:rsidRPr="00D61E96" w:rsidRDefault="00B15A30" w:rsidP="00DC2CC8">
      <w:pPr>
        <w:ind w:firstLine="567"/>
      </w:pPr>
      <w:r w:rsidRPr="00D61E96">
        <w:t>4) определение особенностей вставления головки;</w:t>
      </w:r>
    </w:p>
    <w:p w:rsidR="00B15A30" w:rsidRPr="00D61E96" w:rsidRDefault="00B15A30" w:rsidP="00DC2CC8">
      <w:pPr>
        <w:ind w:firstLine="567"/>
      </w:pPr>
      <w:r w:rsidRPr="00D61E96">
        <w:t>5) оценка размеров таза.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39</w:t>
      </w:r>
      <w:r w:rsidRPr="00D61E96">
        <w:rPr>
          <w:b/>
          <w:bCs/>
        </w:rPr>
        <w:t>9.  Диагональная конъюгата может быть определена:</w:t>
      </w:r>
    </w:p>
    <w:p w:rsidR="00B15A30" w:rsidRPr="00D61E96" w:rsidRDefault="00B15A30" w:rsidP="00DC2CC8">
      <w:pPr>
        <w:ind w:firstLine="567"/>
      </w:pPr>
      <w:r w:rsidRPr="00D61E96">
        <w:t>1) по форме поясничного ромба;</w:t>
      </w:r>
    </w:p>
    <w:p w:rsidR="00B15A30" w:rsidRPr="00D61E96" w:rsidRDefault="00B15A30" w:rsidP="00DC2CC8">
      <w:pPr>
        <w:ind w:firstLine="567"/>
      </w:pPr>
      <w:r w:rsidRPr="00D61E96">
        <w:t>2) по высоте лобкового симфиза;</w:t>
      </w:r>
    </w:p>
    <w:p w:rsidR="00B15A30" w:rsidRPr="00D61E96" w:rsidRDefault="00B15A30" w:rsidP="00DC2CC8">
      <w:pPr>
        <w:ind w:firstLine="567"/>
      </w:pPr>
      <w:r w:rsidRPr="00D61E96">
        <w:t>3) по боковой коньюгате;</w:t>
      </w:r>
    </w:p>
    <w:p w:rsidR="00B15A30" w:rsidRPr="00D61E96" w:rsidRDefault="00B15A30" w:rsidP="00DC2CC8">
      <w:pPr>
        <w:ind w:firstLine="567"/>
      </w:pPr>
      <w:r w:rsidRPr="00D61E96">
        <w:t>4) при влагалищном исследовании;</w:t>
      </w:r>
    </w:p>
    <w:p w:rsidR="00B15A30" w:rsidRPr="00D61E96" w:rsidRDefault="00B15A30" w:rsidP="00DC2CC8">
      <w:pPr>
        <w:ind w:firstLine="567"/>
      </w:pPr>
      <w:r w:rsidRPr="00D61E96">
        <w:t>5) все перечисленное верно.</w:t>
      </w:r>
    </w:p>
    <w:p w:rsidR="00B15A30" w:rsidRPr="00D61E96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D61E96">
        <w:rPr>
          <w:b/>
          <w:bCs/>
        </w:rPr>
        <w:t>0.  Диагональная коньюгата - это расстояние между:</w:t>
      </w:r>
    </w:p>
    <w:p w:rsidR="00B15A30" w:rsidRPr="00D61E96" w:rsidRDefault="00B15A30" w:rsidP="00DC2CC8">
      <w:pPr>
        <w:ind w:firstLine="567"/>
      </w:pPr>
      <w:r w:rsidRPr="00D61E96">
        <w:t>1) седалищными буграми;</w:t>
      </w:r>
    </w:p>
    <w:p w:rsidR="00B15A30" w:rsidRPr="00D61E96" w:rsidRDefault="00B15A30" w:rsidP="00DC2CC8">
      <w:pPr>
        <w:ind w:firstLine="567"/>
      </w:pPr>
      <w:r w:rsidRPr="00D61E96">
        <w:t>2) гребнями подвздошных костей;</w:t>
      </w:r>
    </w:p>
    <w:p w:rsidR="00B15A30" w:rsidRPr="00D61E96" w:rsidRDefault="00B15A30" w:rsidP="00DC2CC8">
      <w:pPr>
        <w:ind w:firstLine="567"/>
      </w:pPr>
      <w:r w:rsidRPr="00D61E96">
        <w:t>3) нижним краем симфиза и мысом;</w:t>
      </w:r>
    </w:p>
    <w:p w:rsidR="00B15A30" w:rsidRPr="00D61E96" w:rsidRDefault="00B15A30" w:rsidP="00DC2CC8">
      <w:pPr>
        <w:ind w:firstLine="567"/>
      </w:pPr>
      <w:r w:rsidRPr="00D61E96">
        <w:t>4) большими вертелами бедренных костей;</w:t>
      </w:r>
    </w:p>
    <w:p w:rsidR="00B15A30" w:rsidRPr="00D61E96" w:rsidRDefault="00B15A30" w:rsidP="00DC2CC8">
      <w:pPr>
        <w:ind w:firstLine="567"/>
      </w:pPr>
      <w:r w:rsidRPr="00D61E96">
        <w:t>5) между пупком и мечевидным отростком.</w:t>
      </w:r>
    </w:p>
    <w:p w:rsidR="00B15A30" w:rsidRPr="00D61E96" w:rsidRDefault="00B15A30" w:rsidP="00DC2CC8"/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1.  Диагональная коньюгата равна:</w:t>
      </w:r>
    </w:p>
    <w:p w:rsidR="00B15A30" w:rsidRPr="005F784A" w:rsidRDefault="00B15A30" w:rsidP="00DC2CC8">
      <w:pPr>
        <w:ind w:firstLine="567"/>
      </w:pPr>
      <w:r w:rsidRPr="005F784A">
        <w:t>1) 31-32 см;</w:t>
      </w:r>
    </w:p>
    <w:p w:rsidR="00B15A30" w:rsidRPr="005F784A" w:rsidRDefault="00B15A30" w:rsidP="00DC2CC8">
      <w:pPr>
        <w:ind w:firstLine="567"/>
      </w:pPr>
      <w:r w:rsidRPr="005F784A">
        <w:t>2) 12-13 см;</w:t>
      </w:r>
    </w:p>
    <w:p w:rsidR="00B15A30" w:rsidRPr="005F784A" w:rsidRDefault="00B15A30" w:rsidP="00DC2CC8">
      <w:pPr>
        <w:ind w:firstLine="567"/>
      </w:pPr>
      <w:r w:rsidRPr="005F784A">
        <w:t>3) 14-15 см;</w:t>
      </w:r>
    </w:p>
    <w:p w:rsidR="00B15A30" w:rsidRPr="005F784A" w:rsidRDefault="00B15A30" w:rsidP="00DC2CC8">
      <w:pPr>
        <w:ind w:firstLine="567"/>
      </w:pPr>
      <w:r w:rsidRPr="005F784A">
        <w:t>4) 28-29 см;</w:t>
      </w:r>
    </w:p>
    <w:p w:rsidR="00B15A30" w:rsidRPr="005F784A" w:rsidRDefault="00B15A30" w:rsidP="00DC2CC8">
      <w:pPr>
        <w:ind w:firstLine="567"/>
      </w:pPr>
      <w:r w:rsidRPr="005F784A">
        <w:t>5) 9-12 см.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2.  Истинная коньюгата - это расстояние между:</w:t>
      </w:r>
    </w:p>
    <w:p w:rsidR="00B15A30" w:rsidRPr="005F784A" w:rsidRDefault="00B15A30" w:rsidP="00DC2CC8">
      <w:pPr>
        <w:ind w:firstLine="567"/>
      </w:pPr>
      <w:r w:rsidRPr="005F784A">
        <w:t>1) серединой верхнего края лона и мыса;</w:t>
      </w:r>
    </w:p>
    <w:p w:rsidR="00B15A30" w:rsidRPr="005F784A" w:rsidRDefault="00B15A30" w:rsidP="00DC2CC8">
      <w:pPr>
        <w:ind w:firstLine="567"/>
      </w:pPr>
      <w:r w:rsidRPr="005F784A">
        <w:t>2) наиболее выступающими внутрь точками симфиза и мысом;</w:t>
      </w:r>
    </w:p>
    <w:p w:rsidR="00B15A30" w:rsidRPr="005F784A" w:rsidRDefault="00B15A30" w:rsidP="00DC2CC8">
      <w:pPr>
        <w:ind w:firstLine="567"/>
      </w:pPr>
      <w:r w:rsidRPr="005F784A">
        <w:t>3) нижним краем симфиза и выступающей точкой мыса;</w:t>
      </w:r>
    </w:p>
    <w:p w:rsidR="00B15A30" w:rsidRPr="005F784A" w:rsidRDefault="00B15A30" w:rsidP="00DC2CC8">
      <w:pPr>
        <w:ind w:firstLine="567"/>
      </w:pPr>
      <w:r w:rsidRPr="005F784A">
        <w:t>4) гребнями подвздошной кости;</w:t>
      </w:r>
    </w:p>
    <w:p w:rsidR="00B15A30" w:rsidRPr="005F784A" w:rsidRDefault="00B15A30" w:rsidP="00DC2CC8">
      <w:pPr>
        <w:ind w:firstLine="567"/>
      </w:pPr>
      <w:r w:rsidRPr="005F784A">
        <w:t>5) между пупком и мечевидным отростком.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3.  Истинная коньюгата равна:</w:t>
      </w:r>
    </w:p>
    <w:p w:rsidR="00B15A30" w:rsidRPr="005F784A" w:rsidRDefault="00B15A30" w:rsidP="00DC2CC8">
      <w:pPr>
        <w:ind w:firstLine="567"/>
      </w:pPr>
      <w:r w:rsidRPr="005F784A">
        <w:t>1) 15 см;</w:t>
      </w:r>
    </w:p>
    <w:p w:rsidR="00B15A30" w:rsidRPr="005F784A" w:rsidRDefault="00B15A30" w:rsidP="00DC2CC8">
      <w:pPr>
        <w:ind w:firstLine="567"/>
      </w:pPr>
      <w:r w:rsidRPr="005F784A">
        <w:t>2) 11 см;</w:t>
      </w:r>
    </w:p>
    <w:p w:rsidR="00B15A30" w:rsidRPr="005F784A" w:rsidRDefault="00B15A30" w:rsidP="00DC2CC8">
      <w:pPr>
        <w:ind w:firstLine="567"/>
      </w:pPr>
      <w:r w:rsidRPr="005F784A">
        <w:t>3) 10 см;</w:t>
      </w:r>
    </w:p>
    <w:p w:rsidR="00B15A30" w:rsidRPr="005F784A" w:rsidRDefault="00B15A30" w:rsidP="00DC2CC8">
      <w:pPr>
        <w:ind w:firstLine="567"/>
      </w:pPr>
      <w:r w:rsidRPr="005F784A">
        <w:t>4) 20 см;</w:t>
      </w:r>
    </w:p>
    <w:p w:rsidR="00B15A30" w:rsidRPr="005F784A" w:rsidRDefault="00B15A30" w:rsidP="00DC2CC8">
      <w:pPr>
        <w:ind w:firstLine="567"/>
      </w:pPr>
      <w:r w:rsidRPr="005F784A">
        <w:t>5) 9 см.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4.  Число сердцебиений плода в минуту в норме равно:</w:t>
      </w:r>
    </w:p>
    <w:p w:rsidR="00B15A30" w:rsidRPr="005F784A" w:rsidRDefault="00B15A30" w:rsidP="00DC2CC8">
      <w:pPr>
        <w:ind w:firstLine="567"/>
      </w:pPr>
      <w:r w:rsidRPr="005F784A">
        <w:t>1) 80-90 ударов;</w:t>
      </w:r>
    </w:p>
    <w:p w:rsidR="00B15A30" w:rsidRPr="005F784A" w:rsidRDefault="00B15A30" w:rsidP="00DC2CC8">
      <w:pPr>
        <w:ind w:firstLine="567"/>
      </w:pPr>
      <w:r w:rsidRPr="005F784A">
        <w:t>2) 100-110 ударов;</w:t>
      </w:r>
    </w:p>
    <w:p w:rsidR="00B15A30" w:rsidRPr="005F784A" w:rsidRDefault="00B15A30" w:rsidP="00DC2CC8">
      <w:pPr>
        <w:ind w:firstLine="567"/>
      </w:pPr>
      <w:r w:rsidRPr="005F784A">
        <w:t>3) 120-140 ударов;</w:t>
      </w:r>
    </w:p>
    <w:p w:rsidR="00B15A30" w:rsidRPr="005F784A" w:rsidRDefault="00B15A30" w:rsidP="00DC2CC8">
      <w:pPr>
        <w:ind w:firstLine="567"/>
      </w:pPr>
      <w:r w:rsidRPr="005F784A">
        <w:t>4) 100-200 ударов;</w:t>
      </w:r>
    </w:p>
    <w:p w:rsidR="00B15A30" w:rsidRPr="005F784A" w:rsidRDefault="00B15A30" w:rsidP="00DC2CC8">
      <w:pPr>
        <w:ind w:firstLine="567"/>
      </w:pPr>
      <w:r w:rsidRPr="005F784A">
        <w:t>5) 170-180 ударов.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5. Лучше всего прослушивается сердцебиение при первой позиции переднем виде затылочного предлежания:</w:t>
      </w:r>
    </w:p>
    <w:p w:rsidR="00B15A30" w:rsidRPr="005F784A" w:rsidRDefault="00B15A30" w:rsidP="00DC2CC8">
      <w:pPr>
        <w:ind w:firstLine="567"/>
      </w:pPr>
      <w:r w:rsidRPr="005F784A">
        <w:t>1) справа ниже пупка;</w:t>
      </w:r>
    </w:p>
    <w:p w:rsidR="00B15A30" w:rsidRPr="005F784A" w:rsidRDefault="00B15A30" w:rsidP="00DC2CC8">
      <w:pPr>
        <w:ind w:firstLine="567"/>
      </w:pPr>
      <w:r w:rsidRPr="005F784A">
        <w:t>2) слева ниже пупка;</w:t>
      </w:r>
    </w:p>
    <w:p w:rsidR="00B15A30" w:rsidRPr="005F784A" w:rsidRDefault="00B15A30" w:rsidP="00DC2CC8">
      <w:pPr>
        <w:ind w:firstLine="567"/>
      </w:pPr>
      <w:r w:rsidRPr="005F784A">
        <w:t>3) слева выше пупка;</w:t>
      </w:r>
    </w:p>
    <w:p w:rsidR="00B15A30" w:rsidRPr="005F784A" w:rsidRDefault="00B15A30" w:rsidP="00DC2CC8">
      <w:pPr>
        <w:ind w:firstLine="567"/>
      </w:pPr>
      <w:r w:rsidRPr="005F784A">
        <w:t>4) слева на уровне пупка;</w:t>
      </w:r>
    </w:p>
    <w:p w:rsidR="00B15A30" w:rsidRPr="005F784A" w:rsidRDefault="00B15A30" w:rsidP="00DC2CC8">
      <w:pPr>
        <w:ind w:firstLine="567"/>
      </w:pPr>
      <w:r w:rsidRPr="005F784A">
        <w:t>5) в любой точке.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6.  Родоразрешение через естественные родовые пути допустимо при:</w:t>
      </w:r>
    </w:p>
    <w:p w:rsidR="00B15A30" w:rsidRPr="005F784A" w:rsidRDefault="00B15A30" w:rsidP="00DC2CC8">
      <w:pPr>
        <w:ind w:firstLine="567"/>
      </w:pPr>
      <w:r w:rsidRPr="005F784A">
        <w:t>1) нефропатии легкой и средней степени тяжести;</w:t>
      </w:r>
    </w:p>
    <w:p w:rsidR="00B15A30" w:rsidRPr="005F784A" w:rsidRDefault="00B15A30" w:rsidP="00DC2CC8">
      <w:pPr>
        <w:ind w:firstLine="567"/>
      </w:pPr>
      <w:r w:rsidRPr="005F784A">
        <w:t>2) водянке беременных;</w:t>
      </w:r>
    </w:p>
    <w:p w:rsidR="00B15A30" w:rsidRPr="005F784A" w:rsidRDefault="00B15A30" w:rsidP="00DC2CC8">
      <w:pPr>
        <w:ind w:firstLine="567"/>
      </w:pPr>
      <w:r w:rsidRPr="005F784A">
        <w:t>3) преэклампсии в случае наличия условий для немедленного извлечения плода;</w:t>
      </w:r>
    </w:p>
    <w:p w:rsidR="00B15A30" w:rsidRPr="005F784A" w:rsidRDefault="00B15A30" w:rsidP="00DC2CC8">
      <w:pPr>
        <w:ind w:firstLine="567"/>
      </w:pPr>
      <w:r w:rsidRPr="005F784A">
        <w:t>4) все перечисленное выше верно;</w:t>
      </w:r>
    </w:p>
    <w:p w:rsidR="00B15A30" w:rsidRPr="005F784A" w:rsidRDefault="00B15A30" w:rsidP="00DC2CC8">
      <w:pPr>
        <w:ind w:firstLine="567"/>
      </w:pPr>
      <w:r w:rsidRPr="005F784A">
        <w:t>5) все ответы неверны.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7.  Течение беременности при наличии рубца на матке осложняется:</w:t>
      </w:r>
    </w:p>
    <w:p w:rsidR="00B15A30" w:rsidRPr="005F784A" w:rsidRDefault="00B15A30" w:rsidP="00DC2CC8">
      <w:pPr>
        <w:ind w:firstLine="567"/>
      </w:pPr>
      <w:r w:rsidRPr="005F784A">
        <w:t>1) фетоплацентарной недостаточностью;</w:t>
      </w:r>
    </w:p>
    <w:p w:rsidR="00B15A30" w:rsidRPr="005F784A" w:rsidRDefault="00B15A30" w:rsidP="00DC2CC8">
      <w:pPr>
        <w:ind w:firstLine="567"/>
      </w:pPr>
      <w:r w:rsidRPr="005F784A">
        <w:t>2) аномалиями прикрепления плаценты;</w:t>
      </w:r>
    </w:p>
    <w:p w:rsidR="00B15A30" w:rsidRPr="005F784A" w:rsidRDefault="00B15A30" w:rsidP="00DC2CC8">
      <w:pPr>
        <w:ind w:firstLine="567"/>
      </w:pPr>
      <w:r w:rsidRPr="005F784A">
        <w:t>3) неправильным положением плода;</w:t>
      </w:r>
    </w:p>
    <w:p w:rsidR="00B15A30" w:rsidRPr="005F784A" w:rsidRDefault="00B15A30" w:rsidP="00DC2CC8">
      <w:pPr>
        <w:ind w:firstLine="567"/>
      </w:pPr>
      <w:r w:rsidRPr="005F784A">
        <w:t>4) угрозой прерывания беременности;</w:t>
      </w:r>
    </w:p>
    <w:p w:rsidR="00B15A30" w:rsidRPr="005F784A" w:rsidRDefault="00B15A30" w:rsidP="00DC2CC8">
      <w:pPr>
        <w:ind w:firstLine="567"/>
      </w:pPr>
      <w:r w:rsidRPr="005F784A">
        <w:t>5) все перечисленное выше верно.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8. При наличии во втором триместре беременности гиперандрогении надпочечникового генеза показаны:</w:t>
      </w:r>
    </w:p>
    <w:p w:rsidR="00B15A30" w:rsidRPr="005F784A" w:rsidRDefault="00B15A30" w:rsidP="00DC2CC8">
      <w:pPr>
        <w:ind w:firstLine="567"/>
      </w:pPr>
      <w:r w:rsidRPr="005F784A">
        <w:t>1) L-тироксин;</w:t>
      </w:r>
    </w:p>
    <w:p w:rsidR="00B15A30" w:rsidRPr="005F784A" w:rsidRDefault="00B15A30" w:rsidP="00DC2CC8">
      <w:pPr>
        <w:ind w:firstLine="567"/>
      </w:pPr>
      <w:r w:rsidRPr="005F784A">
        <w:t>2) парлодел;</w:t>
      </w:r>
    </w:p>
    <w:p w:rsidR="00B15A30" w:rsidRPr="005F784A" w:rsidRDefault="00B15A30" w:rsidP="00DC2CC8">
      <w:pPr>
        <w:ind w:firstLine="567"/>
      </w:pPr>
      <w:r w:rsidRPr="005F784A">
        <w:t>3) экстроген-гестагенные препараты;</w:t>
      </w:r>
    </w:p>
    <w:p w:rsidR="00B15A30" w:rsidRPr="005F784A" w:rsidRDefault="00B15A30" w:rsidP="00DC2CC8">
      <w:pPr>
        <w:ind w:firstLine="567"/>
      </w:pPr>
      <w:r w:rsidRPr="005F784A">
        <w:t>4) глюкокортикоиды;</w:t>
      </w:r>
    </w:p>
    <w:p w:rsidR="00B15A30" w:rsidRPr="005F784A" w:rsidRDefault="00B15A30" w:rsidP="00DC2CC8">
      <w:pPr>
        <w:ind w:firstLine="567"/>
      </w:pPr>
      <w:r w:rsidRPr="005F784A">
        <w:t>5) гестагены.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40</w:t>
      </w:r>
      <w:r w:rsidRPr="005F784A">
        <w:rPr>
          <w:b/>
          <w:bCs/>
        </w:rPr>
        <w:t>9.  Что следует предпринять при однократном повышении содержания глюкозы в крови беременной?</w:t>
      </w:r>
    </w:p>
    <w:p w:rsidR="00B15A30" w:rsidRPr="005F784A" w:rsidRDefault="00B15A30" w:rsidP="00DC2CC8">
      <w:pPr>
        <w:ind w:firstLine="567"/>
      </w:pPr>
      <w:r w:rsidRPr="005F784A">
        <w:t>1) диета с энергетической ценностью 200 ккал;</w:t>
      </w:r>
    </w:p>
    <w:p w:rsidR="00B15A30" w:rsidRPr="005F784A" w:rsidRDefault="00B15A30" w:rsidP="00DC2CC8">
      <w:pPr>
        <w:ind w:firstLine="567"/>
      </w:pPr>
      <w:r w:rsidRPr="005F784A">
        <w:t>2) стандартная проба на толерантность к глюкозе;</w:t>
      </w:r>
    </w:p>
    <w:p w:rsidR="00B15A30" w:rsidRPr="005F784A" w:rsidRDefault="00B15A30" w:rsidP="00DC2CC8">
      <w:pPr>
        <w:ind w:firstLine="567"/>
      </w:pPr>
      <w:r w:rsidRPr="005F784A">
        <w:t>3) определение глюкозы в моче;</w:t>
      </w:r>
    </w:p>
    <w:p w:rsidR="00B15A30" w:rsidRPr="005F784A" w:rsidRDefault="00B15A30" w:rsidP="00DC2CC8">
      <w:pPr>
        <w:ind w:firstLine="567"/>
      </w:pPr>
      <w:r w:rsidRPr="005F784A">
        <w:t>4) определение сахара крови через 2 часа после обеда;</w:t>
      </w:r>
    </w:p>
    <w:p w:rsidR="00B15A30" w:rsidRPr="005F784A" w:rsidRDefault="00B15A30" w:rsidP="00DC2CC8">
      <w:pPr>
        <w:ind w:firstLine="567"/>
      </w:pPr>
      <w:r w:rsidRPr="005F784A">
        <w:t>5) все перечисленное верно.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10.   Миома матки может быть причиной всех перечисленных состояний, кроме:</w:t>
      </w:r>
    </w:p>
    <w:p w:rsidR="00B15A30" w:rsidRPr="005F784A" w:rsidRDefault="00B15A30" w:rsidP="00DC2CC8">
      <w:pPr>
        <w:ind w:firstLine="567"/>
      </w:pPr>
      <w:r w:rsidRPr="005F784A">
        <w:t>1) повторных выкидышей;</w:t>
      </w:r>
    </w:p>
    <w:p w:rsidR="00B15A30" w:rsidRPr="005F784A" w:rsidRDefault="00B15A30" w:rsidP="00DC2CC8">
      <w:pPr>
        <w:ind w:firstLine="567"/>
      </w:pPr>
      <w:r w:rsidRPr="005F784A">
        <w:t>2) пузырного заноса;</w:t>
      </w:r>
    </w:p>
    <w:p w:rsidR="00B15A30" w:rsidRPr="005F784A" w:rsidRDefault="00B15A30" w:rsidP="00DC2CC8">
      <w:pPr>
        <w:ind w:firstLine="567"/>
      </w:pPr>
      <w:r w:rsidRPr="005F784A">
        <w:t>3) преждевременных родов;</w:t>
      </w:r>
    </w:p>
    <w:p w:rsidR="00B15A30" w:rsidRPr="005F784A" w:rsidRDefault="00B15A30" w:rsidP="00DC2CC8">
      <w:pPr>
        <w:ind w:firstLine="567"/>
      </w:pPr>
      <w:r w:rsidRPr="005F784A">
        <w:t>4) угрожающего аборта;</w:t>
      </w:r>
    </w:p>
    <w:p w:rsidR="00B15A30" w:rsidRPr="005F784A" w:rsidRDefault="00B15A30" w:rsidP="00DC2CC8">
      <w:pPr>
        <w:ind w:firstLine="567"/>
      </w:pPr>
      <w:r w:rsidRPr="005F784A">
        <w:t>5) плацентарной недостаточности.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11.  Все перечисленные признаки и симптомы потенциально опасны для здоровья беременной, кроме:</w:t>
      </w:r>
    </w:p>
    <w:p w:rsidR="00B15A30" w:rsidRPr="005F784A" w:rsidRDefault="00B15A30" w:rsidP="00DC2CC8">
      <w:pPr>
        <w:ind w:firstLine="567"/>
      </w:pPr>
      <w:r w:rsidRPr="005F784A">
        <w:t>1) кровотечения из влагалища;</w:t>
      </w:r>
    </w:p>
    <w:p w:rsidR="00B15A30" w:rsidRPr="005F784A" w:rsidRDefault="00B15A30" w:rsidP="00DC2CC8">
      <w:pPr>
        <w:ind w:firstLine="567"/>
      </w:pPr>
      <w:r w:rsidRPr="005F784A">
        <w:t>2) сильной головной боли;</w:t>
      </w:r>
    </w:p>
    <w:p w:rsidR="00B15A30" w:rsidRPr="005F784A" w:rsidRDefault="00B15A30" w:rsidP="00DC2CC8">
      <w:pPr>
        <w:ind w:firstLine="567"/>
      </w:pPr>
      <w:r w:rsidRPr="005F784A">
        <w:t>3) легкого отека лодыжек и стоп;</w:t>
      </w:r>
    </w:p>
    <w:p w:rsidR="00B15A30" w:rsidRPr="005F784A" w:rsidRDefault="00B15A30" w:rsidP="00DC2CC8">
      <w:pPr>
        <w:ind w:firstLine="567"/>
      </w:pPr>
      <w:r w:rsidRPr="005F784A">
        <w:t>4) выделения жидкости из влагалища.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12. У беременной маленького роста с небольшой массой тела повышается риск возникновения всего перечисленного, кроме:</w:t>
      </w:r>
    </w:p>
    <w:p w:rsidR="00B15A30" w:rsidRPr="005F784A" w:rsidRDefault="00B15A30" w:rsidP="00DC2CC8">
      <w:pPr>
        <w:ind w:firstLine="567"/>
      </w:pPr>
      <w:r w:rsidRPr="005F784A">
        <w:t>1) тромбоэмболии;</w:t>
      </w:r>
    </w:p>
    <w:p w:rsidR="00B15A30" w:rsidRPr="005F784A" w:rsidRDefault="00B15A30" w:rsidP="00DC2CC8">
      <w:pPr>
        <w:ind w:firstLine="567"/>
      </w:pPr>
      <w:r w:rsidRPr="005F784A">
        <w:t>2) перинатальной заболеваемости;</w:t>
      </w:r>
    </w:p>
    <w:p w:rsidR="00B15A30" w:rsidRPr="005F784A" w:rsidRDefault="00B15A30" w:rsidP="00DC2CC8">
      <w:pPr>
        <w:ind w:firstLine="567"/>
      </w:pPr>
      <w:r w:rsidRPr="005F784A">
        <w:t>3) перинатальной смертности;</w:t>
      </w:r>
    </w:p>
    <w:p w:rsidR="00B15A30" w:rsidRPr="005F784A" w:rsidRDefault="00B15A30" w:rsidP="00DC2CC8">
      <w:pPr>
        <w:ind w:firstLine="567"/>
      </w:pPr>
      <w:r w:rsidRPr="005F784A">
        <w:t>4) рождения ребенка с малой массой тела;</w:t>
      </w:r>
    </w:p>
    <w:p w:rsidR="00B15A30" w:rsidRPr="005F784A" w:rsidRDefault="00B15A30" w:rsidP="00DC2CC8">
      <w:pPr>
        <w:ind w:firstLine="567"/>
      </w:pPr>
      <w:r w:rsidRPr="005F784A">
        <w:t>5) преждевременных родов.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13.  Какие мероприятия следует провести в первую очередь, если у пациентки в 37 недель беременности возникло кровотечение из влагалища, не сопровождающееся болями?</w:t>
      </w:r>
    </w:p>
    <w:p w:rsidR="00B15A30" w:rsidRPr="005F784A" w:rsidRDefault="00B15A30" w:rsidP="00DC2CC8">
      <w:pPr>
        <w:ind w:firstLine="567"/>
      </w:pPr>
      <w:r w:rsidRPr="005F784A">
        <w:t>1) родоразрешение путем операции кесарева сечения;</w:t>
      </w:r>
    </w:p>
    <w:p w:rsidR="00B15A30" w:rsidRPr="005F784A" w:rsidRDefault="00B15A30" w:rsidP="00DC2CC8">
      <w:pPr>
        <w:ind w:firstLine="567"/>
      </w:pPr>
      <w:r w:rsidRPr="005F784A">
        <w:t>2) родовозбуждение;</w:t>
      </w:r>
    </w:p>
    <w:p w:rsidR="00B15A30" w:rsidRPr="005F784A" w:rsidRDefault="00B15A30" w:rsidP="00DC2CC8">
      <w:pPr>
        <w:ind w:firstLine="567"/>
      </w:pPr>
      <w:r w:rsidRPr="005F784A">
        <w:t>3) исследование системы гемостаза;</w:t>
      </w:r>
    </w:p>
    <w:p w:rsidR="00B15A30" w:rsidRPr="005F784A" w:rsidRDefault="00B15A30" w:rsidP="00DC2CC8">
      <w:pPr>
        <w:ind w:firstLine="567"/>
      </w:pPr>
      <w:r w:rsidRPr="005F784A">
        <w:t>4) вскрытие плодного пузыря;</w:t>
      </w:r>
    </w:p>
    <w:p w:rsidR="00B15A30" w:rsidRPr="005F784A" w:rsidRDefault="00B15A30" w:rsidP="00DC2CC8">
      <w:pPr>
        <w:ind w:firstLine="567"/>
      </w:pPr>
      <w:r w:rsidRPr="005F784A">
        <w:t>5) осмотр влагалища в зеркалах.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14.  Какая из причин может вести к маловодию у беременной?</w:t>
      </w:r>
    </w:p>
    <w:p w:rsidR="00B15A30" w:rsidRPr="005F784A" w:rsidRDefault="00B15A30" w:rsidP="00DC2CC8">
      <w:pPr>
        <w:ind w:firstLine="567"/>
      </w:pPr>
      <w:r w:rsidRPr="005F784A">
        <w:t>1) микроцефалия;</w:t>
      </w:r>
    </w:p>
    <w:p w:rsidR="00B15A30" w:rsidRPr="005F784A" w:rsidRDefault="00B15A30" w:rsidP="00DC2CC8">
      <w:pPr>
        <w:ind w:firstLine="567"/>
      </w:pPr>
      <w:r w:rsidRPr="005F784A">
        <w:t>2) аномалии мочеполового тракта у плода;</w:t>
      </w:r>
    </w:p>
    <w:p w:rsidR="00B15A30" w:rsidRPr="005F784A" w:rsidRDefault="00B15A30" w:rsidP="00DC2CC8">
      <w:pPr>
        <w:ind w:firstLine="567"/>
      </w:pPr>
      <w:r w:rsidRPr="005F784A">
        <w:t>3) тератома копчико-крестцовой области;</w:t>
      </w:r>
    </w:p>
    <w:p w:rsidR="00B15A30" w:rsidRPr="005F784A" w:rsidRDefault="00B15A30" w:rsidP="00DC2CC8">
      <w:pPr>
        <w:ind w:firstLine="567"/>
      </w:pPr>
      <w:r w:rsidRPr="005F784A">
        <w:t>4) вирусная и бактериальная инфекция;</w:t>
      </w:r>
    </w:p>
    <w:p w:rsidR="00B15A30" w:rsidRPr="005F784A" w:rsidRDefault="00B15A30" w:rsidP="00DC2CC8">
      <w:pPr>
        <w:ind w:firstLine="567"/>
      </w:pPr>
      <w:r w:rsidRPr="005F784A">
        <w:t>5) все перечисленные.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15.  Средняя продолжительность первого периода родов у первородящих составляет:</w:t>
      </w:r>
    </w:p>
    <w:p w:rsidR="00B15A30" w:rsidRPr="005F784A" w:rsidRDefault="00B15A30" w:rsidP="00DC2CC8">
      <w:pPr>
        <w:ind w:firstLine="567"/>
      </w:pPr>
      <w:r w:rsidRPr="005F784A">
        <w:t>1) 3-5 ч;</w:t>
      </w:r>
    </w:p>
    <w:p w:rsidR="00B15A30" w:rsidRPr="005F784A" w:rsidRDefault="00B15A30" w:rsidP="00DC2CC8">
      <w:pPr>
        <w:ind w:firstLine="567"/>
      </w:pPr>
      <w:r w:rsidRPr="005F784A">
        <w:t>2) 6-9 ч;</w:t>
      </w:r>
    </w:p>
    <w:p w:rsidR="00B15A30" w:rsidRPr="005F784A" w:rsidRDefault="00B15A30" w:rsidP="00DC2CC8">
      <w:pPr>
        <w:ind w:firstLine="567"/>
      </w:pPr>
      <w:r w:rsidRPr="005F784A">
        <w:t>3) 10-14 ч;</w:t>
      </w:r>
    </w:p>
    <w:p w:rsidR="00B15A30" w:rsidRPr="005F784A" w:rsidRDefault="00B15A30" w:rsidP="00DC2CC8">
      <w:pPr>
        <w:ind w:firstLine="567"/>
      </w:pPr>
      <w:r w:rsidRPr="005F784A">
        <w:t>4) 15-18 ч;</w:t>
      </w:r>
    </w:p>
    <w:p w:rsidR="00B15A30" w:rsidRPr="005F784A" w:rsidRDefault="00B15A30" w:rsidP="00DC2CC8">
      <w:pPr>
        <w:ind w:firstLine="567"/>
      </w:pPr>
      <w:r w:rsidRPr="005F784A">
        <w:t>5) 19-24 ч.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16.  В каких случаях уровень человеческого хорионического гонадотропина не будет повышен:</w:t>
      </w:r>
    </w:p>
    <w:p w:rsidR="00B15A30" w:rsidRPr="005F784A" w:rsidRDefault="00B15A30" w:rsidP="00DC2CC8">
      <w:pPr>
        <w:ind w:firstLine="567"/>
      </w:pPr>
      <w:r w:rsidRPr="005F784A">
        <w:t>1) при многоплодной беременности;</w:t>
      </w:r>
    </w:p>
    <w:p w:rsidR="00B15A30" w:rsidRPr="005F784A" w:rsidRDefault="00B15A30" w:rsidP="00DC2CC8">
      <w:pPr>
        <w:ind w:firstLine="567"/>
      </w:pPr>
      <w:r w:rsidRPr="005F784A">
        <w:t>2) у больных хориокарциномой;</w:t>
      </w:r>
    </w:p>
    <w:p w:rsidR="00B15A30" w:rsidRPr="005F784A" w:rsidRDefault="00B15A30" w:rsidP="00DC2CC8">
      <w:pPr>
        <w:ind w:firstLine="567"/>
      </w:pPr>
      <w:r w:rsidRPr="005F784A">
        <w:t>3) при воспалении придатков матки;</w:t>
      </w:r>
    </w:p>
    <w:p w:rsidR="00B15A30" w:rsidRPr="005F784A" w:rsidRDefault="00B15A30" w:rsidP="00DC2CC8">
      <w:pPr>
        <w:ind w:firstLine="567"/>
      </w:pPr>
      <w:r w:rsidRPr="005F784A">
        <w:t>4) при раке шейке матки;</w:t>
      </w:r>
    </w:p>
    <w:p w:rsidR="00B15A30" w:rsidRPr="005F784A" w:rsidRDefault="00B15A30" w:rsidP="00DC2CC8">
      <w:pPr>
        <w:ind w:firstLine="567"/>
      </w:pPr>
      <w:r w:rsidRPr="005F784A">
        <w:t>5) все правильно.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17.  Осложнения беременности при использовании ВМС включают все перечисленное, кроме:</w:t>
      </w:r>
    </w:p>
    <w:p w:rsidR="00B15A30" w:rsidRPr="005F784A" w:rsidRDefault="00B15A30" w:rsidP="00DC2CC8">
      <w:pPr>
        <w:ind w:firstLine="567"/>
      </w:pPr>
      <w:r w:rsidRPr="005F784A">
        <w:t>1) врожденных аномалий развития плода;</w:t>
      </w:r>
    </w:p>
    <w:p w:rsidR="00B15A30" w:rsidRPr="005F784A" w:rsidRDefault="00B15A30" w:rsidP="00DC2CC8">
      <w:pPr>
        <w:ind w:firstLine="567"/>
      </w:pPr>
      <w:r w:rsidRPr="005F784A">
        <w:t>2) внематочной беременности;</w:t>
      </w:r>
    </w:p>
    <w:p w:rsidR="00B15A30" w:rsidRPr="005F784A" w:rsidRDefault="00B15A30" w:rsidP="00DC2CC8">
      <w:pPr>
        <w:ind w:firstLine="567"/>
      </w:pPr>
      <w:r w:rsidRPr="005F784A">
        <w:t>3) неразвивающйеся беременности;</w:t>
      </w:r>
    </w:p>
    <w:p w:rsidR="00B15A30" w:rsidRPr="005F784A" w:rsidRDefault="00B15A30" w:rsidP="00DC2CC8">
      <w:pPr>
        <w:ind w:firstLine="567"/>
      </w:pPr>
      <w:r w:rsidRPr="005F784A">
        <w:t>4) недоношенности;</w:t>
      </w:r>
    </w:p>
    <w:p w:rsidR="00B15A30" w:rsidRPr="005F784A" w:rsidRDefault="00B15A30" w:rsidP="00DC2CC8">
      <w:pPr>
        <w:ind w:firstLine="567"/>
      </w:pPr>
      <w:r w:rsidRPr="005F784A">
        <w:t>5) самопроизвольного аборта.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18. Госпитализация беременных женщин, страдающих экстрагенитальными заболеваниями и нуждающихся в стационарном обследовании и лечении, осуществляется, как правило:</w:t>
      </w:r>
    </w:p>
    <w:p w:rsidR="00B15A30" w:rsidRPr="005F784A" w:rsidRDefault="00B15A30" w:rsidP="00DC2CC8">
      <w:pPr>
        <w:ind w:firstLine="567"/>
      </w:pPr>
      <w:r w:rsidRPr="005F784A">
        <w:t>1) в отделения по профилю патологии;</w:t>
      </w:r>
    </w:p>
    <w:p w:rsidR="00B15A30" w:rsidRPr="005F784A" w:rsidRDefault="00B15A30" w:rsidP="00DC2CC8">
      <w:pPr>
        <w:ind w:firstLine="567"/>
      </w:pPr>
      <w:r w:rsidRPr="005F784A">
        <w:t>2) в отделения больниц патологии беременных родильных домов (специализированных);</w:t>
      </w:r>
    </w:p>
    <w:p w:rsidR="00B15A30" w:rsidRPr="005F784A" w:rsidRDefault="00B15A30" w:rsidP="00DC2CC8">
      <w:pPr>
        <w:ind w:firstLine="567"/>
      </w:pPr>
      <w:r w:rsidRPr="005F784A">
        <w:t>3) в отделения патологии беременных неспециализированных родильных домов;</w:t>
      </w:r>
    </w:p>
    <w:p w:rsidR="00B15A30" w:rsidRPr="005F784A" w:rsidRDefault="00B15A30" w:rsidP="00DC2CC8">
      <w:pPr>
        <w:ind w:firstLine="567"/>
      </w:pPr>
      <w:r w:rsidRPr="005F784A">
        <w:t>4) в санатории-профилактории;</w:t>
      </w:r>
    </w:p>
    <w:p w:rsidR="00B15A30" w:rsidRPr="005F784A" w:rsidRDefault="00B15A30" w:rsidP="00DC2CC8">
      <w:pPr>
        <w:ind w:firstLine="567"/>
      </w:pPr>
      <w:r w:rsidRPr="005F784A">
        <w:t>5) все ответы неправильны.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19.  Госпитализация беременной с вирусным гепатитом осуществляется:</w:t>
      </w:r>
    </w:p>
    <w:p w:rsidR="00B15A30" w:rsidRPr="005F784A" w:rsidRDefault="00B15A30" w:rsidP="00DC2CC8">
      <w:pPr>
        <w:ind w:firstLine="567"/>
      </w:pPr>
      <w:r w:rsidRPr="005F784A">
        <w:t>1) в родильный дом;</w:t>
      </w:r>
    </w:p>
    <w:p w:rsidR="00B15A30" w:rsidRPr="005F784A" w:rsidRDefault="00B15A30" w:rsidP="00DC2CC8">
      <w:pPr>
        <w:ind w:firstLine="567"/>
      </w:pPr>
      <w:r w:rsidRPr="005F784A">
        <w:t>2) в специальные боксы соответствующих отделений инфекционной больницы;</w:t>
      </w:r>
    </w:p>
    <w:p w:rsidR="00B15A30" w:rsidRPr="005F784A" w:rsidRDefault="00B15A30" w:rsidP="00DC2CC8">
      <w:pPr>
        <w:ind w:firstLine="567"/>
      </w:pPr>
      <w:r w:rsidRPr="005F784A">
        <w:t>3) в неспециализированный родильный дом;</w:t>
      </w:r>
    </w:p>
    <w:p w:rsidR="00B15A30" w:rsidRPr="005F784A" w:rsidRDefault="00B15A30" w:rsidP="00DC2CC8">
      <w:pPr>
        <w:ind w:firstLine="567"/>
      </w:pPr>
      <w:r w:rsidRPr="005F784A">
        <w:t>4) в обсервационное акушерское отделение родильного дома.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20.  Госпитализация беременных с открытой формой туберкулеза осуществляется:</w:t>
      </w:r>
    </w:p>
    <w:p w:rsidR="00B15A30" w:rsidRPr="005F784A" w:rsidRDefault="00B15A30" w:rsidP="00DC2CC8">
      <w:pPr>
        <w:ind w:firstLine="567"/>
      </w:pPr>
      <w:r w:rsidRPr="005F784A">
        <w:t>1) в специализированный акушерский стационар (родильный дом);</w:t>
      </w:r>
    </w:p>
    <w:p w:rsidR="00B15A30" w:rsidRPr="005F784A" w:rsidRDefault="00B15A30" w:rsidP="00DC2CC8">
      <w:pPr>
        <w:ind w:firstLine="567"/>
      </w:pPr>
      <w:r w:rsidRPr="005F784A">
        <w:t>2) в неспециализированный родильный дом;</w:t>
      </w:r>
    </w:p>
    <w:p w:rsidR="00B15A30" w:rsidRPr="005F784A" w:rsidRDefault="00B15A30" w:rsidP="00DC2CC8">
      <w:pPr>
        <w:ind w:firstLine="567"/>
      </w:pPr>
      <w:r w:rsidRPr="005F784A">
        <w:t>3) в специальные боксы соответствующих отделений инфекционной больницы;</w:t>
      </w:r>
    </w:p>
    <w:p w:rsidR="00B15A30" w:rsidRPr="005F784A" w:rsidRDefault="00B15A30" w:rsidP="00DC2CC8">
      <w:pPr>
        <w:ind w:firstLine="567"/>
      </w:pPr>
      <w:r w:rsidRPr="005F784A">
        <w:t>4) в обсервационное акушерское отделение родильного дома.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21.  Госпитализация беременных с острой дизентерией осуществляется:</w:t>
      </w:r>
    </w:p>
    <w:p w:rsidR="00B15A30" w:rsidRPr="005F784A" w:rsidRDefault="00B15A30" w:rsidP="00DC2CC8">
      <w:pPr>
        <w:ind w:firstLine="567"/>
      </w:pPr>
      <w:r w:rsidRPr="005F784A">
        <w:t>1) в специализированный акушерский стационар (родильный дом);</w:t>
      </w:r>
    </w:p>
    <w:p w:rsidR="00B15A30" w:rsidRPr="005F784A" w:rsidRDefault="00B15A30" w:rsidP="00DC2CC8">
      <w:pPr>
        <w:ind w:firstLine="567"/>
      </w:pPr>
      <w:r w:rsidRPr="005F784A">
        <w:t>2) в неспециализированный родильный дом;</w:t>
      </w:r>
    </w:p>
    <w:p w:rsidR="00B15A30" w:rsidRPr="005F784A" w:rsidRDefault="00B15A30" w:rsidP="00DC2CC8">
      <w:pPr>
        <w:ind w:firstLine="567"/>
      </w:pPr>
      <w:r w:rsidRPr="005F784A">
        <w:t>3) в обсервационное акушерское отделение родильного дома;</w:t>
      </w:r>
    </w:p>
    <w:p w:rsidR="00B15A30" w:rsidRPr="005F784A" w:rsidRDefault="00B15A30" w:rsidP="00DC2CC8">
      <w:pPr>
        <w:ind w:firstLine="567"/>
      </w:pPr>
      <w:r w:rsidRPr="005F784A">
        <w:t>4) в специальные боксы соответствующих отделений инфекционной больницы.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22. У женщин, страдающих сахарным диабетом, при беременности нередко развиваются следующие осложнения:</w:t>
      </w:r>
    </w:p>
    <w:p w:rsidR="00B15A30" w:rsidRPr="005F784A" w:rsidRDefault="00B15A30" w:rsidP="00DC2CC8">
      <w:pPr>
        <w:ind w:firstLine="567"/>
      </w:pPr>
      <w:r w:rsidRPr="005F784A">
        <w:t>1) поздний гестоз;</w:t>
      </w:r>
    </w:p>
    <w:p w:rsidR="00B15A30" w:rsidRPr="005F784A" w:rsidRDefault="00B15A30" w:rsidP="00DC2CC8">
      <w:pPr>
        <w:ind w:firstLine="567"/>
      </w:pPr>
      <w:r w:rsidRPr="005F784A">
        <w:t>2) ангиопатия сетчатки;</w:t>
      </w:r>
    </w:p>
    <w:p w:rsidR="00B15A30" w:rsidRPr="005F784A" w:rsidRDefault="00B15A30" w:rsidP="00DC2CC8">
      <w:pPr>
        <w:ind w:firstLine="567"/>
      </w:pPr>
      <w:r w:rsidRPr="005F784A">
        <w:t>3) активация хронической инфекции в мочевыводящих путях;</w:t>
      </w:r>
    </w:p>
    <w:p w:rsidR="00B15A30" w:rsidRPr="005F784A" w:rsidRDefault="00B15A30" w:rsidP="00DC2CC8">
      <w:pPr>
        <w:ind w:firstLine="567"/>
      </w:pPr>
      <w:r w:rsidRPr="005F784A">
        <w:t>4) многоводие;</w:t>
      </w:r>
    </w:p>
    <w:p w:rsidR="00B15A30" w:rsidRPr="005F784A" w:rsidRDefault="00B15A30" w:rsidP="00DC2CC8">
      <w:pPr>
        <w:ind w:firstLine="567"/>
      </w:pPr>
      <w:r w:rsidRPr="005F784A">
        <w:t>5) правильно все перечисленное.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23.  Для железодефицитной анемии беременных характерны следующие клинические симптомы, кроме:</w:t>
      </w:r>
    </w:p>
    <w:p w:rsidR="00B15A30" w:rsidRPr="005F784A" w:rsidRDefault="00B15A30" w:rsidP="00DC2CC8">
      <w:pPr>
        <w:ind w:firstLine="567"/>
      </w:pPr>
      <w:r w:rsidRPr="005F784A">
        <w:t>1) слабости;</w:t>
      </w:r>
    </w:p>
    <w:p w:rsidR="00B15A30" w:rsidRPr="005F784A" w:rsidRDefault="00B15A30" w:rsidP="00DC2CC8">
      <w:pPr>
        <w:ind w:firstLine="567"/>
      </w:pPr>
      <w:r w:rsidRPr="005F784A">
        <w:t>2) одышки, обмороков;</w:t>
      </w:r>
    </w:p>
    <w:p w:rsidR="00B15A30" w:rsidRPr="005F784A" w:rsidRDefault="00B15A30" w:rsidP="00DC2CC8">
      <w:pPr>
        <w:ind w:firstLine="567"/>
      </w:pPr>
      <w:r w:rsidRPr="005F784A">
        <w:t>3) головной боли, головокружения;</w:t>
      </w:r>
    </w:p>
    <w:p w:rsidR="00B15A30" w:rsidRPr="005F784A" w:rsidRDefault="00B15A30" w:rsidP="00DC2CC8">
      <w:pPr>
        <w:ind w:firstLine="567"/>
      </w:pPr>
      <w:r w:rsidRPr="005F784A">
        <w:t>4) сухости во рту;</w:t>
      </w:r>
    </w:p>
    <w:p w:rsidR="00B15A30" w:rsidRPr="005F784A" w:rsidRDefault="00B15A30" w:rsidP="00DC2CC8">
      <w:pPr>
        <w:ind w:firstLine="567"/>
      </w:pPr>
      <w:r w:rsidRPr="005F784A">
        <w:t>5) ломкости ногтей, выпадения волос.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24. Выберите неверное утверждение, касающееся инфекции мочевых путей во время беременности:</w:t>
      </w:r>
    </w:p>
    <w:p w:rsidR="00B15A30" w:rsidRPr="005F784A" w:rsidRDefault="00B15A30" w:rsidP="00DC2CC8">
      <w:pPr>
        <w:ind w:firstLine="567"/>
      </w:pPr>
      <w:r w:rsidRPr="005F784A">
        <w:t>1) во время беременности необходимо провести лечение бессимптомной бактериурии;</w:t>
      </w:r>
    </w:p>
    <w:p w:rsidR="00B15A30" w:rsidRPr="005F784A" w:rsidRDefault="00B15A30" w:rsidP="00DC2CC8">
      <w:pPr>
        <w:ind w:firstLine="567"/>
      </w:pPr>
      <w:r w:rsidRPr="005F784A">
        <w:t>2) беременность увеличивает риск возникновения бессимптомной бактериурии;</w:t>
      </w:r>
    </w:p>
    <w:p w:rsidR="00B15A30" w:rsidRPr="005F784A" w:rsidRDefault="00B15A30" w:rsidP="00DC2CC8">
      <w:pPr>
        <w:ind w:firstLine="567"/>
      </w:pPr>
      <w:r w:rsidRPr="005F784A">
        <w:t>3) острый пиелонефрит часто приводит к преждевременным родам;</w:t>
      </w:r>
    </w:p>
    <w:p w:rsidR="00B15A30" w:rsidRPr="005F784A" w:rsidRDefault="00B15A30" w:rsidP="00DC2CC8">
      <w:pPr>
        <w:ind w:firstLine="567"/>
      </w:pPr>
      <w:r w:rsidRPr="005F784A">
        <w:t>4) если у беременной при первом посещении врача не выявлена бессимптомная бактериурия, в дальнейшем она развивается редко.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25. Факторы, предрасполагающие к острой инфекции мочевых путей во время беременности, родов и послеродовом периоде, включают все, кроме:</w:t>
      </w:r>
    </w:p>
    <w:p w:rsidR="00B15A30" w:rsidRPr="005F784A" w:rsidRDefault="00B15A30" w:rsidP="00DC2CC8">
      <w:pPr>
        <w:ind w:firstLine="567"/>
      </w:pPr>
      <w:r w:rsidRPr="005F784A">
        <w:t>1) сдавления мочеточника увеличенной маткой;</w:t>
      </w:r>
    </w:p>
    <w:p w:rsidR="00B15A30" w:rsidRPr="005F784A" w:rsidRDefault="00B15A30" w:rsidP="00DC2CC8">
      <w:pPr>
        <w:ind w:firstLine="567"/>
      </w:pPr>
      <w:r w:rsidRPr="005F784A">
        <w:t>2) повышения тонуса и перистальтики мочеточников;</w:t>
      </w:r>
    </w:p>
    <w:p w:rsidR="00B15A30" w:rsidRPr="005F784A" w:rsidRDefault="00B15A30" w:rsidP="00DC2CC8">
      <w:pPr>
        <w:ind w:firstLine="567"/>
      </w:pPr>
      <w:r w:rsidRPr="005F784A">
        <w:t>3) бессимптомной бактериурии;</w:t>
      </w:r>
    </w:p>
    <w:p w:rsidR="00B15A30" w:rsidRPr="005F784A" w:rsidRDefault="00B15A30" w:rsidP="00DC2CC8">
      <w:pPr>
        <w:ind w:firstLine="567"/>
      </w:pPr>
      <w:r w:rsidRPr="005F784A">
        <w:t>4) пониженного тонуса мочевого пузыря после эпидуральной анестезии;</w:t>
      </w:r>
    </w:p>
    <w:p w:rsidR="00B15A30" w:rsidRPr="005F784A" w:rsidRDefault="00B15A30" w:rsidP="00DC2CC8">
      <w:pPr>
        <w:ind w:firstLine="567"/>
      </w:pPr>
      <w:r w:rsidRPr="005F784A">
        <w:t>5) катетеризации мочевого пузыря после родов.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26. Для лечения острого пиелонефрита у беременной применяются все перечисленные антибиотики, кроме:</w:t>
      </w:r>
    </w:p>
    <w:p w:rsidR="00B15A30" w:rsidRPr="005F784A" w:rsidRDefault="00B15A30" w:rsidP="00DC2CC8">
      <w:pPr>
        <w:ind w:firstLine="567"/>
      </w:pPr>
      <w:r w:rsidRPr="005F784A">
        <w:t>1) пенициллина;</w:t>
      </w:r>
    </w:p>
    <w:p w:rsidR="00B15A30" w:rsidRPr="005F784A" w:rsidRDefault="00B15A30" w:rsidP="00DC2CC8">
      <w:pPr>
        <w:ind w:firstLine="567"/>
      </w:pPr>
      <w:r w:rsidRPr="005F784A">
        <w:t>2) ампициллина;</w:t>
      </w:r>
    </w:p>
    <w:p w:rsidR="00B15A30" w:rsidRPr="005F784A" w:rsidRDefault="00B15A30" w:rsidP="00DC2CC8">
      <w:pPr>
        <w:ind w:firstLine="567"/>
      </w:pPr>
      <w:r w:rsidRPr="005F784A">
        <w:t>3) ампиокса;</w:t>
      </w:r>
    </w:p>
    <w:p w:rsidR="00B15A30" w:rsidRPr="005F784A" w:rsidRDefault="00B15A30" w:rsidP="00DC2CC8">
      <w:pPr>
        <w:ind w:firstLine="567"/>
      </w:pPr>
      <w:r w:rsidRPr="005F784A">
        <w:t>4) тетрациклина.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27. Что из перечисленного ниже не может быть причиной кровотечения из влагалища при сроке беременности 36 недель?</w:t>
      </w:r>
    </w:p>
    <w:p w:rsidR="00B15A30" w:rsidRPr="005F784A" w:rsidRDefault="00B15A30" w:rsidP="00DC2CC8">
      <w:pPr>
        <w:ind w:firstLine="567"/>
      </w:pPr>
      <w:r w:rsidRPr="005F784A">
        <w:t>1) беременность двойней;</w:t>
      </w:r>
    </w:p>
    <w:p w:rsidR="00B15A30" w:rsidRPr="005F784A" w:rsidRDefault="00B15A30" w:rsidP="00DC2CC8">
      <w:pPr>
        <w:ind w:firstLine="567"/>
      </w:pPr>
      <w:r w:rsidRPr="005F784A">
        <w:t>2) предлежание плаценты;</w:t>
      </w:r>
    </w:p>
    <w:p w:rsidR="00B15A30" w:rsidRPr="005F784A" w:rsidRDefault="00B15A30" w:rsidP="00DC2CC8">
      <w:pPr>
        <w:ind w:firstLine="567"/>
      </w:pPr>
      <w:r w:rsidRPr="005F784A">
        <w:t>3) преждевременная отслойка нормально расположенной плаценты;</w:t>
      </w:r>
    </w:p>
    <w:p w:rsidR="00B15A30" w:rsidRPr="005F784A" w:rsidRDefault="00B15A30" w:rsidP="00DC2CC8">
      <w:pPr>
        <w:ind w:firstLine="567"/>
      </w:pPr>
      <w:r w:rsidRPr="005F784A">
        <w:t>4) артериальная гипертензия;</w:t>
      </w:r>
    </w:p>
    <w:p w:rsidR="00B15A30" w:rsidRPr="005F784A" w:rsidRDefault="00B15A30" w:rsidP="00DC2CC8">
      <w:pPr>
        <w:ind w:firstLine="567"/>
      </w:pPr>
      <w:r w:rsidRPr="005F784A">
        <w:t>5) разрыв варикозного узла влагалища.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28.  В отличие от нефропатии, при гипертонической болезни характерно наличие:</w:t>
      </w:r>
    </w:p>
    <w:p w:rsidR="00B15A30" w:rsidRPr="005F784A" w:rsidRDefault="00B15A30" w:rsidP="00DC2CC8">
      <w:pPr>
        <w:ind w:firstLine="567"/>
      </w:pPr>
      <w:r w:rsidRPr="005F784A">
        <w:t>1) отеков;</w:t>
      </w:r>
    </w:p>
    <w:p w:rsidR="00B15A30" w:rsidRPr="005F784A" w:rsidRDefault="00B15A30" w:rsidP="00DC2CC8">
      <w:pPr>
        <w:ind w:firstLine="567"/>
      </w:pPr>
      <w:r w:rsidRPr="005F784A">
        <w:t>2) протеинурии;</w:t>
      </w:r>
    </w:p>
    <w:p w:rsidR="00B15A30" w:rsidRPr="005F784A" w:rsidRDefault="00B15A30" w:rsidP="00DC2CC8">
      <w:pPr>
        <w:ind w:firstLine="567"/>
      </w:pPr>
      <w:r w:rsidRPr="005F784A">
        <w:t>3) олигурии;</w:t>
      </w:r>
    </w:p>
    <w:p w:rsidR="00B15A30" w:rsidRPr="005F784A" w:rsidRDefault="00B15A30" w:rsidP="00DC2CC8">
      <w:pPr>
        <w:ind w:firstLine="567"/>
      </w:pPr>
      <w:r w:rsidRPr="005F784A">
        <w:t>4) всего перечисленного;</w:t>
      </w:r>
    </w:p>
    <w:p w:rsidR="00B15A30" w:rsidRPr="005F784A" w:rsidRDefault="00B15A30" w:rsidP="00DC2CC8">
      <w:pPr>
        <w:ind w:firstLine="567"/>
      </w:pPr>
      <w:r w:rsidRPr="005F784A">
        <w:t>5) ничего из перечисленного.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29.  В качестве достоверных признаков заболевания сердца у беременной следует рассматривать:</w:t>
      </w:r>
    </w:p>
    <w:p w:rsidR="00B15A30" w:rsidRPr="005F784A" w:rsidRDefault="00B15A30" w:rsidP="00DC2CC8">
      <w:pPr>
        <w:ind w:firstLine="567"/>
      </w:pPr>
      <w:r w:rsidRPr="005F784A">
        <w:t>1) одышку;</w:t>
      </w:r>
    </w:p>
    <w:p w:rsidR="00B15A30" w:rsidRPr="005F784A" w:rsidRDefault="00B15A30" w:rsidP="00DC2CC8">
      <w:pPr>
        <w:ind w:firstLine="567"/>
      </w:pPr>
      <w:r w:rsidRPr="005F784A">
        <w:t>2) выраженное увеличение размеров сердца;</w:t>
      </w:r>
    </w:p>
    <w:p w:rsidR="00B15A30" w:rsidRPr="005F784A" w:rsidRDefault="00B15A30" w:rsidP="00DC2CC8">
      <w:pPr>
        <w:ind w:firstLine="567"/>
      </w:pPr>
      <w:r w:rsidRPr="005F784A">
        <w:t>3) систолический и диастолический шум в области сердца;</w:t>
      </w:r>
    </w:p>
    <w:p w:rsidR="00B15A30" w:rsidRPr="005F784A" w:rsidRDefault="00B15A30" w:rsidP="00DC2CC8">
      <w:pPr>
        <w:ind w:firstLine="567"/>
      </w:pPr>
      <w:r w:rsidRPr="005F784A">
        <w:t>4) нарушение сердечного ритма;</w:t>
      </w:r>
    </w:p>
    <w:p w:rsidR="00B15A30" w:rsidRPr="005F784A" w:rsidRDefault="00B15A30" w:rsidP="00DC2CC8">
      <w:pPr>
        <w:ind w:firstLine="567"/>
      </w:pPr>
      <w:r w:rsidRPr="005F784A">
        <w:t>5) все перечисленное.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30. Наиболее опасным в отношении возникновения сердечной недостаточности во время беременности и родов является:</w:t>
      </w:r>
    </w:p>
    <w:p w:rsidR="00B15A30" w:rsidRPr="005F784A" w:rsidRDefault="00B15A30" w:rsidP="00DC2CC8">
      <w:pPr>
        <w:ind w:firstLine="567"/>
      </w:pPr>
      <w:r w:rsidRPr="005F784A">
        <w:t>1) выраженный митральный стеноз;</w:t>
      </w:r>
    </w:p>
    <w:p w:rsidR="00B15A30" w:rsidRPr="005F784A" w:rsidRDefault="00B15A30" w:rsidP="00DC2CC8">
      <w:pPr>
        <w:ind w:firstLine="567"/>
      </w:pPr>
      <w:r w:rsidRPr="005F784A">
        <w:t>2) выраженный аортальный стеноз;</w:t>
      </w:r>
    </w:p>
    <w:p w:rsidR="00B15A30" w:rsidRPr="005F784A" w:rsidRDefault="00B15A30" w:rsidP="00DC2CC8">
      <w:pPr>
        <w:ind w:firstLine="567"/>
      </w:pPr>
      <w:r w:rsidRPr="005F784A">
        <w:t>3) синдром Эйзенменгера;</w:t>
      </w:r>
    </w:p>
    <w:p w:rsidR="00B15A30" w:rsidRPr="005F784A" w:rsidRDefault="00B15A30" w:rsidP="00DC2CC8">
      <w:pPr>
        <w:ind w:firstLine="567"/>
      </w:pPr>
      <w:r w:rsidRPr="005F784A">
        <w:t>4) все перечисленное;</w:t>
      </w:r>
    </w:p>
    <w:p w:rsidR="00B15A30" w:rsidRPr="005F784A" w:rsidRDefault="00B15A30" w:rsidP="00DC2CC8">
      <w:pPr>
        <w:ind w:firstLine="567"/>
      </w:pPr>
      <w:r w:rsidRPr="005F784A">
        <w:t>5) ничего из перечисленного.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31. Наиболее вероятное развитие недостаточности кровообращения у беременной с заболеванием сердца следует ожидать:</w:t>
      </w:r>
    </w:p>
    <w:p w:rsidR="00B15A30" w:rsidRPr="005F784A" w:rsidRDefault="00B15A30" w:rsidP="00DC2CC8">
      <w:pPr>
        <w:ind w:firstLine="567"/>
      </w:pPr>
      <w:r w:rsidRPr="005F784A">
        <w:t>1) в 1 триместре беременности;</w:t>
      </w:r>
    </w:p>
    <w:p w:rsidR="00B15A30" w:rsidRPr="005F784A" w:rsidRDefault="00B15A30" w:rsidP="00DC2CC8">
      <w:pPr>
        <w:ind w:firstLine="567"/>
      </w:pPr>
      <w:r w:rsidRPr="005F784A">
        <w:t>2) во 2 триместре беременности;</w:t>
      </w:r>
    </w:p>
    <w:p w:rsidR="00B15A30" w:rsidRPr="005F784A" w:rsidRDefault="00B15A30" w:rsidP="00DC2CC8">
      <w:pPr>
        <w:ind w:firstLine="567"/>
      </w:pPr>
      <w:r w:rsidRPr="005F784A">
        <w:t>3) накануне родов;</w:t>
      </w:r>
    </w:p>
    <w:p w:rsidR="00B15A30" w:rsidRPr="005F784A" w:rsidRDefault="00B15A30" w:rsidP="00DC2CC8">
      <w:pPr>
        <w:ind w:firstLine="567"/>
      </w:pPr>
      <w:r w:rsidRPr="005F784A">
        <w:t>4) в родах;</w:t>
      </w:r>
    </w:p>
    <w:p w:rsidR="00B15A30" w:rsidRPr="005F784A" w:rsidRDefault="00B15A30" w:rsidP="00DC2CC8">
      <w:pPr>
        <w:ind w:firstLine="567"/>
      </w:pPr>
      <w:r w:rsidRPr="005F784A">
        <w:t>5) в послеродовом периоде.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32. Первые признаки начинающейся сердечной декомпенсации у беременной с заболеванием сердца проявляются:</w:t>
      </w:r>
    </w:p>
    <w:p w:rsidR="00B15A30" w:rsidRPr="005F784A" w:rsidRDefault="00B15A30" w:rsidP="00DC2CC8">
      <w:pPr>
        <w:ind w:firstLine="567"/>
      </w:pPr>
      <w:r w:rsidRPr="005F784A">
        <w:t>1) выраженной одышкой;</w:t>
      </w:r>
    </w:p>
    <w:p w:rsidR="00B15A30" w:rsidRPr="005F784A" w:rsidRDefault="00B15A30" w:rsidP="00DC2CC8">
      <w:pPr>
        <w:ind w:firstLine="567"/>
      </w:pPr>
      <w:r w:rsidRPr="005F784A">
        <w:t>2) кашлем;</w:t>
      </w:r>
    </w:p>
    <w:p w:rsidR="00B15A30" w:rsidRPr="005F784A" w:rsidRDefault="00B15A30" w:rsidP="00DC2CC8">
      <w:pPr>
        <w:ind w:firstLine="567"/>
      </w:pPr>
      <w:r w:rsidRPr="005F784A">
        <w:t>3) влажными хрипами;</w:t>
      </w:r>
    </w:p>
    <w:p w:rsidR="00B15A30" w:rsidRPr="005F784A" w:rsidRDefault="00B15A30" w:rsidP="00DC2CC8">
      <w:pPr>
        <w:ind w:firstLine="567"/>
      </w:pPr>
      <w:r w:rsidRPr="005F784A">
        <w:t>4) тахикардией;</w:t>
      </w:r>
    </w:p>
    <w:p w:rsidR="00B15A30" w:rsidRPr="005F784A" w:rsidRDefault="00B15A30" w:rsidP="00DC2CC8">
      <w:pPr>
        <w:ind w:firstLine="567"/>
      </w:pPr>
      <w:r w:rsidRPr="005F784A">
        <w:t>5) всем перечисленным.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33. Акушерская тактика при осложненном аппендиците при доношенной беременности предусматривает:</w:t>
      </w:r>
    </w:p>
    <w:p w:rsidR="00B15A30" w:rsidRPr="005F784A" w:rsidRDefault="00B15A30" w:rsidP="00DC2CC8">
      <w:pPr>
        <w:ind w:firstLine="567"/>
      </w:pPr>
      <w:r w:rsidRPr="005F784A">
        <w:t>1) консервативное ведение родов;</w:t>
      </w:r>
    </w:p>
    <w:p w:rsidR="00B15A30" w:rsidRPr="005F784A" w:rsidRDefault="00B15A30" w:rsidP="00DC2CC8">
      <w:pPr>
        <w:ind w:firstLine="567"/>
      </w:pPr>
      <w:r w:rsidRPr="005F784A">
        <w:t>2) кесарево сечение с последующей надвлагалищной ампутацией матки;</w:t>
      </w:r>
    </w:p>
    <w:p w:rsidR="00B15A30" w:rsidRPr="005F784A" w:rsidRDefault="00B15A30" w:rsidP="00DC2CC8">
      <w:pPr>
        <w:ind w:firstLine="567"/>
      </w:pPr>
      <w:r w:rsidRPr="005F784A">
        <w:t>3) кесарево сечение;</w:t>
      </w:r>
    </w:p>
    <w:p w:rsidR="00B15A30" w:rsidRPr="005F784A" w:rsidRDefault="00B15A30" w:rsidP="00DC2CC8">
      <w:pPr>
        <w:ind w:firstLine="567"/>
      </w:pPr>
      <w:r w:rsidRPr="005F784A">
        <w:t>4) кесарево сечение с последующей экстирпацией матки без придатков;</w:t>
      </w:r>
    </w:p>
    <w:p w:rsidR="00B15A30" w:rsidRPr="005F784A" w:rsidRDefault="00B15A30" w:rsidP="00DC2CC8">
      <w:pPr>
        <w:ind w:firstLine="567"/>
      </w:pPr>
      <w:r w:rsidRPr="005F784A">
        <w:t>5) кесарево сечение с последующей экстирпацией матки с маточными трубами.</w:t>
      </w:r>
    </w:p>
    <w:p w:rsidR="00B15A30" w:rsidRPr="005F784A" w:rsidRDefault="00B15A30" w:rsidP="00DC2CC8"/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34. При предоставлении повторнородящей женщине дородового отпуска диагностировано тазовое предлежание плода. Какова дальнейшая тактика ведения беременной?</w:t>
      </w:r>
    </w:p>
    <w:p w:rsidR="00B15A30" w:rsidRPr="005F784A" w:rsidRDefault="00B15A30" w:rsidP="00DC2CC8">
      <w:pPr>
        <w:ind w:firstLine="567"/>
      </w:pPr>
      <w:r w:rsidRPr="005F784A">
        <w:t>1) произвести изменение тазового предлежания плода на головное путем наружного поворота;</w:t>
      </w:r>
    </w:p>
    <w:p w:rsidR="00B15A30" w:rsidRPr="005F784A" w:rsidRDefault="00B15A30" w:rsidP="00DC2CC8">
      <w:pPr>
        <w:ind w:firstLine="567"/>
      </w:pPr>
      <w:r w:rsidRPr="005F784A">
        <w:t>2) наблюдение в женской консультации с применением корригирующей гимнастики до 40 недель беременности;</w:t>
      </w:r>
    </w:p>
    <w:p w:rsidR="00B15A30" w:rsidRPr="005F784A" w:rsidRDefault="00B15A30" w:rsidP="00DC2CC8">
      <w:pPr>
        <w:ind w:firstLine="567"/>
      </w:pPr>
      <w:r w:rsidRPr="005F784A">
        <w:t>3) госпитализация беременной в 34 недели беременности;</w:t>
      </w:r>
    </w:p>
    <w:p w:rsidR="00B15A30" w:rsidRPr="005F784A" w:rsidRDefault="00B15A30" w:rsidP="00DC2CC8">
      <w:pPr>
        <w:ind w:firstLine="567"/>
      </w:pPr>
      <w:r w:rsidRPr="005F784A">
        <w:t>4) госпитализация беременной в 38 недель беременности для подготовки к родам и выбора метода родоразрешения.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35.  Нижеприведенное свидетельствует о патологическом течении беременности, кроме:</w:t>
      </w:r>
    </w:p>
    <w:p w:rsidR="00B15A30" w:rsidRPr="005F784A" w:rsidRDefault="00B15A30" w:rsidP="00DC2CC8">
      <w:pPr>
        <w:ind w:firstLine="567"/>
      </w:pPr>
      <w:r w:rsidRPr="005F784A">
        <w:t>1) наличия скудных кровянистых выделений из половых путей;</w:t>
      </w:r>
    </w:p>
    <w:p w:rsidR="00B15A30" w:rsidRPr="005F784A" w:rsidRDefault="00B15A30" w:rsidP="00DC2CC8">
      <w:pPr>
        <w:ind w:firstLine="567"/>
      </w:pPr>
      <w:r w:rsidRPr="005F784A">
        <w:t>2) зрелости плаценты третьей степени по данным ультразвукового обследования в 20 недель;</w:t>
      </w:r>
    </w:p>
    <w:p w:rsidR="00B15A30" w:rsidRPr="005F784A" w:rsidRDefault="00B15A30" w:rsidP="00DC2CC8">
      <w:pPr>
        <w:ind w:firstLine="567"/>
      </w:pPr>
      <w:r w:rsidRPr="005F784A">
        <w:t>3) ухудшения зрения и появления головных болей в третьем триместре беременности;</w:t>
      </w:r>
    </w:p>
    <w:p w:rsidR="00B15A30" w:rsidRPr="005F784A" w:rsidRDefault="00B15A30" w:rsidP="00DC2CC8">
      <w:pPr>
        <w:ind w:firstLine="567"/>
      </w:pPr>
      <w:r w:rsidRPr="005F784A">
        <w:t>4) резкого усиления двигательной активности плода;</w:t>
      </w:r>
    </w:p>
    <w:p w:rsidR="00B15A30" w:rsidRPr="005F784A" w:rsidRDefault="00B15A30" w:rsidP="00DC2CC8">
      <w:pPr>
        <w:ind w:firstLine="567"/>
      </w:pPr>
      <w:r w:rsidRPr="005F784A">
        <w:t>5) ощущения шевеления плода в 20 недель беременности.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36.  На развитие гестационного пиелонефрита не влияет:</w:t>
      </w:r>
    </w:p>
    <w:p w:rsidR="00B15A30" w:rsidRPr="005F784A" w:rsidRDefault="00B15A30" w:rsidP="00DC2CC8">
      <w:pPr>
        <w:ind w:firstLine="567"/>
      </w:pPr>
      <w:r w:rsidRPr="005F784A">
        <w:t>1) инфицирование организма;</w:t>
      </w:r>
    </w:p>
    <w:p w:rsidR="00B15A30" w:rsidRPr="005F784A" w:rsidRDefault="00B15A30" w:rsidP="00DC2CC8">
      <w:pPr>
        <w:ind w:firstLine="567"/>
      </w:pPr>
      <w:r w:rsidRPr="005F784A">
        <w:t>2) изменение гормонального баланса;</w:t>
      </w:r>
    </w:p>
    <w:p w:rsidR="00B15A30" w:rsidRPr="005F784A" w:rsidRDefault="00B15A30" w:rsidP="00DC2CC8">
      <w:pPr>
        <w:ind w:firstLine="567"/>
      </w:pPr>
      <w:r w:rsidRPr="005F784A">
        <w:t>3) давление матки на мочеточник;</w:t>
      </w:r>
    </w:p>
    <w:p w:rsidR="00B15A30" w:rsidRPr="005F784A" w:rsidRDefault="00B15A30" w:rsidP="00DC2CC8">
      <w:pPr>
        <w:ind w:firstLine="567"/>
      </w:pPr>
      <w:r w:rsidRPr="005F784A">
        <w:t>4) ранний токсикоз.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37. Функциональное состояние почек при хроническом пиелонефрите определяется по результатам:</w:t>
      </w:r>
    </w:p>
    <w:p w:rsidR="00B15A30" w:rsidRPr="005F784A" w:rsidRDefault="00B15A30" w:rsidP="00DC2CC8">
      <w:pPr>
        <w:ind w:firstLine="567"/>
      </w:pPr>
      <w:r w:rsidRPr="005F784A">
        <w:t>1) пробы Зимницкого;</w:t>
      </w:r>
    </w:p>
    <w:p w:rsidR="00B15A30" w:rsidRPr="005F784A" w:rsidRDefault="00B15A30" w:rsidP="00DC2CC8">
      <w:pPr>
        <w:ind w:firstLine="567"/>
      </w:pPr>
      <w:r w:rsidRPr="005F784A">
        <w:t>2) количества мочевины в крови;</w:t>
      </w:r>
    </w:p>
    <w:p w:rsidR="00B15A30" w:rsidRPr="005F784A" w:rsidRDefault="00B15A30" w:rsidP="00DC2CC8">
      <w:pPr>
        <w:ind w:firstLine="567"/>
      </w:pPr>
      <w:r w:rsidRPr="005F784A">
        <w:t>3) количества креатинина в крови;</w:t>
      </w:r>
    </w:p>
    <w:p w:rsidR="00B15A30" w:rsidRPr="005F784A" w:rsidRDefault="00B15A30" w:rsidP="00DC2CC8">
      <w:pPr>
        <w:ind w:firstLine="567"/>
      </w:pPr>
      <w:r w:rsidRPr="005F784A">
        <w:t>4) всего перечисленного;</w:t>
      </w:r>
    </w:p>
    <w:p w:rsidR="00B15A30" w:rsidRPr="005F784A" w:rsidRDefault="00B15A30" w:rsidP="00DC2CC8">
      <w:pPr>
        <w:ind w:firstLine="567"/>
      </w:pPr>
      <w:r w:rsidRPr="005F784A">
        <w:t>5) ничего из перечисленного.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38.  При избыточном увеличении массы тела женщины во второй половине беременности, следует заподозрить:</w:t>
      </w:r>
    </w:p>
    <w:p w:rsidR="00B15A30" w:rsidRPr="005F784A" w:rsidRDefault="00B15A30" w:rsidP="00DC2CC8">
      <w:pPr>
        <w:ind w:firstLine="567"/>
      </w:pPr>
      <w:r w:rsidRPr="005F784A">
        <w:t>1) крупный плод;</w:t>
      </w:r>
    </w:p>
    <w:p w:rsidR="00B15A30" w:rsidRPr="005F784A" w:rsidRDefault="00B15A30" w:rsidP="00DC2CC8">
      <w:pPr>
        <w:ind w:firstLine="567"/>
      </w:pPr>
      <w:r w:rsidRPr="005F784A">
        <w:t>2) гестоз;</w:t>
      </w:r>
    </w:p>
    <w:p w:rsidR="00B15A30" w:rsidRPr="005F784A" w:rsidRDefault="00B15A30" w:rsidP="00DC2CC8">
      <w:pPr>
        <w:ind w:firstLine="567"/>
      </w:pPr>
      <w:r w:rsidRPr="005F784A">
        <w:t>3) многоводие;</w:t>
      </w:r>
    </w:p>
    <w:p w:rsidR="00B15A30" w:rsidRPr="005F784A" w:rsidRDefault="00B15A30" w:rsidP="00DC2CC8">
      <w:pPr>
        <w:ind w:firstLine="567"/>
      </w:pPr>
      <w:r w:rsidRPr="005F784A">
        <w:t>4) многоплодие;</w:t>
      </w:r>
    </w:p>
    <w:p w:rsidR="00B15A30" w:rsidRPr="005F784A" w:rsidRDefault="00B15A30" w:rsidP="00DC2CC8">
      <w:pPr>
        <w:ind w:firstLine="567"/>
      </w:pPr>
      <w:r w:rsidRPr="005F784A">
        <w:t>5) все перечисленное.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39.  В диагностике переношенной беременности помогают следующие методы исследования:</w:t>
      </w:r>
    </w:p>
    <w:p w:rsidR="00B15A30" w:rsidRPr="005F784A" w:rsidRDefault="00B15A30" w:rsidP="00DC2CC8">
      <w:pPr>
        <w:ind w:firstLine="567"/>
      </w:pPr>
      <w:r w:rsidRPr="005F784A">
        <w:t>1) амниоскопия;</w:t>
      </w:r>
    </w:p>
    <w:p w:rsidR="00B15A30" w:rsidRPr="005F784A" w:rsidRDefault="00B15A30" w:rsidP="00DC2CC8">
      <w:pPr>
        <w:ind w:firstLine="567"/>
      </w:pPr>
      <w:r w:rsidRPr="005F784A">
        <w:t>2) ЭКГ и ФКГ плода;</w:t>
      </w:r>
    </w:p>
    <w:p w:rsidR="00B15A30" w:rsidRPr="005F784A" w:rsidRDefault="00B15A30" w:rsidP="00DC2CC8">
      <w:pPr>
        <w:ind w:firstLine="567"/>
      </w:pPr>
      <w:r w:rsidRPr="005F784A">
        <w:t>3) динамика измерения окружности живота и высоты дна матки;</w:t>
      </w:r>
    </w:p>
    <w:p w:rsidR="00B15A30" w:rsidRPr="005F784A" w:rsidRDefault="00B15A30" w:rsidP="00DC2CC8">
      <w:pPr>
        <w:ind w:firstLine="567"/>
      </w:pPr>
      <w:r w:rsidRPr="005F784A">
        <w:t>4) кольпоцитология;</w:t>
      </w:r>
    </w:p>
    <w:p w:rsidR="00B15A30" w:rsidRPr="005F784A" w:rsidRDefault="00B15A30" w:rsidP="00DC2CC8">
      <w:pPr>
        <w:ind w:firstLine="567"/>
      </w:pPr>
      <w:r w:rsidRPr="005F784A">
        <w:t>5) все перечисленное.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40.  Кордоцентез –это:</w:t>
      </w:r>
    </w:p>
    <w:p w:rsidR="00B15A30" w:rsidRPr="005F784A" w:rsidRDefault="00B15A30" w:rsidP="00DC2CC8">
      <w:pPr>
        <w:ind w:firstLine="567"/>
      </w:pPr>
      <w:r w:rsidRPr="005F784A">
        <w:t>1) взятие пробы крови из маточных артерий беременной;</w:t>
      </w:r>
    </w:p>
    <w:p w:rsidR="00B15A30" w:rsidRPr="005F784A" w:rsidRDefault="00B15A30" w:rsidP="00DC2CC8">
      <w:pPr>
        <w:ind w:firstLine="567"/>
      </w:pPr>
      <w:r w:rsidRPr="005F784A">
        <w:t>2) взятие пробы крови из вены пуповины;</w:t>
      </w:r>
    </w:p>
    <w:p w:rsidR="00B15A30" w:rsidRPr="005F784A" w:rsidRDefault="00B15A30" w:rsidP="00DC2CC8">
      <w:pPr>
        <w:ind w:firstLine="567"/>
      </w:pPr>
      <w:r w:rsidRPr="005F784A">
        <w:t>3) получение околоплодных вод трансвагинальным доступом;</w:t>
      </w:r>
    </w:p>
    <w:p w:rsidR="00B15A30" w:rsidRPr="005F784A" w:rsidRDefault="00B15A30" w:rsidP="00DC2CC8">
      <w:pPr>
        <w:ind w:firstLine="567"/>
      </w:pPr>
      <w:r w:rsidRPr="005F784A">
        <w:t>4) получение аспирата ворсин хориона;</w:t>
      </w:r>
    </w:p>
    <w:p w:rsidR="00B15A30" w:rsidRPr="005F784A" w:rsidRDefault="00B15A30" w:rsidP="00DC2CC8">
      <w:pPr>
        <w:ind w:firstLine="567"/>
      </w:pPr>
      <w:r w:rsidRPr="005F784A">
        <w:t>5) ничего из перечисленного.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41.  Какой вид анестезии не используется при амниоцентезе?</w:t>
      </w:r>
    </w:p>
    <w:p w:rsidR="00B15A30" w:rsidRPr="005F784A" w:rsidRDefault="00B15A30" w:rsidP="00DC2CC8">
      <w:pPr>
        <w:ind w:firstLine="567"/>
      </w:pPr>
      <w:r w:rsidRPr="005F784A">
        <w:t>1) местная инфильтрационная анестезия;</w:t>
      </w:r>
    </w:p>
    <w:p w:rsidR="00B15A30" w:rsidRPr="005F784A" w:rsidRDefault="00B15A30" w:rsidP="00DC2CC8">
      <w:pPr>
        <w:ind w:firstLine="567"/>
      </w:pPr>
      <w:r w:rsidRPr="005F784A">
        <w:t>2) общая анестезия;</w:t>
      </w:r>
    </w:p>
    <w:p w:rsidR="00B15A30" w:rsidRPr="005F784A" w:rsidRDefault="00B15A30" w:rsidP="00DC2CC8">
      <w:pPr>
        <w:ind w:firstLine="567"/>
      </w:pPr>
      <w:r w:rsidRPr="005F784A">
        <w:t>3) каудальная блокада;</w:t>
      </w:r>
    </w:p>
    <w:p w:rsidR="00B15A30" w:rsidRPr="005F784A" w:rsidRDefault="00B15A30" w:rsidP="00DC2CC8">
      <w:pPr>
        <w:ind w:firstLine="567"/>
      </w:pPr>
      <w:r w:rsidRPr="005F784A">
        <w:t>4) анальгезия;</w:t>
      </w:r>
    </w:p>
    <w:p w:rsidR="00B15A30" w:rsidRPr="005F784A" w:rsidRDefault="00B15A30" w:rsidP="00DC2CC8">
      <w:pPr>
        <w:ind w:firstLine="567"/>
      </w:pPr>
      <w:r w:rsidRPr="005F784A">
        <w:t>5) без анестезии и анальгезии.</w:t>
      </w:r>
    </w:p>
    <w:p w:rsidR="00B15A30" w:rsidRPr="005F784A" w:rsidRDefault="00B15A30" w:rsidP="00DC2CC8">
      <w:pPr>
        <w:jc w:val="both"/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42.  При заднем асинклитизме стреловидный шов расположен:</w:t>
      </w:r>
    </w:p>
    <w:p w:rsidR="00B15A30" w:rsidRPr="005F784A" w:rsidRDefault="00B15A30" w:rsidP="00DC2CC8">
      <w:pPr>
        <w:ind w:firstLine="567"/>
      </w:pPr>
      <w:r w:rsidRPr="005F784A">
        <w:t>1) ближе к лону;</w:t>
      </w:r>
    </w:p>
    <w:p w:rsidR="00B15A30" w:rsidRPr="005F784A" w:rsidRDefault="00B15A30" w:rsidP="00DC2CC8">
      <w:pPr>
        <w:ind w:firstLine="567"/>
      </w:pPr>
      <w:r w:rsidRPr="005F784A">
        <w:t>2) ближе к мысу;</w:t>
      </w:r>
    </w:p>
    <w:p w:rsidR="00B15A30" w:rsidRPr="005F784A" w:rsidRDefault="00B15A30" w:rsidP="00DC2CC8">
      <w:pPr>
        <w:ind w:firstLine="567"/>
      </w:pPr>
      <w:r w:rsidRPr="005F784A">
        <w:t>3) строго по оси таза;</w:t>
      </w:r>
    </w:p>
    <w:p w:rsidR="00B15A30" w:rsidRPr="005F784A" w:rsidRDefault="00B15A30" w:rsidP="00DC2CC8">
      <w:pPr>
        <w:ind w:firstLine="567"/>
      </w:pPr>
      <w:r w:rsidRPr="005F784A">
        <w:t>4) ничего из перечисленного.</w:t>
      </w:r>
    </w:p>
    <w:p w:rsidR="00B15A30" w:rsidRPr="005F784A" w:rsidRDefault="00B15A30" w:rsidP="00DC2CC8">
      <w:pPr>
        <w:rPr>
          <w:b/>
          <w:bCs/>
        </w:rPr>
      </w:pPr>
    </w:p>
    <w:p w:rsidR="00B15A30" w:rsidRDefault="00B15A30" w:rsidP="00DC2CC8">
      <w:pPr>
        <w:rPr>
          <w:b/>
          <w:bCs/>
        </w:rPr>
      </w:pPr>
    </w:p>
    <w:p w:rsidR="00B15A30" w:rsidRDefault="00B15A30" w:rsidP="00DC2CC8">
      <w:pPr>
        <w:rPr>
          <w:b/>
          <w:bCs/>
        </w:rPr>
      </w:pP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43.  При выборе метода обезболивания в родах учитывают все перечисленное, кроме:</w:t>
      </w:r>
    </w:p>
    <w:p w:rsidR="00B15A30" w:rsidRPr="005F784A" w:rsidRDefault="00B15A30" w:rsidP="00DC2CC8">
      <w:pPr>
        <w:ind w:firstLine="567"/>
      </w:pPr>
      <w:r w:rsidRPr="005F784A">
        <w:t>1) времени суток;</w:t>
      </w:r>
    </w:p>
    <w:p w:rsidR="00B15A30" w:rsidRPr="005F784A" w:rsidRDefault="00B15A30" w:rsidP="00DC2CC8">
      <w:pPr>
        <w:ind w:firstLine="567"/>
      </w:pPr>
      <w:r w:rsidRPr="005F784A">
        <w:t>2) ожирения;</w:t>
      </w:r>
    </w:p>
    <w:p w:rsidR="00B15A30" w:rsidRPr="005F784A" w:rsidRDefault="00B15A30" w:rsidP="00DC2CC8">
      <w:pPr>
        <w:ind w:firstLine="567"/>
      </w:pPr>
      <w:r w:rsidRPr="005F784A">
        <w:t>3) многоплодия;</w:t>
      </w:r>
    </w:p>
    <w:p w:rsidR="00B15A30" w:rsidRPr="005F784A" w:rsidRDefault="00B15A30" w:rsidP="00DC2CC8">
      <w:pPr>
        <w:ind w:firstLine="567"/>
      </w:pPr>
      <w:r w:rsidRPr="005F784A">
        <w:t>4) преждевременных родов;</w:t>
      </w:r>
    </w:p>
    <w:p w:rsidR="00B15A30" w:rsidRPr="005F784A" w:rsidRDefault="00B15A30" w:rsidP="00DC2CC8">
      <w:pPr>
        <w:ind w:firstLine="567"/>
      </w:pPr>
      <w:r w:rsidRPr="005F784A">
        <w:t>5) наличия у роженицы гестоза.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44.  Родовая боль возникает вследствие:</w:t>
      </w:r>
    </w:p>
    <w:p w:rsidR="00B15A30" w:rsidRPr="005F784A" w:rsidRDefault="00B15A30" w:rsidP="00DC2CC8">
      <w:pPr>
        <w:ind w:firstLine="567"/>
      </w:pPr>
      <w:r w:rsidRPr="005F784A">
        <w:t>1) раздражения нервных окончаний матки и родовых путей;</w:t>
      </w:r>
    </w:p>
    <w:p w:rsidR="00B15A30" w:rsidRPr="005F784A" w:rsidRDefault="00B15A30" w:rsidP="00DC2CC8">
      <w:pPr>
        <w:ind w:firstLine="567"/>
      </w:pPr>
      <w:r w:rsidRPr="005F784A">
        <w:t>2) снижения порога болевой чувствительности мозга;</w:t>
      </w:r>
    </w:p>
    <w:p w:rsidR="00B15A30" w:rsidRPr="005F784A" w:rsidRDefault="00B15A30" w:rsidP="00DC2CC8">
      <w:pPr>
        <w:ind w:firstLine="567"/>
      </w:pPr>
      <w:r w:rsidRPr="005F784A">
        <w:t>3) снижения продукции эндорфинов;</w:t>
      </w:r>
    </w:p>
    <w:p w:rsidR="00B15A30" w:rsidRPr="005F784A" w:rsidRDefault="00B15A30" w:rsidP="00DC2CC8">
      <w:pPr>
        <w:ind w:firstLine="567"/>
      </w:pPr>
      <w:r w:rsidRPr="005F784A">
        <w:t>4) всего перечисленного;</w:t>
      </w:r>
    </w:p>
    <w:p w:rsidR="00B15A30" w:rsidRPr="005F784A" w:rsidRDefault="00B15A30" w:rsidP="00DC2CC8">
      <w:pPr>
        <w:ind w:firstLine="567"/>
      </w:pPr>
      <w:r w:rsidRPr="005F784A">
        <w:t>5) ничего из перечисленного.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45.  Пудендальную анестезию чаще всего применяют:</w:t>
      </w:r>
    </w:p>
    <w:p w:rsidR="00B15A30" w:rsidRPr="005F784A" w:rsidRDefault="00B15A30" w:rsidP="00DC2CC8">
      <w:pPr>
        <w:ind w:firstLine="567"/>
      </w:pPr>
      <w:r w:rsidRPr="005F784A">
        <w:t>1) во втором периоде преждевременных родов;</w:t>
      </w:r>
    </w:p>
    <w:p w:rsidR="00B15A30" w:rsidRPr="005F784A" w:rsidRDefault="00B15A30" w:rsidP="00DC2CC8">
      <w:pPr>
        <w:ind w:firstLine="567"/>
      </w:pPr>
      <w:r w:rsidRPr="005F784A">
        <w:t>2) при плодоразрушающих операциях;</w:t>
      </w:r>
    </w:p>
    <w:p w:rsidR="00B15A30" w:rsidRPr="005F784A" w:rsidRDefault="00B15A30" w:rsidP="00DC2CC8">
      <w:pPr>
        <w:ind w:firstLine="567"/>
      </w:pPr>
      <w:r w:rsidRPr="005F784A">
        <w:t>3) при экстракции плода за тазовый конец;</w:t>
      </w:r>
    </w:p>
    <w:p w:rsidR="00B15A30" w:rsidRPr="005F784A" w:rsidRDefault="00B15A30" w:rsidP="00DC2CC8">
      <w:pPr>
        <w:ind w:firstLine="567"/>
      </w:pPr>
      <w:r w:rsidRPr="005F784A">
        <w:t>4) при всем перечисленном;</w:t>
      </w:r>
    </w:p>
    <w:p w:rsidR="00B15A30" w:rsidRPr="005F784A" w:rsidRDefault="00B15A30" w:rsidP="00DC2CC8">
      <w:pPr>
        <w:ind w:firstLine="567"/>
      </w:pPr>
      <w:r w:rsidRPr="005F784A">
        <w:t>5) ни при чем из перечисленного.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46.  В первом периоде родов для обезболивания применяют все перечисленные препараты, кроме:</w:t>
      </w:r>
    </w:p>
    <w:p w:rsidR="00B15A30" w:rsidRPr="005F784A" w:rsidRDefault="00B15A30" w:rsidP="00DC2CC8">
      <w:pPr>
        <w:ind w:firstLine="567"/>
      </w:pPr>
      <w:r w:rsidRPr="005F784A">
        <w:t>1) ингаляционных анестетиков;</w:t>
      </w:r>
    </w:p>
    <w:p w:rsidR="00B15A30" w:rsidRPr="005F784A" w:rsidRDefault="00B15A30" w:rsidP="00DC2CC8">
      <w:pPr>
        <w:ind w:firstLine="567"/>
      </w:pPr>
      <w:r w:rsidRPr="005F784A">
        <w:t>2) наркотических;</w:t>
      </w:r>
    </w:p>
    <w:p w:rsidR="00B15A30" w:rsidRPr="005F784A" w:rsidRDefault="00B15A30" w:rsidP="00DC2CC8">
      <w:pPr>
        <w:ind w:firstLine="567"/>
      </w:pPr>
      <w:r w:rsidRPr="005F784A">
        <w:t>3) окситоцина;</w:t>
      </w:r>
    </w:p>
    <w:p w:rsidR="00B15A30" w:rsidRPr="005F784A" w:rsidRDefault="00B15A30" w:rsidP="00DC2CC8">
      <w:pPr>
        <w:ind w:firstLine="567"/>
      </w:pPr>
      <w:r w:rsidRPr="005F784A">
        <w:t>4) анальгетиков.</w:t>
      </w:r>
    </w:p>
    <w:p w:rsidR="00B15A30" w:rsidRPr="005F784A" w:rsidRDefault="00B15A30" w:rsidP="00DC2CC8">
      <w:pPr>
        <w:rPr>
          <w:b/>
          <w:bCs/>
        </w:rPr>
      </w:pPr>
      <w:r w:rsidRPr="005F784A">
        <w:rPr>
          <w:b/>
          <w:bCs/>
        </w:rPr>
        <w:t>4</w:t>
      </w:r>
      <w:r w:rsidRPr="004040FD">
        <w:rPr>
          <w:b/>
          <w:bCs/>
        </w:rPr>
        <w:t>4</w:t>
      </w:r>
      <w:r w:rsidRPr="005F784A">
        <w:rPr>
          <w:b/>
          <w:bCs/>
        </w:rPr>
        <w:t>7.  Показанием для назначения обезболивающих препаратов в первом периоде родов является:</w:t>
      </w:r>
    </w:p>
    <w:p w:rsidR="00B15A30" w:rsidRPr="005F784A" w:rsidRDefault="00B15A30" w:rsidP="00DC2CC8">
      <w:pPr>
        <w:ind w:firstLine="567"/>
      </w:pPr>
      <w:r w:rsidRPr="005F784A">
        <w:t>1) раскрытие шейки матки до 4 см;</w:t>
      </w:r>
    </w:p>
    <w:p w:rsidR="00B15A30" w:rsidRPr="005F784A" w:rsidRDefault="00B15A30" w:rsidP="00DC2CC8">
      <w:pPr>
        <w:ind w:firstLine="567"/>
      </w:pPr>
      <w:r w:rsidRPr="005F784A">
        <w:t>2) слабость родовой деятельности;</w:t>
      </w:r>
    </w:p>
    <w:p w:rsidR="00B15A30" w:rsidRPr="005F784A" w:rsidRDefault="00B15A30" w:rsidP="00DC2CC8">
      <w:pPr>
        <w:ind w:firstLine="567"/>
      </w:pPr>
      <w:r w:rsidRPr="005F784A">
        <w:t>3) дискоординация родовой деятельности;</w:t>
      </w:r>
    </w:p>
    <w:p w:rsidR="00B15A30" w:rsidRPr="005F784A" w:rsidRDefault="00B15A30" w:rsidP="00DC2CC8">
      <w:pPr>
        <w:ind w:firstLine="567"/>
      </w:pPr>
      <w:r w:rsidRPr="005F784A">
        <w:t>4) отсутствие плодного пузыря;</w:t>
      </w:r>
    </w:p>
    <w:p w:rsidR="00B15A30" w:rsidRPr="005F784A" w:rsidRDefault="00B15A30" w:rsidP="00DC2CC8">
      <w:pPr>
        <w:ind w:firstLine="567"/>
      </w:pPr>
      <w:r w:rsidRPr="005F784A">
        <w:t>5) все перечисленное.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48.  Проницаемость медикаментозных препаратов через плацентарный барьер обусловлена:</w:t>
      </w:r>
    </w:p>
    <w:p w:rsidR="00B15A30" w:rsidRPr="005F784A" w:rsidRDefault="00B15A30" w:rsidP="00DC2CC8">
      <w:pPr>
        <w:ind w:firstLine="567"/>
      </w:pPr>
      <w:r w:rsidRPr="005F784A">
        <w:t>1) высокой растворимостью препарата в жирах;</w:t>
      </w:r>
    </w:p>
    <w:p w:rsidR="00B15A30" w:rsidRPr="005F784A" w:rsidRDefault="00B15A30" w:rsidP="00DC2CC8">
      <w:pPr>
        <w:ind w:firstLine="567"/>
      </w:pPr>
      <w:r w:rsidRPr="005F784A">
        <w:t>2) высокой концентрацией в крови;</w:t>
      </w:r>
    </w:p>
    <w:p w:rsidR="00B15A30" w:rsidRPr="005F784A" w:rsidRDefault="00B15A30" w:rsidP="00DC2CC8">
      <w:pPr>
        <w:ind w:firstLine="567"/>
      </w:pPr>
      <w:r w:rsidRPr="005F784A">
        <w:t>3) низкой молекулярной массой;</w:t>
      </w:r>
    </w:p>
    <w:p w:rsidR="00B15A30" w:rsidRPr="005F784A" w:rsidRDefault="00B15A30" w:rsidP="00DC2CC8">
      <w:pPr>
        <w:ind w:firstLine="567"/>
      </w:pPr>
      <w:r w:rsidRPr="005F784A">
        <w:t>4) всем перечисленным;</w:t>
      </w:r>
    </w:p>
    <w:p w:rsidR="00B15A30" w:rsidRPr="005F784A" w:rsidRDefault="00B15A30" w:rsidP="00DC2CC8">
      <w:pPr>
        <w:ind w:firstLine="567"/>
      </w:pPr>
      <w:r w:rsidRPr="005F784A">
        <w:t>5) ничем из перечисленного.</w:t>
      </w:r>
    </w:p>
    <w:p w:rsidR="00B15A30" w:rsidRPr="005F784A" w:rsidRDefault="00B15A30" w:rsidP="00DC2CC8">
      <w:pPr>
        <w:rPr>
          <w:b/>
          <w:bCs/>
        </w:rPr>
      </w:pPr>
      <w:r w:rsidRPr="005F784A">
        <w:rPr>
          <w:b/>
          <w:bCs/>
        </w:rPr>
        <w:t>4</w:t>
      </w:r>
      <w:r w:rsidRPr="004040FD">
        <w:rPr>
          <w:b/>
          <w:bCs/>
        </w:rPr>
        <w:t>4</w:t>
      </w:r>
      <w:r w:rsidRPr="005F784A">
        <w:rPr>
          <w:b/>
          <w:bCs/>
        </w:rPr>
        <w:t>9.  При применении промедола в родах возможными осложнениями могут быть:</w:t>
      </w:r>
    </w:p>
    <w:p w:rsidR="00B15A30" w:rsidRPr="005F784A" w:rsidRDefault="00B15A30" w:rsidP="00DC2CC8">
      <w:pPr>
        <w:ind w:firstLine="567"/>
      </w:pPr>
      <w:r w:rsidRPr="005F784A">
        <w:t>1) анурия;</w:t>
      </w:r>
    </w:p>
    <w:p w:rsidR="00B15A30" w:rsidRPr="005F784A" w:rsidRDefault="00B15A30" w:rsidP="00DC2CC8">
      <w:pPr>
        <w:ind w:firstLine="567"/>
      </w:pPr>
      <w:r w:rsidRPr="005F784A">
        <w:t>2) гипертензия;</w:t>
      </w:r>
    </w:p>
    <w:p w:rsidR="00B15A30" w:rsidRPr="005F784A" w:rsidRDefault="00B15A30" w:rsidP="00DC2CC8">
      <w:pPr>
        <w:ind w:firstLine="567"/>
      </w:pPr>
      <w:r w:rsidRPr="005F784A">
        <w:t>3) угнетение дыхания у матери и плода;</w:t>
      </w:r>
    </w:p>
    <w:p w:rsidR="00B15A30" w:rsidRPr="005F784A" w:rsidRDefault="00B15A30" w:rsidP="00DC2CC8">
      <w:pPr>
        <w:ind w:firstLine="567"/>
      </w:pPr>
      <w:r w:rsidRPr="005F784A">
        <w:t>4) все перечисленные;</w:t>
      </w:r>
    </w:p>
    <w:p w:rsidR="00B15A30" w:rsidRPr="005F784A" w:rsidRDefault="00B15A30" w:rsidP="00DC2CC8">
      <w:pPr>
        <w:ind w:firstLine="567"/>
      </w:pPr>
      <w:r w:rsidRPr="005F784A">
        <w:t>5) никакие из перечисленных.</w:t>
      </w:r>
    </w:p>
    <w:p w:rsidR="00B15A30" w:rsidRPr="005F784A" w:rsidRDefault="00B15A30" w:rsidP="00DC2CC8">
      <w:pPr>
        <w:rPr>
          <w:b/>
          <w:bCs/>
        </w:rPr>
      </w:pPr>
      <w:r w:rsidRPr="004040FD">
        <w:rPr>
          <w:b/>
          <w:bCs/>
        </w:rPr>
        <w:t>4</w:t>
      </w:r>
      <w:r w:rsidRPr="005F784A">
        <w:rPr>
          <w:b/>
          <w:bCs/>
        </w:rPr>
        <w:t>50.  При ручном обследовании послеродовой матки обычно применяют следующее обезболивание:</w:t>
      </w:r>
    </w:p>
    <w:p w:rsidR="00B15A30" w:rsidRPr="005F784A" w:rsidRDefault="00B15A30" w:rsidP="00DC2CC8">
      <w:pPr>
        <w:ind w:firstLine="567"/>
      </w:pPr>
      <w:r w:rsidRPr="005F784A">
        <w:t>1) ингаляционный анестетик;</w:t>
      </w:r>
    </w:p>
    <w:p w:rsidR="00B15A30" w:rsidRPr="005F784A" w:rsidRDefault="00B15A30" w:rsidP="00DC2CC8">
      <w:pPr>
        <w:ind w:firstLine="567"/>
      </w:pPr>
      <w:r w:rsidRPr="005F784A">
        <w:t>2) внутривенное введение анестетика;</w:t>
      </w:r>
    </w:p>
    <w:p w:rsidR="00B15A30" w:rsidRPr="005F784A" w:rsidRDefault="00B15A30" w:rsidP="00DC2CC8">
      <w:pPr>
        <w:ind w:firstLine="567"/>
      </w:pPr>
      <w:r w:rsidRPr="005F784A">
        <w:t>3) пудендальную анестезию;</w:t>
      </w:r>
    </w:p>
    <w:p w:rsidR="00B15A30" w:rsidRPr="005F784A" w:rsidRDefault="00B15A30" w:rsidP="00DC2CC8">
      <w:pPr>
        <w:ind w:firstLine="567"/>
      </w:pPr>
      <w:r w:rsidRPr="005F784A">
        <w:t>4) парацервикальную анестезию.</w:t>
      </w:r>
    </w:p>
    <w:p w:rsidR="00B15A30" w:rsidRPr="005F784A" w:rsidRDefault="00B15A30" w:rsidP="00DC2CC8">
      <w:pPr>
        <w:rPr>
          <w:b/>
          <w:bCs/>
        </w:rPr>
      </w:pPr>
    </w:p>
    <w:p w:rsidR="00B15A30" w:rsidRPr="005F784A" w:rsidRDefault="00B15A30" w:rsidP="00DC2CC8">
      <w:pPr>
        <w:rPr>
          <w:b/>
          <w:bCs/>
        </w:rPr>
      </w:pP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</w:rPr>
        <w:t>45</w:t>
      </w:r>
      <w:r w:rsidRPr="001B2A0E">
        <w:rPr>
          <w:b/>
          <w:bCs/>
          <w:color w:val="000000"/>
        </w:rPr>
        <w:t>1.  При угрозе разрыва матки применяют следующее обезболивание: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промедол;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электроанальгезию;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пудендальную анестезию;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парацервикальную анестезию;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ничего из перечисленного.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2.  Расстояние между передним углом большого родничка головки плода и подзатылочной ямкой – это: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прямой размер;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вертикальный размер;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малый косой размер;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средний косой размер;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большой поперечный размер.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3.  В конце беременности у первородящей женщины в норме шейка матки: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удлинена;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укорочена;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сглажена частично;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сглажена полностью;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сохранена.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4.  Для зрелой шейки матки характерно: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расположение ее по проводной оси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размягчение на всем протяжении;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проходимость цервикального канала для 1-1,5 пальцев;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укорочение шейки до 1-1,5 сантиметров;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перечисленное.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5. К какому из способов родовозбуждения целесообразно прибегнуть при доношенной беременности и зрелой шейке матки: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внутривенное введение окситоцина;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амниотомия;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введение простагландинов в шейку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стимуляция сосков;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раскрытие шейки расширителями Гегара.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6. Какой из способов родовозбуждения целесообразно использовать в сроке 38 недель и незрелой шейке матки?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амниотомия;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электростимуляция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внутривенное введение окситоцина;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внутривенное введение простагландинов;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 одно из вышеперечисленного.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7.  Для начала родового акта не характерно: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сглаживание и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регулярная родовая деятельность;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излитие околоплодных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формирование и внедрение плодного пузыря в шейку;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прижатие предлежащей части ко входу в малый таз.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8.  Что из нижеперечисленного не происходит в подготовительный периодродов?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формирование в ЦНС родовой доминанты;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изменение соотношений эстрогенов и прогестерона;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структурные изменения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прижатие предлежащей части плода ко входу в таз.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45</w:t>
      </w:r>
      <w:r w:rsidRPr="001B2A0E">
        <w:rPr>
          <w:b/>
          <w:bCs/>
          <w:color w:val="000000"/>
        </w:rPr>
        <w:t>9.  Признаками развивающейся нормальной родовой деятельности являются: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излитие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нарастающие боли в животе;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наличие схваток;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укорочение и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боли в надлобковой и поясничной области.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0.  Какая из указанных причин преждевременного излития вод неверна?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разрыв плодных оболочек происходит под влиянием механических факторов;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это наследственная патология;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преждевременный разрыв плодных оболочек связан с инфицированием;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причины множественные;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ничего из перечисленного.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1.  Выберите неверное предложение, характеризующее схватки в активной фазе родов: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во время схватки в полости матки повышается давление;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схватки вызывают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во время схваток нижний сегмент утолщается;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схватки возникают каждые 2-4 минуты;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схватки продолжаются 45 секунд.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2.  Что характерно для схваток в активной фазе родов: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во время схватки в полости матки повышается давление;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схватки вызывают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схватки возникают каждые 2-4 минуты;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схватки продолжаются 60 секунд;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перечисленное.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3.  Назовите признаки начала первого периода родов: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излитие околоплодных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наличие «зрелой»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появление регулярных схваток;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вставление головки во вход в малый таз.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4.  Для схваток в активной фазе родов характерно: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схватки вызывают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во время схваток давление в полости матки достигает 40 мм рт. ст.;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схватки возникают каждые 2-4 минуты;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схватка продолжается 50 секунд.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5.  Первый период родов заканчивается всегда: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полным раскрытием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возникновением потуг;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излитием околоплодных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через 6-8 часов от начала регулярных схваток;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всем перечисленным.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6. В родах при головном предлежании плода следующая базальная частота сердечных сокращений считается нормальной: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120-160 ударов в минуту;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110-150 в минуту;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100-180 в минуту;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более 200 в минуту.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7.  Назовите признаки начала второго периода родов</w:t>
      </w:r>
      <w:r w:rsidRPr="001B2A0E">
        <w:rPr>
          <w:color w:val="000000"/>
        </w:rPr>
        <w:t>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появление потуг;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излитие околоплодных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полное открытие маточного зева;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врезывание головки плода.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8.  При ведении родов не следует допускать удлинения безводного промежутка более: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6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8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12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16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20 ч.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46</w:t>
      </w:r>
      <w:r w:rsidRPr="001B2A0E">
        <w:rPr>
          <w:b/>
          <w:bCs/>
          <w:color w:val="000000"/>
        </w:rPr>
        <w:t>9. В активной фазе родов (раскрытие шейки матки на 4-5 см) обеспечит адекватную анестезию все, кроме: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парацервикальной блокады;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каудальной блокады;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блокады полового нерва;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люмбальной эпидуральной анестезии;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эпидурального введения фентанила.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0.  Влагалищное исследование в родах производят с целью: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определения целости плодного пузыря;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определения степени раскрытия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определения особенностей вставления головки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оценки размеров и состояния костного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всего перечисленного выше.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1. В какой ситуации можно говорить о вставлении головки плода во вход в таз: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головка находится в полости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бипариетальный размер головки находится в плоскости входа в малый таз;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предлежащая часть находится на уровне седалищных остей;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стреловидный шов – в поперечном размере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головка плода согнута.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2.  В какой плоскости малого таза происходит внутренний поворотголовки?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над входом в таз;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в плоскости входа в малый таз;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 плоскости широкой части полости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в плоскости узкой части полости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 плоскости выхода таза.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3. Основные движения плода во время родов происходят в определенной последовательности. Какая из представленных последовательностей правильная?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продвижение, внутренний поворот, сгибание;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вставление, сгибание, продвижение;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вставление, внутренний поворот, продвижение;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вставление, сгибание, внутренний поворот, разгибание;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продвижение, сгибание, вставление.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4. Ведущей точкой при затылочном предлежании плода является: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большой родничок;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малый родничок;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середина лобного шва;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середина расстояния между большим и малым родничком.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5.  Показателем начала второго периода родов является: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опускание предлежащей части в малый таз;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потуги;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внутренний поворот головки;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полное раскрытие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рождение плода.</w:t>
      </w:r>
    </w:p>
    <w:p w:rsidR="00B15A30" w:rsidRPr="001B2A0E" w:rsidRDefault="00B15A30" w:rsidP="00DC2CC8">
      <w:pPr>
        <w:rPr>
          <w:color w:val="000000"/>
        </w:rPr>
      </w:pPr>
    </w:p>
    <w:p w:rsidR="00B15A30" w:rsidRPr="001B2A0E" w:rsidRDefault="00B15A30" w:rsidP="00DC2CC8">
      <w:pPr>
        <w:rPr>
          <w:color w:val="000000"/>
        </w:rPr>
      </w:pPr>
    </w:p>
    <w:p w:rsidR="00B15A30" w:rsidRPr="001B2A0E" w:rsidRDefault="00B15A30" w:rsidP="00DC2CC8">
      <w:pPr>
        <w:rPr>
          <w:color w:val="000000"/>
        </w:rPr>
      </w:pPr>
    </w:p>
    <w:p w:rsidR="00B15A30" w:rsidRPr="001B2A0E" w:rsidRDefault="00B15A30" w:rsidP="00DC2CC8">
      <w:pPr>
        <w:rPr>
          <w:color w:val="000000"/>
        </w:rPr>
      </w:pP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6.  Эффективность родовой деятельности объективно оценивается: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по частоте и продолжительности схваток;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по длительности родов;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по темпу сглаживания и раскрытия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по состоянию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по времени излития околоплодных вод.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7.  Средняя продолжительность второго периода родов у первородящих: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0,5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0,5-1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1,5-2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2-3 ч;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более 3 ч.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8.  Во 2-м периоде родов сердцебиение контролируется: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после каждой потуги;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через каждые 5 мин;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через каждые 10 мин;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через каждые 15 мин;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через каждые 20 мин.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47</w:t>
      </w:r>
      <w:r w:rsidRPr="001B2A0E">
        <w:rPr>
          <w:b/>
          <w:bCs/>
          <w:color w:val="000000"/>
        </w:rPr>
        <w:t>9.  Преждевременно начавшиеся потуги, как правило, свидетельствуют: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о наличии клинически узкого таза;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об ущемлении передней губы шейки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о дискоординации родовой деятельности;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о всем перечисленном;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 о чем из перечисленного.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0. После рождения первого плода в матке обнаружен второй плод в поперечном положении. Сердцебиение плода ясное, 136 в минуту. Воды второго плода не изливались. Что делать?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уточнить позицию второго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провести влагалищное исследование;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вскрыть плодный пузырь;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провести наружно-внутренний акушерский поворот;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перечисленное верно.</w:t>
      </w:r>
    </w:p>
    <w:p w:rsidR="00B15A30" w:rsidRPr="001B2A0E" w:rsidRDefault="00B15A30" w:rsidP="00DC2CC8">
      <w:pPr>
        <w:jc w:val="both"/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1. Показанием к проведению влагалищного исследования в экстренном порядке является все перечисленные ниже ситуации, кроме: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излития околоплодных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появления кровянистых выделений из половых путей;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изменения сердцебиения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хронической фетоплацентарной недостаточности;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выпадения петель пуповины.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2.  Раннюю амниотомию производят при: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преждевременных родах;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анатомически узком тазе;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тазовом предлежании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плоском плодном пузыре;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многоплодной беременности.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3. Влагалищное исследование в родах производится: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перед назначением родостимуляции;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при поступлении в стационар;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при появлении кровянистых выделений;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при излитии вод;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верно все перечисленное.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4.  Ведение родов во втором их периоде включает в себя, главным образом, контроль: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за состоянием роженицы и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за врезыванием и прорезыванием предлежащей части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за состоянием фетоплацентарного кровотока;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за давлением в межворсинчатом пространстве;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ответы правильны.</w:t>
      </w:r>
    </w:p>
    <w:p w:rsidR="00B15A30" w:rsidRPr="001B2A0E" w:rsidRDefault="00B15A30" w:rsidP="00DC2CC8">
      <w:pPr>
        <w:ind w:firstLine="567"/>
        <w:rPr>
          <w:color w:val="000000"/>
        </w:rPr>
      </w:pP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5.  Что является противопоказанием для акушерского поворота плода на ножку: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угрожающий разрыв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несоответствие размеров таза и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наличие рубца на матке;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неподвижность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длительный безводный период;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6) все ответы верны.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6.  Показанием к рассечению промежности в родах является: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угроза разрыва промежности;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крупный плод;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преждевременные роды (маленький плод);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тазовое предлежание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ответы правильны.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7. Эпизиотомию проводят для предотвращения: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послеродовой язвы;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разрыва мышц промежности;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развития ректоцеле и цистоцеле;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сокращения мышц, поднимающих анус.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8.  Показания к перинеотомии: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высокая ригидная промежность;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угрожающий разрыв промежности;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преждевременные роды;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острая гипоксия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перечисленное верно.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48</w:t>
      </w:r>
      <w:r w:rsidRPr="001B2A0E">
        <w:rPr>
          <w:b/>
          <w:bCs/>
          <w:color w:val="000000"/>
        </w:rPr>
        <w:t>9.  Для профилактики кровотечения в родах в момент прорезывания головки часто применяется: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промедол;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метилэргометрин;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прегнантол;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простин;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свежезамороженая плазма.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0. Объем физиологической кровопотери в родах: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100 – 150 мл;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200 – 300 мл;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400 – 500 мл;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менее 500 мл;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менее 1000 мл.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1.  Тактика ведения третьего периода родов зависит от: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степени кровопотери;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длительности родов;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наличия признаков отделения последа;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состояния новорожденного;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длительности безводного промежутка.</w:t>
      </w:r>
    </w:p>
    <w:p w:rsidR="00B15A30" w:rsidRPr="001B2A0E" w:rsidRDefault="00B15A30" w:rsidP="00DC2CC8">
      <w:pPr>
        <w:rPr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2. Основными механизмами отделения плаценты и выделения последаявляются</w:t>
      </w:r>
      <w:r w:rsidRPr="001B2A0E">
        <w:rPr>
          <w:color w:val="000000"/>
        </w:rPr>
        <w:t>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возрастание внутриматочного давления;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уменьшение размеров матки и размеров плацентарной площадки;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ретракция и контракция миометрия;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все перечисленное;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ничего из перечисленного.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3.  Попытка выделить неотделившуюся плаценту, как правило, приводит: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к ущемлению последа;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к кровотечению;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к вывороту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ко всему перечисленному;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 к чему из перечисленного.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4.  К способам выделения из матки неотделившегося последа относят: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метод Абуладзе;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потягивание за пуповину;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метод Креде-Лазаревича;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ручное отделение плаценты и выделение последа;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перечисленные.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5. Характерными проявлениями тотального плотного прикрепления плаценты являются: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боль в животе;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кровотечение;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высота стояния дна матки выше пупка после рождения плода;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отсутствие признаков отделения плаценты;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все перечисленные.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6.  Расстояние между гребнями подвздошных костей: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11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20-21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25-26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30-32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28-29 см.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7.  Расстояние между передневерхними остями подвздошных костей: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24-25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27-32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30-32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25-26 см;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23-24 см.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4040FD">
        <w:rPr>
          <w:b/>
          <w:bCs/>
          <w:color w:val="000000"/>
        </w:rPr>
        <w:t>49</w:t>
      </w:r>
      <w:r w:rsidRPr="001B2A0E">
        <w:rPr>
          <w:b/>
          <w:bCs/>
          <w:color w:val="000000"/>
        </w:rPr>
        <w:t>8.  Показания для ручного обследования матки: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применение в родах простагландинов;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длительные роды;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роды при тазовом предлежании;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роды при наличии рубца на матке после кесарева сечения;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ни одно из перечисленных.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1B2A0E">
        <w:rPr>
          <w:b/>
          <w:bCs/>
          <w:color w:val="000000"/>
        </w:rPr>
        <w:t>49</w:t>
      </w:r>
      <w:r w:rsidRPr="004040FD">
        <w:rPr>
          <w:b/>
          <w:bCs/>
          <w:color w:val="000000"/>
        </w:rPr>
        <w:t>9</w:t>
      </w:r>
      <w:r w:rsidRPr="001B2A0E">
        <w:rPr>
          <w:b/>
          <w:bCs/>
          <w:color w:val="000000"/>
        </w:rPr>
        <w:t>.  Показания для ручного обследования матки: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роды через естественные родовые пути у женщин с рубцом на матке после кесарева сечения;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после поворота плода на ножку и извлечение за тазовый конец;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при родах в тазовом предлежании;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при задержке в матке частей плаценты;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при кровотечении в раннем послеродовом периоде.</w:t>
      </w:r>
    </w:p>
    <w:p w:rsidR="00B15A30" w:rsidRPr="001B2A0E" w:rsidRDefault="00B15A30" w:rsidP="00DC2CC8">
      <w:pPr>
        <w:rPr>
          <w:b/>
          <w:bCs/>
          <w:color w:val="000000"/>
        </w:rPr>
      </w:pPr>
      <w:r w:rsidRPr="001B2A0E">
        <w:rPr>
          <w:b/>
          <w:bCs/>
          <w:color w:val="000000"/>
        </w:rPr>
        <w:t>50</w:t>
      </w:r>
      <w:r w:rsidRPr="004040FD">
        <w:rPr>
          <w:b/>
          <w:bCs/>
          <w:color w:val="000000"/>
        </w:rPr>
        <w:t>0</w:t>
      </w:r>
      <w:r w:rsidRPr="001B2A0E">
        <w:rPr>
          <w:b/>
          <w:bCs/>
          <w:color w:val="000000"/>
        </w:rPr>
        <w:t>.  Что показано при истинном приращении плаценты?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1) ручное отделение последа;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2) введение сокращающих средств;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3) выскабливание полости матки;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4) холод на живот;</w:t>
      </w:r>
    </w:p>
    <w:p w:rsidR="00B15A30" w:rsidRPr="001B2A0E" w:rsidRDefault="00B15A30" w:rsidP="00DC2CC8">
      <w:pPr>
        <w:ind w:firstLine="567"/>
        <w:rPr>
          <w:color w:val="000000"/>
        </w:rPr>
      </w:pPr>
      <w:r w:rsidRPr="001B2A0E">
        <w:rPr>
          <w:color w:val="000000"/>
        </w:rPr>
        <w:t>5) экстирпация или ампутация матки.</w:t>
      </w:r>
    </w:p>
    <w:p w:rsidR="00B15A30" w:rsidRPr="001B2A0E" w:rsidRDefault="00B15A30" w:rsidP="00DC2CC8">
      <w:pPr>
        <w:rPr>
          <w:b/>
          <w:bCs/>
          <w:color w:val="000000"/>
        </w:rPr>
      </w:pPr>
    </w:p>
    <w:p w:rsidR="00B15A30" w:rsidRPr="005F784A" w:rsidRDefault="00B15A30" w:rsidP="00DC2CC8">
      <w:pPr>
        <w:rPr>
          <w:b/>
          <w:bCs/>
        </w:rPr>
      </w:pPr>
    </w:p>
    <w:p w:rsidR="00B15A30" w:rsidRPr="005F784A" w:rsidRDefault="00B15A30" w:rsidP="00DC2CC8">
      <w:pPr>
        <w:rPr>
          <w:b/>
          <w:bCs/>
        </w:rPr>
      </w:pPr>
    </w:p>
    <w:p w:rsidR="00B15A30" w:rsidRDefault="00B15A30" w:rsidP="00E046C7"/>
    <w:p w:rsidR="00B15A30" w:rsidRDefault="00B15A30" w:rsidP="00E046C7"/>
    <w:p w:rsidR="00B15A30" w:rsidRDefault="00B15A30" w:rsidP="00E046C7"/>
    <w:p w:rsidR="00B15A30" w:rsidRDefault="00B15A30" w:rsidP="00E046C7"/>
    <w:p w:rsidR="00B15A30" w:rsidRDefault="00B15A30" w:rsidP="00E046C7"/>
    <w:p w:rsidR="00B15A30" w:rsidRDefault="00B15A30" w:rsidP="00E046C7"/>
    <w:p w:rsidR="00B15A30" w:rsidRDefault="00B15A30" w:rsidP="00E046C7"/>
    <w:p w:rsidR="00B15A30" w:rsidRDefault="00B15A30" w:rsidP="00E046C7"/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853D20" w:rsidRDefault="00B15A30" w:rsidP="00E046C7">
      <w:pPr>
        <w:jc w:val="center"/>
      </w:pPr>
    </w:p>
    <w:p w:rsidR="00B15A30" w:rsidRPr="00E637FF" w:rsidRDefault="00B15A30" w:rsidP="004040FD">
      <w:pPr>
        <w:rPr>
          <w:b/>
          <w:bCs/>
          <w:sz w:val="28"/>
          <w:szCs w:val="28"/>
        </w:rPr>
      </w:pPr>
      <w:r>
        <w:t xml:space="preserve">                                     </w:t>
      </w:r>
      <w:r w:rsidRPr="00E637FF">
        <w:rPr>
          <w:b/>
          <w:bCs/>
          <w:sz w:val="28"/>
          <w:szCs w:val="28"/>
        </w:rPr>
        <w:t>Ответы для тестового задания</w:t>
      </w:r>
    </w:p>
    <w:p w:rsidR="00B15A30" w:rsidRPr="00E637FF" w:rsidRDefault="00B15A30" w:rsidP="00E046C7">
      <w:pPr>
        <w:jc w:val="center"/>
        <w:rPr>
          <w:b/>
          <w:bCs/>
          <w:sz w:val="28"/>
          <w:szCs w:val="28"/>
        </w:rPr>
      </w:pPr>
      <w:r w:rsidRPr="00E637FF">
        <w:rPr>
          <w:b/>
          <w:bCs/>
          <w:sz w:val="28"/>
          <w:szCs w:val="28"/>
        </w:rPr>
        <w:t>по специальности « Акушерское дело»</w:t>
      </w:r>
    </w:p>
    <w:p w:rsidR="00B15A30" w:rsidRPr="00E637FF" w:rsidRDefault="00B15A30" w:rsidP="00E046C7">
      <w:pPr>
        <w:jc w:val="center"/>
        <w:rPr>
          <w:b/>
          <w:bCs/>
          <w:sz w:val="28"/>
          <w:szCs w:val="28"/>
        </w:rPr>
      </w:pPr>
      <w:r w:rsidRPr="00E637FF">
        <w:rPr>
          <w:b/>
          <w:bCs/>
          <w:sz w:val="28"/>
          <w:szCs w:val="28"/>
        </w:rPr>
        <w:t xml:space="preserve"> </w:t>
      </w:r>
    </w:p>
    <w:p w:rsidR="00B15A30" w:rsidRPr="00E637FF" w:rsidRDefault="00B15A30" w:rsidP="00E046C7">
      <w:pPr>
        <w:ind w:left="567" w:hanging="42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4"/>
        <w:gridCol w:w="759"/>
        <w:gridCol w:w="739"/>
        <w:gridCol w:w="759"/>
        <w:gridCol w:w="739"/>
        <w:gridCol w:w="759"/>
        <w:gridCol w:w="739"/>
        <w:gridCol w:w="759"/>
        <w:gridCol w:w="739"/>
        <w:gridCol w:w="1059"/>
      </w:tblGrid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ответ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ответ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ответ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ответ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ответ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137A73">
              <w:rPr>
                <w:b/>
                <w:bCs/>
                <w:sz w:val="18"/>
                <w:szCs w:val="18"/>
              </w:rPr>
              <w:t>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41.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42.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43.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44.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45.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46.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47.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48.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49.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15A30" w:rsidRPr="00137A73" w:rsidTr="00137A73">
        <w:trPr>
          <w:trHeight w:val="695"/>
          <w:jc w:val="center"/>
        </w:trPr>
        <w:tc>
          <w:tcPr>
            <w:tcW w:w="156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2,3,4,5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50.</w:t>
            </w:r>
          </w:p>
        </w:tc>
        <w:tc>
          <w:tcPr>
            <w:tcW w:w="10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B15A30" w:rsidRPr="00137A73" w:rsidRDefault="00B15A30" w:rsidP="00E046C7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931"/>
        <w:gridCol w:w="739"/>
        <w:gridCol w:w="931"/>
        <w:gridCol w:w="739"/>
        <w:gridCol w:w="808"/>
        <w:gridCol w:w="739"/>
        <w:gridCol w:w="808"/>
        <w:gridCol w:w="739"/>
        <w:gridCol w:w="1415"/>
      </w:tblGrid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85.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88.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</w:tr>
      <w:tr w:rsidR="00B15A30" w:rsidRPr="00137A73" w:rsidTr="00137A73">
        <w:trPr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6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7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8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9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trHeight w:val="133"/>
          <w:jc w:val="center"/>
        </w:trPr>
        <w:tc>
          <w:tcPr>
            <w:tcW w:w="98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15A30" w:rsidRPr="00137A73" w:rsidRDefault="00B15A30" w:rsidP="004040F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759"/>
        <w:gridCol w:w="739"/>
        <w:gridCol w:w="759"/>
        <w:gridCol w:w="739"/>
        <w:gridCol w:w="759"/>
        <w:gridCol w:w="739"/>
        <w:gridCol w:w="759"/>
        <w:gridCol w:w="739"/>
        <w:gridCol w:w="1154"/>
      </w:tblGrid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41.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42.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43.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44.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45.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1,2,4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46.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47.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48.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1,3,4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10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49.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10.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20.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30.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40.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  <w:r w:rsidRPr="00137A73">
              <w:rPr>
                <w:sz w:val="18"/>
                <w:szCs w:val="18"/>
              </w:rPr>
              <w:t>50.</w:t>
            </w: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15A30" w:rsidRPr="00137A73" w:rsidTr="00137A73">
        <w:trPr>
          <w:jc w:val="center"/>
        </w:trPr>
        <w:tc>
          <w:tcPr>
            <w:tcW w:w="1870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15A30" w:rsidRPr="00137A73" w:rsidRDefault="00B15A30" w:rsidP="004040F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759"/>
        <w:gridCol w:w="739"/>
        <w:gridCol w:w="759"/>
        <w:gridCol w:w="739"/>
        <w:gridCol w:w="759"/>
        <w:gridCol w:w="739"/>
        <w:gridCol w:w="759"/>
        <w:gridCol w:w="739"/>
        <w:gridCol w:w="1367"/>
      </w:tblGrid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1.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2.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1,3,4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3.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4.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5.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6.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7.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8.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15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9.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15A30" w:rsidRPr="00137A73" w:rsidTr="00137A73">
        <w:trPr>
          <w:jc w:val="center"/>
        </w:trPr>
        <w:tc>
          <w:tcPr>
            <w:tcW w:w="1835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16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1,2,3,5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17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18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1,2,3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19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75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739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  <w:lang w:val="en-US"/>
              </w:rPr>
              <w:t>20</w:t>
            </w:r>
            <w:r w:rsidRPr="00137A73">
              <w:rPr>
                <w:sz w:val="18"/>
                <w:szCs w:val="18"/>
              </w:rPr>
              <w:t>0.</w:t>
            </w:r>
          </w:p>
        </w:tc>
        <w:tc>
          <w:tcPr>
            <w:tcW w:w="1367" w:type="dxa"/>
            <w:vAlign w:val="center"/>
          </w:tcPr>
          <w:p w:rsidR="00B15A30" w:rsidRPr="00137A73" w:rsidRDefault="00B15A30" w:rsidP="00E046C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B15A30" w:rsidRPr="00137A73" w:rsidRDefault="00B15A30" w:rsidP="00E046C7">
      <w:pPr>
        <w:rPr>
          <w:sz w:val="18"/>
          <w:szCs w:val="18"/>
        </w:rPr>
      </w:pPr>
    </w:p>
    <w:p w:rsidR="00B15A30" w:rsidRPr="00137A73" w:rsidRDefault="00B15A30" w:rsidP="00E046C7">
      <w:pPr>
        <w:rPr>
          <w:sz w:val="18"/>
          <w:szCs w:val="18"/>
        </w:rPr>
      </w:pPr>
    </w:p>
    <w:p w:rsidR="00B15A30" w:rsidRPr="00137A73" w:rsidRDefault="00B15A30" w:rsidP="00E046C7">
      <w:pPr>
        <w:jc w:val="center"/>
        <w:rPr>
          <w:sz w:val="18"/>
          <w:szCs w:val="18"/>
          <w:lang w:val="en-US"/>
        </w:rPr>
      </w:pPr>
    </w:p>
    <w:p w:rsidR="00B15A30" w:rsidRPr="00137A73" w:rsidRDefault="00B15A30" w:rsidP="00E046C7">
      <w:pPr>
        <w:rPr>
          <w:sz w:val="18"/>
          <w:szCs w:val="18"/>
        </w:rPr>
      </w:pPr>
    </w:p>
    <w:p w:rsidR="00B15A30" w:rsidRPr="00137A73" w:rsidRDefault="00B15A30" w:rsidP="00E046C7">
      <w:pPr>
        <w:jc w:val="center"/>
        <w:rPr>
          <w:b/>
          <w:bCs/>
          <w:sz w:val="18"/>
          <w:szCs w:val="18"/>
          <w:lang w:val="en-US"/>
        </w:rPr>
      </w:pPr>
    </w:p>
    <w:p w:rsidR="00B15A30" w:rsidRPr="00137A73" w:rsidRDefault="00B15A30" w:rsidP="00E046C7">
      <w:pPr>
        <w:jc w:val="center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964"/>
        <w:gridCol w:w="930"/>
        <w:gridCol w:w="963"/>
        <w:gridCol w:w="929"/>
        <w:gridCol w:w="963"/>
        <w:gridCol w:w="929"/>
        <w:gridCol w:w="963"/>
        <w:gridCol w:w="930"/>
        <w:gridCol w:w="964"/>
      </w:tblGrid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30</w:t>
            </w:r>
            <w:r w:rsidRPr="00137A7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3</w:t>
            </w: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37A7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15A30" w:rsidRPr="00137A73" w:rsidRDefault="00B15A30" w:rsidP="00232608">
      <w:pPr>
        <w:rPr>
          <w:b/>
          <w:bCs/>
          <w:sz w:val="18"/>
          <w:szCs w:val="18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964"/>
        <w:gridCol w:w="930"/>
        <w:gridCol w:w="963"/>
        <w:gridCol w:w="929"/>
        <w:gridCol w:w="963"/>
        <w:gridCol w:w="929"/>
        <w:gridCol w:w="963"/>
        <w:gridCol w:w="930"/>
        <w:gridCol w:w="964"/>
      </w:tblGrid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351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361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371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381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391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352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362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372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382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392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353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363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373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383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393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354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364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374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384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394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355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365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375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385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395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356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366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376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386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396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357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367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377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387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397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358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368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378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388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398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359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369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379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389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399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360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370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380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390</w:t>
            </w: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B15A30" w:rsidRPr="00137A73" w:rsidRDefault="00B15A30" w:rsidP="005D31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</w:tcPr>
          <w:p w:rsidR="00B15A30" w:rsidRPr="00137A73" w:rsidRDefault="00B15A30" w:rsidP="005D3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b/>
          <w:bCs/>
          <w:sz w:val="18"/>
          <w:szCs w:val="18"/>
        </w:rPr>
      </w:pPr>
    </w:p>
    <w:p w:rsidR="00B15A30" w:rsidRPr="00137A73" w:rsidRDefault="00B15A30" w:rsidP="00232608">
      <w:pPr>
        <w:rPr>
          <w:b/>
          <w:bCs/>
          <w:sz w:val="18"/>
          <w:szCs w:val="18"/>
          <w:lang w:val="en-US"/>
        </w:rPr>
      </w:pPr>
    </w:p>
    <w:p w:rsidR="00B15A30" w:rsidRPr="00137A73" w:rsidRDefault="00B15A30" w:rsidP="00DC2CC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964"/>
        <w:gridCol w:w="930"/>
        <w:gridCol w:w="963"/>
        <w:gridCol w:w="929"/>
        <w:gridCol w:w="963"/>
        <w:gridCol w:w="929"/>
        <w:gridCol w:w="963"/>
        <w:gridCol w:w="930"/>
        <w:gridCol w:w="964"/>
      </w:tblGrid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4, 5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441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442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443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3</w:t>
            </w:r>
            <w:r w:rsidRPr="00137A73">
              <w:rPr>
                <w:sz w:val="18"/>
                <w:szCs w:val="18"/>
              </w:rPr>
              <w:t>,</w:t>
            </w:r>
            <w:r w:rsidRPr="00137A73">
              <w:rPr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446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447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1, 2, 3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448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409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449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410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137A7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420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430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440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1, 2</w:t>
            </w:r>
          </w:p>
        </w:tc>
      </w:tr>
    </w:tbl>
    <w:p w:rsidR="00B15A30" w:rsidRPr="00137A73" w:rsidRDefault="00B15A30" w:rsidP="00344F79">
      <w:pPr>
        <w:rPr>
          <w:b/>
          <w:bCs/>
          <w:sz w:val="18"/>
          <w:szCs w:val="18"/>
        </w:rPr>
      </w:pPr>
    </w:p>
    <w:p w:rsidR="00B15A30" w:rsidRPr="00137A73" w:rsidRDefault="00B15A30" w:rsidP="00DC2CC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964"/>
        <w:gridCol w:w="930"/>
        <w:gridCol w:w="963"/>
        <w:gridCol w:w="929"/>
        <w:gridCol w:w="963"/>
        <w:gridCol w:w="929"/>
        <w:gridCol w:w="963"/>
        <w:gridCol w:w="930"/>
        <w:gridCol w:w="964"/>
      </w:tblGrid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ответ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491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1, 3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492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493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1, 2, 3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494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486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496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487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497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488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498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459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489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499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3</w:t>
            </w:r>
          </w:p>
        </w:tc>
      </w:tr>
      <w:tr w:rsidR="00B15A30" w:rsidRPr="00137A73"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460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470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480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490</w:t>
            </w:r>
          </w:p>
        </w:tc>
        <w:tc>
          <w:tcPr>
            <w:tcW w:w="1068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37A73">
              <w:rPr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069" w:type="dxa"/>
          </w:tcPr>
          <w:p w:rsidR="00B15A30" w:rsidRPr="00137A73" w:rsidRDefault="00B15A30" w:rsidP="009D39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37A73">
              <w:rPr>
                <w:sz w:val="18"/>
                <w:szCs w:val="18"/>
              </w:rPr>
              <w:t>5</w:t>
            </w:r>
          </w:p>
        </w:tc>
      </w:tr>
    </w:tbl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jc w:val="center"/>
        <w:rPr>
          <w:sz w:val="18"/>
          <w:szCs w:val="18"/>
        </w:rPr>
      </w:pPr>
    </w:p>
    <w:p w:rsidR="00B15A30" w:rsidRPr="00137A73" w:rsidRDefault="00B15A30" w:rsidP="00DC2CC8">
      <w:pPr>
        <w:rPr>
          <w:b/>
          <w:bCs/>
          <w:sz w:val="18"/>
          <w:szCs w:val="18"/>
        </w:rPr>
      </w:pPr>
    </w:p>
    <w:p w:rsidR="00B15A30" w:rsidRPr="00137A73" w:rsidRDefault="00B15A30">
      <w:pPr>
        <w:pStyle w:val="Style3"/>
        <w:widowControl/>
        <w:spacing w:line="240" w:lineRule="exact"/>
        <w:jc w:val="left"/>
        <w:rPr>
          <w:sz w:val="18"/>
          <w:szCs w:val="18"/>
        </w:rPr>
      </w:pPr>
    </w:p>
    <w:sectPr w:rsidR="00B15A30" w:rsidRPr="00137A73" w:rsidSect="00E046C7">
      <w:type w:val="continuous"/>
      <w:pgSz w:w="11905" w:h="16837"/>
      <w:pgMar w:top="714" w:right="1274" w:bottom="935" w:left="12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30" w:rsidRDefault="00B15A30">
      <w:r>
        <w:separator/>
      </w:r>
    </w:p>
  </w:endnote>
  <w:endnote w:type="continuationSeparator" w:id="0">
    <w:p w:rsidR="00B15A30" w:rsidRDefault="00B1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30" w:rsidRDefault="00B15A30">
      <w:r>
        <w:separator/>
      </w:r>
    </w:p>
  </w:footnote>
  <w:footnote w:type="continuationSeparator" w:id="0">
    <w:p w:rsidR="00B15A30" w:rsidRDefault="00B1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2DC"/>
    <w:multiLevelType w:val="hybridMultilevel"/>
    <w:tmpl w:val="D6BEC128"/>
    <w:lvl w:ilvl="0" w:tplc="D3A86A94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1">
    <w:nsid w:val="21156D99"/>
    <w:multiLevelType w:val="hybridMultilevel"/>
    <w:tmpl w:val="589840B8"/>
    <w:lvl w:ilvl="0" w:tplc="17C420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3044C26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3DB4F76"/>
    <w:multiLevelType w:val="hybridMultilevel"/>
    <w:tmpl w:val="A91E8306"/>
    <w:lvl w:ilvl="0" w:tplc="6FD25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38C21FA"/>
    <w:multiLevelType w:val="hybridMultilevel"/>
    <w:tmpl w:val="90BE3008"/>
    <w:lvl w:ilvl="0" w:tplc="F72E5B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4805926"/>
    <w:multiLevelType w:val="hybridMultilevel"/>
    <w:tmpl w:val="1018D99A"/>
    <w:lvl w:ilvl="0" w:tplc="4470D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7C081F54"/>
    <w:multiLevelType w:val="hybridMultilevel"/>
    <w:tmpl w:val="E99A5F60"/>
    <w:lvl w:ilvl="0" w:tplc="D91ECC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521"/>
    <w:rsid w:val="00012141"/>
    <w:rsid w:val="000446A1"/>
    <w:rsid w:val="00090E1B"/>
    <w:rsid w:val="000B0801"/>
    <w:rsid w:val="000B1C77"/>
    <w:rsid w:val="000F6BBB"/>
    <w:rsid w:val="00137A73"/>
    <w:rsid w:val="00163561"/>
    <w:rsid w:val="00164AAB"/>
    <w:rsid w:val="001B2A0E"/>
    <w:rsid w:val="001F0F56"/>
    <w:rsid w:val="00232608"/>
    <w:rsid w:val="002748F5"/>
    <w:rsid w:val="0028522E"/>
    <w:rsid w:val="0029574B"/>
    <w:rsid w:val="002D15E8"/>
    <w:rsid w:val="002D4543"/>
    <w:rsid w:val="00344F79"/>
    <w:rsid w:val="00370117"/>
    <w:rsid w:val="003A60C5"/>
    <w:rsid w:val="003B2D61"/>
    <w:rsid w:val="003B4669"/>
    <w:rsid w:val="003C7E2D"/>
    <w:rsid w:val="004040FD"/>
    <w:rsid w:val="00483ED7"/>
    <w:rsid w:val="004C613E"/>
    <w:rsid w:val="00531AEB"/>
    <w:rsid w:val="005935BC"/>
    <w:rsid w:val="005D311D"/>
    <w:rsid w:val="005E221E"/>
    <w:rsid w:val="005F784A"/>
    <w:rsid w:val="00646914"/>
    <w:rsid w:val="00656209"/>
    <w:rsid w:val="00724974"/>
    <w:rsid w:val="0073155E"/>
    <w:rsid w:val="0073451E"/>
    <w:rsid w:val="007442D9"/>
    <w:rsid w:val="00794822"/>
    <w:rsid w:val="007B276A"/>
    <w:rsid w:val="00816F5B"/>
    <w:rsid w:val="00834B06"/>
    <w:rsid w:val="00853D20"/>
    <w:rsid w:val="008733E6"/>
    <w:rsid w:val="00892E75"/>
    <w:rsid w:val="008E6E48"/>
    <w:rsid w:val="008F45EB"/>
    <w:rsid w:val="0094045C"/>
    <w:rsid w:val="00991C10"/>
    <w:rsid w:val="009976E6"/>
    <w:rsid w:val="009A2357"/>
    <w:rsid w:val="009D087E"/>
    <w:rsid w:val="009D1ACA"/>
    <w:rsid w:val="009D3901"/>
    <w:rsid w:val="009D3E8B"/>
    <w:rsid w:val="00A54A22"/>
    <w:rsid w:val="00AB729E"/>
    <w:rsid w:val="00AC5AB7"/>
    <w:rsid w:val="00AD130A"/>
    <w:rsid w:val="00AF61BF"/>
    <w:rsid w:val="00B15A30"/>
    <w:rsid w:val="00B20801"/>
    <w:rsid w:val="00B9306B"/>
    <w:rsid w:val="00BC3521"/>
    <w:rsid w:val="00BD1051"/>
    <w:rsid w:val="00C324C0"/>
    <w:rsid w:val="00C37ACD"/>
    <w:rsid w:val="00C5600D"/>
    <w:rsid w:val="00CA7EE5"/>
    <w:rsid w:val="00CC56A6"/>
    <w:rsid w:val="00CE2ED7"/>
    <w:rsid w:val="00CF3B5E"/>
    <w:rsid w:val="00CF551D"/>
    <w:rsid w:val="00D35AD1"/>
    <w:rsid w:val="00D61E96"/>
    <w:rsid w:val="00D62EDE"/>
    <w:rsid w:val="00DA0E22"/>
    <w:rsid w:val="00DB5CA9"/>
    <w:rsid w:val="00DC2CC8"/>
    <w:rsid w:val="00E046C7"/>
    <w:rsid w:val="00E32EAA"/>
    <w:rsid w:val="00E4079A"/>
    <w:rsid w:val="00E637FF"/>
    <w:rsid w:val="00E853C9"/>
    <w:rsid w:val="00EF18F5"/>
    <w:rsid w:val="00F34012"/>
    <w:rsid w:val="00F36C36"/>
    <w:rsid w:val="00F457DF"/>
    <w:rsid w:val="00F53EF4"/>
    <w:rsid w:val="00F5470E"/>
    <w:rsid w:val="00FB1748"/>
    <w:rsid w:val="00FE02FB"/>
    <w:rsid w:val="00F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A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B5CA9"/>
  </w:style>
  <w:style w:type="paragraph" w:customStyle="1" w:styleId="Style2">
    <w:name w:val="Style2"/>
    <w:basedOn w:val="Normal"/>
    <w:uiPriority w:val="99"/>
    <w:rsid w:val="00DB5CA9"/>
  </w:style>
  <w:style w:type="paragraph" w:customStyle="1" w:styleId="Style3">
    <w:name w:val="Style3"/>
    <w:basedOn w:val="Normal"/>
    <w:uiPriority w:val="99"/>
    <w:rsid w:val="00DB5CA9"/>
    <w:pPr>
      <w:spacing w:line="322" w:lineRule="exact"/>
      <w:jc w:val="both"/>
    </w:pPr>
  </w:style>
  <w:style w:type="paragraph" w:customStyle="1" w:styleId="Style4">
    <w:name w:val="Style4"/>
    <w:basedOn w:val="Normal"/>
    <w:uiPriority w:val="99"/>
    <w:rsid w:val="00DB5CA9"/>
    <w:pPr>
      <w:spacing w:line="322" w:lineRule="exact"/>
    </w:pPr>
  </w:style>
  <w:style w:type="paragraph" w:customStyle="1" w:styleId="Style5">
    <w:name w:val="Style5"/>
    <w:basedOn w:val="Normal"/>
    <w:uiPriority w:val="99"/>
    <w:rsid w:val="00DB5CA9"/>
    <w:pPr>
      <w:spacing w:line="326" w:lineRule="exact"/>
      <w:jc w:val="both"/>
    </w:pPr>
  </w:style>
  <w:style w:type="paragraph" w:customStyle="1" w:styleId="Style6">
    <w:name w:val="Style6"/>
    <w:basedOn w:val="Normal"/>
    <w:uiPriority w:val="99"/>
    <w:rsid w:val="00DB5CA9"/>
    <w:pPr>
      <w:jc w:val="both"/>
    </w:pPr>
  </w:style>
  <w:style w:type="character" w:customStyle="1" w:styleId="FontStyle11">
    <w:name w:val="Font Style11"/>
    <w:basedOn w:val="DefaultParagraphFont"/>
    <w:uiPriority w:val="99"/>
    <w:rsid w:val="00DB5C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DB5C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DB5C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DB5CA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B20801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164A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64AAB"/>
  </w:style>
  <w:style w:type="paragraph" w:styleId="ListParagraph">
    <w:name w:val="List Paragraph"/>
    <w:basedOn w:val="Normal"/>
    <w:uiPriority w:val="99"/>
    <w:qFormat/>
    <w:rsid w:val="00816F5B"/>
    <w:pPr>
      <w:ind w:left="720"/>
    </w:pPr>
  </w:style>
  <w:style w:type="paragraph" w:customStyle="1" w:styleId="Style7">
    <w:name w:val="Style7"/>
    <w:basedOn w:val="Normal"/>
    <w:uiPriority w:val="99"/>
    <w:rsid w:val="001F0F56"/>
    <w:pPr>
      <w:spacing w:line="278" w:lineRule="exact"/>
    </w:pPr>
  </w:style>
  <w:style w:type="paragraph" w:customStyle="1" w:styleId="Style8">
    <w:name w:val="Style8"/>
    <w:basedOn w:val="Normal"/>
    <w:uiPriority w:val="99"/>
    <w:rsid w:val="001F0F56"/>
  </w:style>
  <w:style w:type="table" w:styleId="TableGrid">
    <w:name w:val="Table Grid"/>
    <w:basedOn w:val="TableNormal"/>
    <w:uiPriority w:val="99"/>
    <w:rsid w:val="00E046C7"/>
    <w:rPr>
      <w:rFonts w:asci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60</Pages>
  <Words>15681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opk-m</dc:creator>
  <cp:keywords/>
  <dc:description/>
  <cp:lastModifiedBy>user</cp:lastModifiedBy>
  <cp:revision>17</cp:revision>
  <dcterms:created xsi:type="dcterms:W3CDTF">2018-06-20T08:00:00Z</dcterms:created>
  <dcterms:modified xsi:type="dcterms:W3CDTF">2018-07-10T10:48:00Z</dcterms:modified>
</cp:coreProperties>
</file>